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A0" w:rsidRPr="005974A6" w:rsidRDefault="004615A0" w:rsidP="00772D0C">
      <w:pPr>
        <w:jc w:val="center"/>
        <w:rPr>
          <w:b/>
          <w:bCs/>
          <w:sz w:val="28"/>
          <w:szCs w:val="28"/>
        </w:rPr>
      </w:pPr>
      <w:r w:rsidRPr="005974A6">
        <w:rPr>
          <w:b/>
          <w:bCs/>
          <w:sz w:val="28"/>
          <w:szCs w:val="28"/>
        </w:rPr>
        <w:t xml:space="preserve">Обстановка с гибелью </w:t>
      </w:r>
      <w:r>
        <w:rPr>
          <w:b/>
          <w:bCs/>
          <w:sz w:val="28"/>
          <w:szCs w:val="28"/>
        </w:rPr>
        <w:t xml:space="preserve">и травмами </w:t>
      </w:r>
      <w:r w:rsidRPr="005974A6">
        <w:rPr>
          <w:b/>
          <w:bCs/>
          <w:sz w:val="28"/>
          <w:szCs w:val="28"/>
        </w:rPr>
        <w:t>детей</w:t>
      </w:r>
      <w:r>
        <w:rPr>
          <w:b/>
          <w:bCs/>
          <w:sz w:val="28"/>
          <w:szCs w:val="28"/>
        </w:rPr>
        <w:t xml:space="preserve"> при пожарах</w:t>
      </w:r>
    </w:p>
    <w:p w:rsidR="004615A0" w:rsidRPr="00551C5B" w:rsidRDefault="004615A0" w:rsidP="00772D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</w:t>
      </w:r>
      <w:r w:rsidRPr="00551C5B">
        <w:rPr>
          <w:b/>
          <w:bCs/>
          <w:sz w:val="28"/>
          <w:szCs w:val="28"/>
        </w:rPr>
        <w:t>Свердловской области</w:t>
      </w:r>
    </w:p>
    <w:p w:rsidR="004615A0" w:rsidRPr="00202FBD" w:rsidRDefault="004615A0" w:rsidP="009C1294">
      <w:pPr>
        <w:jc w:val="center"/>
        <w:rPr>
          <w:b/>
          <w:bCs/>
          <w:sz w:val="10"/>
          <w:szCs w:val="10"/>
        </w:rPr>
      </w:pPr>
    </w:p>
    <w:p w:rsidR="004615A0" w:rsidRPr="00192F29" w:rsidRDefault="004615A0" w:rsidP="005974A6">
      <w:pPr>
        <w:ind w:firstLine="720"/>
        <w:jc w:val="both"/>
        <w:rPr>
          <w:sz w:val="28"/>
          <w:szCs w:val="28"/>
        </w:rPr>
      </w:pPr>
      <w:r w:rsidRPr="00192F29">
        <w:rPr>
          <w:sz w:val="28"/>
          <w:szCs w:val="28"/>
        </w:rPr>
        <w:t xml:space="preserve">На территории Свердловской области за </w:t>
      </w:r>
      <w:r w:rsidR="00164834">
        <w:rPr>
          <w:sz w:val="28"/>
          <w:szCs w:val="28"/>
        </w:rPr>
        <w:t xml:space="preserve">10 </w:t>
      </w:r>
      <w:r w:rsidRPr="00192F29">
        <w:rPr>
          <w:sz w:val="28"/>
          <w:szCs w:val="28"/>
        </w:rPr>
        <w:t>месяц</w:t>
      </w:r>
      <w:r w:rsidR="00BE3386">
        <w:rPr>
          <w:sz w:val="28"/>
          <w:szCs w:val="28"/>
        </w:rPr>
        <w:t>ев</w:t>
      </w:r>
      <w:r w:rsidRPr="00192F29">
        <w:rPr>
          <w:sz w:val="28"/>
          <w:szCs w:val="28"/>
        </w:rPr>
        <w:t xml:space="preserve"> 20</w:t>
      </w:r>
      <w:r w:rsidRPr="00872A0D">
        <w:rPr>
          <w:sz w:val="28"/>
          <w:szCs w:val="28"/>
        </w:rPr>
        <w:t>20</w:t>
      </w:r>
      <w:r w:rsidRPr="00192F29">
        <w:rPr>
          <w:sz w:val="28"/>
          <w:szCs w:val="28"/>
        </w:rPr>
        <w:t xml:space="preserve"> года произош</w:t>
      </w:r>
      <w:r>
        <w:rPr>
          <w:sz w:val="28"/>
          <w:szCs w:val="28"/>
        </w:rPr>
        <w:t>ло</w:t>
      </w:r>
      <w:r w:rsidR="00164834">
        <w:rPr>
          <w:sz w:val="28"/>
          <w:szCs w:val="28"/>
        </w:rPr>
        <w:t xml:space="preserve"> 9</w:t>
      </w:r>
      <w:r w:rsidRPr="00192F29">
        <w:rPr>
          <w:sz w:val="28"/>
          <w:szCs w:val="28"/>
        </w:rPr>
        <w:t xml:space="preserve"> техногенны</w:t>
      </w:r>
      <w:r>
        <w:rPr>
          <w:sz w:val="28"/>
          <w:szCs w:val="28"/>
        </w:rPr>
        <w:t>х</w:t>
      </w:r>
      <w:r w:rsidRPr="00192F29">
        <w:rPr>
          <w:sz w:val="28"/>
          <w:szCs w:val="28"/>
        </w:rPr>
        <w:t xml:space="preserve"> пожар</w:t>
      </w:r>
      <w:r w:rsidR="000A78D8">
        <w:rPr>
          <w:sz w:val="28"/>
          <w:szCs w:val="28"/>
        </w:rPr>
        <w:t>ов</w:t>
      </w:r>
      <w:r w:rsidRPr="00192F29">
        <w:rPr>
          <w:sz w:val="28"/>
          <w:szCs w:val="28"/>
        </w:rPr>
        <w:t xml:space="preserve"> с гибелью детей, </w:t>
      </w:r>
      <w:r>
        <w:rPr>
          <w:sz w:val="28"/>
          <w:szCs w:val="28"/>
        </w:rPr>
        <w:t>с</w:t>
      </w:r>
      <w:r w:rsidR="000A78D8">
        <w:rPr>
          <w:sz w:val="28"/>
          <w:szCs w:val="28"/>
        </w:rPr>
        <w:t>табильно</w:t>
      </w:r>
      <w:r>
        <w:rPr>
          <w:sz w:val="28"/>
          <w:szCs w:val="28"/>
        </w:rPr>
        <w:t xml:space="preserve"> в </w:t>
      </w:r>
      <w:r w:rsidRPr="00192F29">
        <w:rPr>
          <w:sz w:val="28"/>
          <w:szCs w:val="28"/>
        </w:rPr>
        <w:t>сравнении с аналогичным периодом прошлого года (</w:t>
      </w:r>
      <w:r>
        <w:rPr>
          <w:sz w:val="28"/>
          <w:szCs w:val="28"/>
        </w:rPr>
        <w:t>2019</w:t>
      </w:r>
      <w:r w:rsidRPr="00192F29">
        <w:rPr>
          <w:sz w:val="28"/>
          <w:szCs w:val="28"/>
        </w:rPr>
        <w:t xml:space="preserve"> – </w:t>
      </w:r>
      <w:r w:rsidR="00164834">
        <w:rPr>
          <w:sz w:val="28"/>
          <w:szCs w:val="28"/>
        </w:rPr>
        <w:t>9</w:t>
      </w:r>
      <w:r w:rsidRPr="00192F29">
        <w:rPr>
          <w:sz w:val="28"/>
          <w:szCs w:val="28"/>
        </w:rPr>
        <w:t xml:space="preserve"> пожар</w:t>
      </w:r>
      <w:r w:rsidR="00443126">
        <w:rPr>
          <w:sz w:val="28"/>
          <w:szCs w:val="28"/>
        </w:rPr>
        <w:t>ов</w:t>
      </w:r>
      <w:r w:rsidRPr="00192F29">
        <w:rPr>
          <w:sz w:val="28"/>
          <w:szCs w:val="28"/>
        </w:rPr>
        <w:t xml:space="preserve">). С травмами детей зарегистрировано </w:t>
      </w:r>
      <w:r w:rsidR="0078320F">
        <w:rPr>
          <w:sz w:val="28"/>
          <w:szCs w:val="28"/>
        </w:rPr>
        <w:t>1</w:t>
      </w:r>
      <w:r w:rsidR="000A78D8">
        <w:rPr>
          <w:sz w:val="28"/>
          <w:szCs w:val="28"/>
        </w:rPr>
        <w:t>7</w:t>
      </w:r>
      <w:r w:rsidR="00164834">
        <w:rPr>
          <w:sz w:val="28"/>
          <w:szCs w:val="28"/>
        </w:rPr>
        <w:t xml:space="preserve"> </w:t>
      </w:r>
      <w:r w:rsidRPr="00192F29">
        <w:rPr>
          <w:sz w:val="28"/>
          <w:szCs w:val="28"/>
        </w:rPr>
        <w:t>пожар</w:t>
      </w:r>
      <w:r>
        <w:rPr>
          <w:sz w:val="28"/>
          <w:szCs w:val="28"/>
        </w:rPr>
        <w:t>ов</w:t>
      </w:r>
      <w:r w:rsidRPr="00192F29">
        <w:rPr>
          <w:sz w:val="28"/>
          <w:szCs w:val="28"/>
        </w:rPr>
        <w:t>, увеличение</w:t>
      </w:r>
      <w:r w:rsidR="00164834">
        <w:rPr>
          <w:sz w:val="28"/>
          <w:szCs w:val="28"/>
        </w:rPr>
        <w:t xml:space="preserve"> </w:t>
      </w:r>
      <w:r w:rsidR="000A78D8">
        <w:rPr>
          <w:sz w:val="28"/>
          <w:szCs w:val="28"/>
        </w:rPr>
        <w:t xml:space="preserve">на </w:t>
      </w:r>
      <w:r w:rsidR="00164834">
        <w:rPr>
          <w:sz w:val="28"/>
          <w:szCs w:val="28"/>
        </w:rPr>
        <w:t>2</w:t>
      </w:r>
      <w:r w:rsidR="000A78D8">
        <w:rPr>
          <w:sz w:val="28"/>
          <w:szCs w:val="28"/>
        </w:rPr>
        <w:t>1,</w:t>
      </w:r>
      <w:r w:rsidR="00164834">
        <w:rPr>
          <w:sz w:val="28"/>
          <w:szCs w:val="28"/>
        </w:rPr>
        <w:t>4</w:t>
      </w:r>
      <w:r w:rsidR="000A78D8">
        <w:rPr>
          <w:sz w:val="28"/>
          <w:szCs w:val="28"/>
        </w:rPr>
        <w:t> %</w:t>
      </w:r>
      <w:r w:rsidR="00164834">
        <w:rPr>
          <w:sz w:val="28"/>
          <w:szCs w:val="28"/>
        </w:rPr>
        <w:t xml:space="preserve"> </w:t>
      </w:r>
      <w:r w:rsidRPr="00192F29">
        <w:rPr>
          <w:sz w:val="28"/>
          <w:szCs w:val="28"/>
        </w:rPr>
        <w:t>в сравнении с аналогичным периодом прошлого года (</w:t>
      </w:r>
      <w:r>
        <w:rPr>
          <w:sz w:val="28"/>
          <w:szCs w:val="28"/>
        </w:rPr>
        <w:t>2019</w:t>
      </w:r>
      <w:r w:rsidRPr="00192F29">
        <w:rPr>
          <w:sz w:val="28"/>
          <w:szCs w:val="28"/>
        </w:rPr>
        <w:t xml:space="preserve"> – </w:t>
      </w:r>
      <w:r w:rsidR="000A78D8">
        <w:rPr>
          <w:sz w:val="28"/>
          <w:szCs w:val="28"/>
        </w:rPr>
        <w:t>1</w:t>
      </w:r>
      <w:r w:rsidR="00164834">
        <w:rPr>
          <w:sz w:val="28"/>
          <w:szCs w:val="28"/>
        </w:rPr>
        <w:t>4</w:t>
      </w:r>
      <w:r w:rsidRPr="00192F29">
        <w:rPr>
          <w:sz w:val="28"/>
          <w:szCs w:val="28"/>
        </w:rPr>
        <w:t xml:space="preserve"> пожар</w:t>
      </w:r>
      <w:r w:rsidR="00443126">
        <w:rPr>
          <w:sz w:val="28"/>
          <w:szCs w:val="28"/>
        </w:rPr>
        <w:t>ов</w:t>
      </w:r>
      <w:r w:rsidRPr="00192F29">
        <w:rPr>
          <w:sz w:val="28"/>
          <w:szCs w:val="28"/>
        </w:rPr>
        <w:t>).</w:t>
      </w:r>
    </w:p>
    <w:p w:rsidR="004615A0" w:rsidRPr="00192F29" w:rsidRDefault="004615A0" w:rsidP="005974A6">
      <w:pPr>
        <w:ind w:firstLine="720"/>
        <w:jc w:val="both"/>
        <w:rPr>
          <w:sz w:val="28"/>
          <w:szCs w:val="28"/>
        </w:rPr>
      </w:pPr>
      <w:r w:rsidRPr="00192F29">
        <w:rPr>
          <w:sz w:val="28"/>
          <w:szCs w:val="28"/>
        </w:rPr>
        <w:t>При пожарах погиб</w:t>
      </w:r>
      <w:r>
        <w:rPr>
          <w:sz w:val="28"/>
          <w:szCs w:val="28"/>
        </w:rPr>
        <w:t>ло</w:t>
      </w:r>
      <w:r w:rsidR="000A78D8">
        <w:rPr>
          <w:sz w:val="28"/>
          <w:szCs w:val="28"/>
        </w:rPr>
        <w:t>1</w:t>
      </w:r>
      <w:r w:rsidR="00164834">
        <w:rPr>
          <w:sz w:val="28"/>
          <w:szCs w:val="28"/>
        </w:rPr>
        <w:t xml:space="preserve">3 </w:t>
      </w:r>
      <w:r>
        <w:rPr>
          <w:sz w:val="28"/>
          <w:szCs w:val="28"/>
        </w:rPr>
        <w:t>детей</w:t>
      </w:r>
      <w:r w:rsidRPr="00192F29">
        <w:rPr>
          <w:sz w:val="28"/>
          <w:szCs w:val="28"/>
        </w:rPr>
        <w:t xml:space="preserve">, </w:t>
      </w:r>
      <w:r w:rsidR="0078320F">
        <w:rPr>
          <w:sz w:val="28"/>
          <w:szCs w:val="28"/>
        </w:rPr>
        <w:t>с</w:t>
      </w:r>
      <w:r w:rsidR="00164834">
        <w:rPr>
          <w:sz w:val="28"/>
          <w:szCs w:val="28"/>
        </w:rPr>
        <w:t>табильно</w:t>
      </w:r>
      <w:r w:rsidRPr="00192F29">
        <w:rPr>
          <w:sz w:val="28"/>
          <w:szCs w:val="28"/>
        </w:rPr>
        <w:t xml:space="preserve"> (</w:t>
      </w:r>
      <w:r>
        <w:rPr>
          <w:sz w:val="28"/>
          <w:szCs w:val="28"/>
        </w:rPr>
        <w:t>2019</w:t>
      </w:r>
      <w:r w:rsidRPr="00192F29">
        <w:rPr>
          <w:sz w:val="28"/>
          <w:szCs w:val="28"/>
        </w:rPr>
        <w:t xml:space="preserve"> – </w:t>
      </w:r>
      <w:r w:rsidR="0078320F">
        <w:rPr>
          <w:sz w:val="28"/>
          <w:szCs w:val="28"/>
        </w:rPr>
        <w:t>1</w:t>
      </w:r>
      <w:r w:rsidR="00164834">
        <w:rPr>
          <w:sz w:val="28"/>
          <w:szCs w:val="28"/>
        </w:rPr>
        <w:t xml:space="preserve">3 </w:t>
      </w:r>
      <w:r w:rsidR="00443126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="00443126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="00443126">
        <w:rPr>
          <w:sz w:val="28"/>
          <w:szCs w:val="28"/>
        </w:rPr>
        <w:t>й</w:t>
      </w:r>
      <w:r w:rsidRPr="00192F29">
        <w:rPr>
          <w:sz w:val="28"/>
          <w:szCs w:val="28"/>
        </w:rPr>
        <w:t xml:space="preserve">). Травмы получили </w:t>
      </w:r>
      <w:r w:rsidR="000A78D8">
        <w:rPr>
          <w:sz w:val="28"/>
          <w:szCs w:val="28"/>
        </w:rPr>
        <w:t>21</w:t>
      </w:r>
      <w:r w:rsidR="00164834">
        <w:rPr>
          <w:sz w:val="28"/>
          <w:szCs w:val="28"/>
        </w:rPr>
        <w:t xml:space="preserve"> </w:t>
      </w:r>
      <w:r w:rsidR="000A78D8">
        <w:rPr>
          <w:sz w:val="28"/>
          <w:szCs w:val="28"/>
        </w:rPr>
        <w:t>р</w:t>
      </w:r>
      <w:r w:rsidRPr="00192F29">
        <w:rPr>
          <w:sz w:val="28"/>
          <w:szCs w:val="28"/>
        </w:rPr>
        <w:t>е</w:t>
      </w:r>
      <w:r w:rsidR="000A78D8">
        <w:rPr>
          <w:sz w:val="28"/>
          <w:szCs w:val="28"/>
        </w:rPr>
        <w:t>б</w:t>
      </w:r>
      <w:r w:rsidRPr="00192F29">
        <w:rPr>
          <w:sz w:val="28"/>
          <w:szCs w:val="28"/>
        </w:rPr>
        <w:t>е</w:t>
      </w:r>
      <w:r w:rsidR="000A78D8">
        <w:rPr>
          <w:sz w:val="28"/>
          <w:szCs w:val="28"/>
        </w:rPr>
        <w:t>нок</w:t>
      </w:r>
      <w:r w:rsidRPr="00192F29">
        <w:rPr>
          <w:sz w:val="28"/>
          <w:szCs w:val="28"/>
        </w:rPr>
        <w:t xml:space="preserve">, </w:t>
      </w:r>
      <w:r>
        <w:rPr>
          <w:sz w:val="28"/>
          <w:szCs w:val="28"/>
        </w:rPr>
        <w:t>увеличение</w:t>
      </w:r>
      <w:r w:rsidR="00164834">
        <w:rPr>
          <w:sz w:val="28"/>
          <w:szCs w:val="28"/>
        </w:rPr>
        <w:t xml:space="preserve"> </w:t>
      </w:r>
      <w:r w:rsidR="000A78D8">
        <w:rPr>
          <w:sz w:val="28"/>
          <w:szCs w:val="28"/>
        </w:rPr>
        <w:t xml:space="preserve">на </w:t>
      </w:r>
      <w:r w:rsidR="00164834">
        <w:rPr>
          <w:sz w:val="28"/>
          <w:szCs w:val="28"/>
        </w:rPr>
        <w:t>23</w:t>
      </w:r>
      <w:r w:rsidR="000A78D8">
        <w:rPr>
          <w:sz w:val="28"/>
          <w:szCs w:val="28"/>
        </w:rPr>
        <w:t>,</w:t>
      </w:r>
      <w:r w:rsidR="00164834">
        <w:rPr>
          <w:sz w:val="28"/>
          <w:szCs w:val="28"/>
        </w:rPr>
        <w:t>5</w:t>
      </w:r>
      <w:r w:rsidR="000A78D8">
        <w:rPr>
          <w:sz w:val="28"/>
          <w:szCs w:val="28"/>
        </w:rPr>
        <w:t> %</w:t>
      </w:r>
      <w:r>
        <w:rPr>
          <w:sz w:val="28"/>
          <w:szCs w:val="28"/>
        </w:rPr>
        <w:t xml:space="preserve"> в </w:t>
      </w:r>
      <w:r w:rsidRPr="00192F29">
        <w:rPr>
          <w:sz w:val="28"/>
          <w:szCs w:val="28"/>
        </w:rPr>
        <w:t>сравнении с аналогичным периодом прошлого года (</w:t>
      </w:r>
      <w:r>
        <w:rPr>
          <w:sz w:val="28"/>
          <w:szCs w:val="28"/>
        </w:rPr>
        <w:t>2019</w:t>
      </w:r>
      <w:r w:rsidRPr="00192F29">
        <w:rPr>
          <w:sz w:val="28"/>
          <w:szCs w:val="28"/>
        </w:rPr>
        <w:t xml:space="preserve"> – </w:t>
      </w:r>
      <w:r w:rsidR="000A78D8">
        <w:rPr>
          <w:sz w:val="28"/>
          <w:szCs w:val="28"/>
        </w:rPr>
        <w:t>1</w:t>
      </w:r>
      <w:r w:rsidR="00164834">
        <w:rPr>
          <w:sz w:val="28"/>
          <w:szCs w:val="28"/>
        </w:rPr>
        <w:t>7</w:t>
      </w:r>
      <w:r w:rsidR="00443126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="00443126">
        <w:rPr>
          <w:sz w:val="28"/>
          <w:szCs w:val="28"/>
        </w:rPr>
        <w:t>т</w:t>
      </w:r>
      <w:r w:rsidRPr="00192F29">
        <w:rPr>
          <w:sz w:val="28"/>
          <w:szCs w:val="28"/>
        </w:rPr>
        <w:t>е</w:t>
      </w:r>
      <w:r w:rsidR="00443126">
        <w:rPr>
          <w:sz w:val="28"/>
          <w:szCs w:val="28"/>
        </w:rPr>
        <w:t>й</w:t>
      </w:r>
      <w:r w:rsidRPr="00192F29">
        <w:rPr>
          <w:sz w:val="28"/>
          <w:szCs w:val="28"/>
        </w:rPr>
        <w:t>).</w:t>
      </w:r>
    </w:p>
    <w:p w:rsidR="004615A0" w:rsidRPr="00192F29" w:rsidRDefault="004615A0" w:rsidP="00955A26">
      <w:pPr>
        <w:ind w:firstLine="900"/>
        <w:jc w:val="both"/>
        <w:rPr>
          <w:sz w:val="28"/>
          <w:szCs w:val="28"/>
        </w:rPr>
      </w:pPr>
      <w:r w:rsidRPr="00192F29">
        <w:rPr>
          <w:sz w:val="28"/>
          <w:szCs w:val="28"/>
        </w:rPr>
        <w:t>За указанный период дошкольного возраста (до 7 лет) погиб</w:t>
      </w:r>
      <w:r>
        <w:rPr>
          <w:sz w:val="28"/>
          <w:szCs w:val="28"/>
        </w:rPr>
        <w:t>ли</w:t>
      </w:r>
      <w:r w:rsidR="00164834">
        <w:rPr>
          <w:sz w:val="28"/>
          <w:szCs w:val="28"/>
        </w:rPr>
        <w:t xml:space="preserve"> 8 </w:t>
      </w:r>
      <w:r w:rsidR="000A78D8">
        <w:rPr>
          <w:sz w:val="28"/>
          <w:szCs w:val="28"/>
        </w:rPr>
        <w:t>д</w:t>
      </w:r>
      <w:r w:rsidRPr="00192F29">
        <w:rPr>
          <w:sz w:val="28"/>
          <w:szCs w:val="28"/>
        </w:rPr>
        <w:t>е</w:t>
      </w:r>
      <w:r w:rsidR="000A78D8">
        <w:rPr>
          <w:sz w:val="28"/>
          <w:szCs w:val="28"/>
        </w:rPr>
        <w:t>т</w:t>
      </w:r>
      <w:r w:rsidRPr="00192F29">
        <w:rPr>
          <w:sz w:val="28"/>
          <w:szCs w:val="28"/>
        </w:rPr>
        <w:t>е</w:t>
      </w:r>
      <w:r w:rsidR="000A78D8">
        <w:rPr>
          <w:sz w:val="28"/>
          <w:szCs w:val="28"/>
        </w:rPr>
        <w:t>й</w:t>
      </w:r>
      <w:r w:rsidRPr="00192F29">
        <w:rPr>
          <w:sz w:val="28"/>
          <w:szCs w:val="28"/>
        </w:rPr>
        <w:t xml:space="preserve"> (</w:t>
      </w:r>
      <w:r w:rsidR="00164834">
        <w:rPr>
          <w:sz w:val="28"/>
          <w:szCs w:val="28"/>
        </w:rPr>
        <w:t>61</w:t>
      </w:r>
      <w:r>
        <w:rPr>
          <w:sz w:val="28"/>
          <w:szCs w:val="28"/>
        </w:rPr>
        <w:t>,</w:t>
      </w:r>
      <w:r w:rsidR="00164834">
        <w:rPr>
          <w:sz w:val="28"/>
          <w:szCs w:val="28"/>
        </w:rPr>
        <w:t>5</w:t>
      </w:r>
      <w:r w:rsidRPr="00192F29">
        <w:rPr>
          <w:sz w:val="28"/>
          <w:szCs w:val="28"/>
        </w:rPr>
        <w:t> %</w:t>
      </w:r>
      <w:r>
        <w:rPr>
          <w:sz w:val="28"/>
          <w:szCs w:val="28"/>
        </w:rPr>
        <w:t xml:space="preserve"> от общего количества</w:t>
      </w:r>
      <w:r w:rsidRPr="00192F29">
        <w:rPr>
          <w:sz w:val="28"/>
          <w:szCs w:val="28"/>
        </w:rPr>
        <w:t xml:space="preserve">) и </w:t>
      </w:r>
      <w:r w:rsidR="00ED7FD1">
        <w:rPr>
          <w:sz w:val="28"/>
          <w:szCs w:val="28"/>
        </w:rPr>
        <w:t xml:space="preserve">10 </w:t>
      </w:r>
      <w:r>
        <w:rPr>
          <w:sz w:val="28"/>
          <w:szCs w:val="28"/>
        </w:rPr>
        <w:t>д</w:t>
      </w:r>
      <w:r w:rsidRPr="00192F29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192F29">
        <w:rPr>
          <w:sz w:val="28"/>
          <w:szCs w:val="28"/>
        </w:rPr>
        <w:t>е</w:t>
      </w:r>
      <w:r>
        <w:rPr>
          <w:sz w:val="28"/>
          <w:szCs w:val="28"/>
        </w:rPr>
        <w:t>й</w:t>
      </w:r>
      <w:r w:rsidRPr="00192F29">
        <w:rPr>
          <w:sz w:val="28"/>
          <w:szCs w:val="28"/>
        </w:rPr>
        <w:t xml:space="preserve"> травмирован</w:t>
      </w:r>
      <w:r>
        <w:rPr>
          <w:sz w:val="28"/>
          <w:szCs w:val="28"/>
        </w:rPr>
        <w:t>ы</w:t>
      </w:r>
      <w:r w:rsidRPr="00192F29">
        <w:rPr>
          <w:sz w:val="28"/>
          <w:szCs w:val="28"/>
        </w:rPr>
        <w:t xml:space="preserve"> (</w:t>
      </w:r>
      <w:r w:rsidR="000A78D8">
        <w:rPr>
          <w:sz w:val="28"/>
          <w:szCs w:val="28"/>
        </w:rPr>
        <w:t>47</w:t>
      </w:r>
      <w:r>
        <w:rPr>
          <w:sz w:val="28"/>
          <w:szCs w:val="28"/>
        </w:rPr>
        <w:t>,</w:t>
      </w:r>
      <w:r w:rsidR="00ED7FD1">
        <w:rPr>
          <w:sz w:val="28"/>
          <w:szCs w:val="28"/>
        </w:rPr>
        <w:t>6</w:t>
      </w:r>
      <w:r w:rsidRPr="00192F29">
        <w:rPr>
          <w:sz w:val="28"/>
          <w:szCs w:val="28"/>
        </w:rPr>
        <w:t> %),</w:t>
      </w:r>
      <w:r w:rsidR="00164834">
        <w:rPr>
          <w:sz w:val="28"/>
          <w:szCs w:val="28"/>
        </w:rPr>
        <w:t xml:space="preserve"> </w:t>
      </w:r>
      <w:r w:rsidRPr="00192F29">
        <w:rPr>
          <w:sz w:val="28"/>
          <w:szCs w:val="28"/>
        </w:rPr>
        <w:t>детей с 7 до 11 лет</w:t>
      </w:r>
      <w:r w:rsidR="00164834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192F29">
        <w:rPr>
          <w:sz w:val="28"/>
          <w:szCs w:val="28"/>
        </w:rPr>
        <w:t>гиб</w:t>
      </w:r>
      <w:r w:rsidR="00164834">
        <w:rPr>
          <w:sz w:val="28"/>
          <w:szCs w:val="28"/>
        </w:rPr>
        <w:t xml:space="preserve">ло </w:t>
      </w:r>
      <w:r w:rsidR="000A78D8">
        <w:rPr>
          <w:sz w:val="28"/>
          <w:szCs w:val="28"/>
        </w:rPr>
        <w:t>4</w:t>
      </w:r>
      <w:r>
        <w:rPr>
          <w:sz w:val="28"/>
          <w:szCs w:val="28"/>
        </w:rPr>
        <w:t xml:space="preserve"> ребен</w:t>
      </w:r>
      <w:r w:rsidR="000A78D8">
        <w:rPr>
          <w:sz w:val="28"/>
          <w:szCs w:val="28"/>
        </w:rPr>
        <w:t>ка</w:t>
      </w:r>
      <w:r>
        <w:rPr>
          <w:sz w:val="28"/>
          <w:szCs w:val="28"/>
        </w:rPr>
        <w:t xml:space="preserve"> (</w:t>
      </w:r>
      <w:r w:rsidR="00164834">
        <w:rPr>
          <w:sz w:val="28"/>
          <w:szCs w:val="28"/>
        </w:rPr>
        <w:t>30</w:t>
      </w:r>
      <w:r>
        <w:rPr>
          <w:sz w:val="28"/>
          <w:szCs w:val="28"/>
        </w:rPr>
        <w:t>,</w:t>
      </w:r>
      <w:r w:rsidR="00164834">
        <w:rPr>
          <w:sz w:val="28"/>
          <w:szCs w:val="28"/>
        </w:rPr>
        <w:t>8</w:t>
      </w:r>
      <w:r>
        <w:rPr>
          <w:sz w:val="28"/>
          <w:szCs w:val="28"/>
        </w:rPr>
        <w:t xml:space="preserve"> %) и </w:t>
      </w:r>
      <w:r w:rsidR="000A78D8">
        <w:rPr>
          <w:sz w:val="28"/>
          <w:szCs w:val="28"/>
        </w:rPr>
        <w:t>3</w:t>
      </w:r>
      <w:r w:rsidRPr="00192F29">
        <w:rPr>
          <w:sz w:val="28"/>
          <w:szCs w:val="28"/>
        </w:rPr>
        <w:t>травмирован</w:t>
      </w:r>
      <w:r>
        <w:rPr>
          <w:sz w:val="28"/>
          <w:szCs w:val="28"/>
        </w:rPr>
        <w:t>ны</w:t>
      </w:r>
      <w:r w:rsidR="00ED7FD1">
        <w:rPr>
          <w:sz w:val="28"/>
          <w:szCs w:val="28"/>
        </w:rPr>
        <w:t>х</w:t>
      </w:r>
      <w:r>
        <w:rPr>
          <w:sz w:val="28"/>
          <w:szCs w:val="28"/>
        </w:rPr>
        <w:t xml:space="preserve"> (</w:t>
      </w:r>
      <w:r w:rsidR="00ED7FD1">
        <w:rPr>
          <w:sz w:val="28"/>
          <w:szCs w:val="28"/>
        </w:rPr>
        <w:t>1</w:t>
      </w:r>
      <w:r w:rsidR="000A78D8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0A78D8">
        <w:rPr>
          <w:sz w:val="28"/>
          <w:szCs w:val="28"/>
        </w:rPr>
        <w:t>3</w:t>
      </w:r>
      <w:r>
        <w:rPr>
          <w:sz w:val="28"/>
          <w:szCs w:val="28"/>
        </w:rPr>
        <w:t> %)</w:t>
      </w:r>
      <w:r w:rsidRPr="00192F29">
        <w:rPr>
          <w:sz w:val="28"/>
          <w:szCs w:val="28"/>
        </w:rPr>
        <w:t xml:space="preserve">, подростков от 11 до 18 лет погиб </w:t>
      </w:r>
      <w:r>
        <w:rPr>
          <w:sz w:val="28"/>
          <w:szCs w:val="28"/>
        </w:rPr>
        <w:t>1</w:t>
      </w:r>
      <w:r w:rsidRPr="00192F29">
        <w:rPr>
          <w:sz w:val="28"/>
          <w:szCs w:val="28"/>
        </w:rPr>
        <w:t xml:space="preserve"> ребен</w:t>
      </w:r>
      <w:r>
        <w:rPr>
          <w:sz w:val="28"/>
          <w:szCs w:val="28"/>
        </w:rPr>
        <w:t>ок (</w:t>
      </w:r>
      <w:r w:rsidR="00164834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164834">
        <w:rPr>
          <w:sz w:val="28"/>
          <w:szCs w:val="28"/>
        </w:rPr>
        <w:t>7</w:t>
      </w:r>
      <w:r>
        <w:rPr>
          <w:sz w:val="28"/>
          <w:szCs w:val="28"/>
        </w:rPr>
        <w:t> %)</w:t>
      </w:r>
      <w:r w:rsidRPr="00192F29">
        <w:rPr>
          <w:sz w:val="28"/>
          <w:szCs w:val="28"/>
        </w:rPr>
        <w:t xml:space="preserve">и </w:t>
      </w:r>
      <w:r w:rsidR="000A78D8">
        <w:rPr>
          <w:sz w:val="28"/>
          <w:szCs w:val="28"/>
        </w:rPr>
        <w:t>8</w:t>
      </w:r>
      <w:r w:rsidR="00443126">
        <w:rPr>
          <w:sz w:val="28"/>
          <w:szCs w:val="28"/>
        </w:rPr>
        <w:t xml:space="preserve"> д</w:t>
      </w:r>
      <w:r w:rsidRPr="00192F29">
        <w:rPr>
          <w:sz w:val="28"/>
          <w:szCs w:val="28"/>
        </w:rPr>
        <w:t>е</w:t>
      </w:r>
      <w:r w:rsidR="00443126">
        <w:rPr>
          <w:sz w:val="28"/>
          <w:szCs w:val="28"/>
        </w:rPr>
        <w:t>т</w:t>
      </w:r>
      <w:r w:rsidRPr="00192F29">
        <w:rPr>
          <w:sz w:val="28"/>
          <w:szCs w:val="28"/>
        </w:rPr>
        <w:t>е</w:t>
      </w:r>
      <w:r w:rsidR="00443126">
        <w:rPr>
          <w:sz w:val="28"/>
          <w:szCs w:val="28"/>
        </w:rPr>
        <w:t>й</w:t>
      </w:r>
      <w:r w:rsidRPr="00192F29">
        <w:rPr>
          <w:sz w:val="28"/>
          <w:szCs w:val="28"/>
        </w:rPr>
        <w:t xml:space="preserve"> травмирован</w:t>
      </w:r>
      <w:r>
        <w:rPr>
          <w:sz w:val="28"/>
          <w:szCs w:val="28"/>
        </w:rPr>
        <w:t>ы</w:t>
      </w:r>
      <w:r w:rsidRPr="00192F29">
        <w:rPr>
          <w:sz w:val="28"/>
          <w:szCs w:val="28"/>
        </w:rPr>
        <w:t xml:space="preserve"> (</w:t>
      </w:r>
      <w:r w:rsidR="00ED7FD1">
        <w:rPr>
          <w:sz w:val="28"/>
          <w:szCs w:val="28"/>
        </w:rPr>
        <w:t>3</w:t>
      </w:r>
      <w:r w:rsidR="000A78D8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0A78D8">
        <w:rPr>
          <w:sz w:val="28"/>
          <w:szCs w:val="28"/>
        </w:rPr>
        <w:t>1</w:t>
      </w:r>
      <w:r w:rsidRPr="00192F29">
        <w:rPr>
          <w:sz w:val="28"/>
          <w:szCs w:val="28"/>
        </w:rPr>
        <w:t> %).</w:t>
      </w:r>
    </w:p>
    <w:p w:rsidR="004615A0" w:rsidRPr="00192F29" w:rsidRDefault="004615A0" w:rsidP="00955A26">
      <w:pPr>
        <w:ind w:firstLine="900"/>
        <w:jc w:val="both"/>
        <w:rPr>
          <w:sz w:val="28"/>
          <w:szCs w:val="28"/>
        </w:rPr>
      </w:pPr>
      <w:r w:rsidRPr="00192F29">
        <w:rPr>
          <w:sz w:val="28"/>
          <w:szCs w:val="28"/>
        </w:rPr>
        <w:t xml:space="preserve">Погибших </w:t>
      </w:r>
      <w:r w:rsidR="00164834" w:rsidRPr="00192F29">
        <w:rPr>
          <w:sz w:val="28"/>
          <w:szCs w:val="28"/>
        </w:rPr>
        <w:t>девочек (</w:t>
      </w:r>
      <w:r w:rsidR="00164834">
        <w:rPr>
          <w:sz w:val="28"/>
          <w:szCs w:val="28"/>
        </w:rPr>
        <w:t>7 детей</w:t>
      </w:r>
      <w:r w:rsidR="00164834" w:rsidRPr="00192F29">
        <w:rPr>
          <w:sz w:val="28"/>
          <w:szCs w:val="28"/>
        </w:rPr>
        <w:t>)</w:t>
      </w:r>
      <w:r w:rsidR="00164834">
        <w:rPr>
          <w:sz w:val="28"/>
          <w:szCs w:val="28"/>
        </w:rPr>
        <w:t xml:space="preserve"> больше чем </w:t>
      </w:r>
      <w:r w:rsidRPr="00192F29">
        <w:rPr>
          <w:sz w:val="28"/>
          <w:szCs w:val="28"/>
        </w:rPr>
        <w:t xml:space="preserve">мальчиков </w:t>
      </w:r>
      <w:r w:rsidR="00164834">
        <w:rPr>
          <w:sz w:val="28"/>
          <w:szCs w:val="28"/>
        </w:rPr>
        <w:t>(6 детей)</w:t>
      </w:r>
      <w:r w:rsidRPr="00192F29">
        <w:rPr>
          <w:sz w:val="28"/>
          <w:szCs w:val="28"/>
        </w:rPr>
        <w:t xml:space="preserve">. Травмированных мальчиков </w:t>
      </w:r>
      <w:r w:rsidR="00164834">
        <w:rPr>
          <w:sz w:val="28"/>
          <w:szCs w:val="28"/>
        </w:rPr>
        <w:t xml:space="preserve">также </w:t>
      </w:r>
      <w:r w:rsidRPr="00192F29">
        <w:rPr>
          <w:sz w:val="28"/>
          <w:szCs w:val="28"/>
        </w:rPr>
        <w:t>больше (</w:t>
      </w:r>
      <w:r w:rsidR="00ED7FD1">
        <w:rPr>
          <w:sz w:val="28"/>
          <w:szCs w:val="28"/>
        </w:rPr>
        <w:t>1</w:t>
      </w:r>
      <w:r w:rsidR="000A78D8">
        <w:rPr>
          <w:sz w:val="28"/>
          <w:szCs w:val="28"/>
        </w:rPr>
        <w:t>5</w:t>
      </w:r>
      <w:r w:rsidR="0016483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192F29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192F29">
        <w:rPr>
          <w:sz w:val="28"/>
          <w:szCs w:val="28"/>
        </w:rPr>
        <w:t>е</w:t>
      </w:r>
      <w:r>
        <w:rPr>
          <w:sz w:val="28"/>
          <w:szCs w:val="28"/>
        </w:rPr>
        <w:t>й</w:t>
      </w:r>
      <w:r w:rsidRPr="00192F29">
        <w:rPr>
          <w:sz w:val="28"/>
          <w:szCs w:val="28"/>
        </w:rPr>
        <w:t>), чем девочек (</w:t>
      </w:r>
      <w:r w:rsidR="000A78D8">
        <w:rPr>
          <w:sz w:val="28"/>
          <w:szCs w:val="28"/>
        </w:rPr>
        <w:t>6</w:t>
      </w:r>
      <w:r w:rsidR="00ED7FD1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="00ED7FD1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="00ED7FD1">
        <w:rPr>
          <w:sz w:val="28"/>
          <w:szCs w:val="28"/>
        </w:rPr>
        <w:t>й</w:t>
      </w:r>
      <w:r w:rsidRPr="00192F29">
        <w:rPr>
          <w:sz w:val="28"/>
          <w:szCs w:val="28"/>
        </w:rPr>
        <w:t>).</w:t>
      </w:r>
    </w:p>
    <w:p w:rsidR="004615A0" w:rsidRPr="00192F29" w:rsidRDefault="004615A0" w:rsidP="00955A2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по возрасту</w:t>
      </w:r>
      <w:r w:rsidRPr="00192F29">
        <w:rPr>
          <w:sz w:val="28"/>
          <w:szCs w:val="28"/>
        </w:rPr>
        <w:t xml:space="preserve"> виновников пожаров с гибелью </w:t>
      </w:r>
      <w:r>
        <w:rPr>
          <w:sz w:val="28"/>
          <w:szCs w:val="28"/>
        </w:rPr>
        <w:t xml:space="preserve">и травмами детей: </w:t>
      </w:r>
      <w:r w:rsidR="00443126">
        <w:rPr>
          <w:sz w:val="28"/>
          <w:szCs w:val="28"/>
        </w:rPr>
        <w:t>по вине детей до 7 лет погиб</w:t>
      </w:r>
      <w:r w:rsidR="00164834">
        <w:rPr>
          <w:sz w:val="28"/>
          <w:szCs w:val="28"/>
        </w:rPr>
        <w:t>ли</w:t>
      </w:r>
      <w:r w:rsidR="00443126">
        <w:rPr>
          <w:sz w:val="28"/>
          <w:szCs w:val="28"/>
        </w:rPr>
        <w:t xml:space="preserve"> </w:t>
      </w:r>
      <w:r w:rsidR="00164834">
        <w:rPr>
          <w:sz w:val="28"/>
          <w:szCs w:val="28"/>
        </w:rPr>
        <w:t>4</w:t>
      </w:r>
      <w:r w:rsidR="00443126">
        <w:rPr>
          <w:sz w:val="28"/>
          <w:szCs w:val="28"/>
        </w:rPr>
        <w:t xml:space="preserve"> ребенк</w:t>
      </w:r>
      <w:r w:rsidR="00164834">
        <w:rPr>
          <w:sz w:val="28"/>
          <w:szCs w:val="28"/>
        </w:rPr>
        <w:t>а</w:t>
      </w:r>
      <w:r w:rsidR="00443126">
        <w:rPr>
          <w:sz w:val="28"/>
          <w:szCs w:val="28"/>
        </w:rPr>
        <w:t xml:space="preserve">, </w:t>
      </w:r>
      <w:r w:rsidR="00ED7FD1">
        <w:rPr>
          <w:sz w:val="28"/>
          <w:szCs w:val="28"/>
        </w:rPr>
        <w:t>по вине детей от 7-11 лет травмирован</w:t>
      </w:r>
      <w:r w:rsidR="000A78D8">
        <w:rPr>
          <w:sz w:val="28"/>
          <w:szCs w:val="28"/>
        </w:rPr>
        <w:t>ы</w:t>
      </w:r>
      <w:r w:rsidR="00164834">
        <w:rPr>
          <w:sz w:val="28"/>
          <w:szCs w:val="28"/>
        </w:rPr>
        <w:t xml:space="preserve"> </w:t>
      </w:r>
      <w:r w:rsidR="000A78D8">
        <w:rPr>
          <w:sz w:val="28"/>
          <w:szCs w:val="28"/>
        </w:rPr>
        <w:t>2</w:t>
      </w:r>
      <w:r w:rsidR="00ED7FD1">
        <w:rPr>
          <w:sz w:val="28"/>
          <w:szCs w:val="28"/>
        </w:rPr>
        <w:t xml:space="preserve"> ребенк</w:t>
      </w:r>
      <w:r w:rsidR="000A78D8">
        <w:rPr>
          <w:sz w:val="28"/>
          <w:szCs w:val="28"/>
        </w:rPr>
        <w:t>а</w:t>
      </w:r>
      <w:r w:rsidR="00ED7FD1">
        <w:rPr>
          <w:sz w:val="28"/>
          <w:szCs w:val="28"/>
        </w:rPr>
        <w:t xml:space="preserve">, </w:t>
      </w:r>
      <w:r w:rsidR="00443126">
        <w:rPr>
          <w:sz w:val="28"/>
          <w:szCs w:val="28"/>
        </w:rPr>
        <w:t xml:space="preserve">по </w:t>
      </w:r>
      <w:r>
        <w:rPr>
          <w:sz w:val="28"/>
          <w:szCs w:val="28"/>
        </w:rPr>
        <w:t>вине детей от 11-18 лет погиб 1 ребенок</w:t>
      </w:r>
      <w:r w:rsidR="000A78D8">
        <w:rPr>
          <w:sz w:val="28"/>
          <w:szCs w:val="28"/>
        </w:rPr>
        <w:t xml:space="preserve"> и травмирован 1 ребенок</w:t>
      </w:r>
      <w:r>
        <w:rPr>
          <w:sz w:val="28"/>
          <w:szCs w:val="28"/>
        </w:rPr>
        <w:t xml:space="preserve">, по вине лиц старше 18 лет </w:t>
      </w:r>
      <w:r w:rsidR="000A78D8">
        <w:rPr>
          <w:sz w:val="28"/>
          <w:szCs w:val="28"/>
        </w:rPr>
        <w:t xml:space="preserve">погиб 1 ребенок и </w:t>
      </w:r>
      <w:r>
        <w:rPr>
          <w:sz w:val="28"/>
          <w:szCs w:val="28"/>
        </w:rPr>
        <w:t>травм</w:t>
      </w:r>
      <w:r w:rsidR="000A78D8">
        <w:rPr>
          <w:sz w:val="28"/>
          <w:szCs w:val="28"/>
        </w:rPr>
        <w:t>ированы</w:t>
      </w:r>
      <w:r w:rsidR="00164834">
        <w:rPr>
          <w:sz w:val="28"/>
          <w:szCs w:val="28"/>
        </w:rPr>
        <w:t xml:space="preserve"> </w:t>
      </w:r>
      <w:r w:rsidR="000A78D8">
        <w:rPr>
          <w:sz w:val="28"/>
          <w:szCs w:val="28"/>
        </w:rPr>
        <w:t>8</w:t>
      </w:r>
      <w:r w:rsidR="00164834">
        <w:rPr>
          <w:sz w:val="28"/>
          <w:szCs w:val="28"/>
        </w:rPr>
        <w:t xml:space="preserve"> </w:t>
      </w:r>
      <w:r w:rsidR="008F36D2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="008F36D2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="008F36D2">
        <w:rPr>
          <w:sz w:val="28"/>
          <w:szCs w:val="28"/>
        </w:rPr>
        <w:t>й</w:t>
      </w:r>
      <w:r>
        <w:rPr>
          <w:sz w:val="28"/>
          <w:szCs w:val="28"/>
        </w:rPr>
        <w:t xml:space="preserve">. Виновное лицо не установлено – </w:t>
      </w:r>
      <w:r w:rsidR="000A78D8">
        <w:rPr>
          <w:sz w:val="28"/>
          <w:szCs w:val="28"/>
        </w:rPr>
        <w:t>3</w:t>
      </w:r>
      <w:r>
        <w:rPr>
          <w:sz w:val="28"/>
          <w:szCs w:val="28"/>
        </w:rPr>
        <w:t xml:space="preserve"> ребенк</w:t>
      </w:r>
      <w:r w:rsidR="000A78D8">
        <w:rPr>
          <w:sz w:val="28"/>
          <w:szCs w:val="28"/>
        </w:rPr>
        <w:t>а</w:t>
      </w:r>
      <w:r>
        <w:rPr>
          <w:sz w:val="28"/>
          <w:szCs w:val="28"/>
        </w:rPr>
        <w:t xml:space="preserve"> погиб</w:t>
      </w:r>
      <w:r w:rsidR="000A78D8">
        <w:rPr>
          <w:sz w:val="28"/>
          <w:szCs w:val="28"/>
        </w:rPr>
        <w:t>ли</w:t>
      </w:r>
      <w:r>
        <w:rPr>
          <w:sz w:val="28"/>
          <w:szCs w:val="28"/>
        </w:rPr>
        <w:t xml:space="preserve"> и 1 получил травму. Виновное лицо не усматривается – </w:t>
      </w:r>
      <w:r w:rsidR="000A78D8">
        <w:rPr>
          <w:sz w:val="28"/>
          <w:szCs w:val="28"/>
        </w:rPr>
        <w:t>4</w:t>
      </w:r>
      <w:r>
        <w:rPr>
          <w:sz w:val="28"/>
          <w:szCs w:val="28"/>
        </w:rPr>
        <w:t xml:space="preserve"> ребенка погибли и </w:t>
      </w:r>
      <w:r w:rsidR="000A78D8">
        <w:rPr>
          <w:sz w:val="28"/>
          <w:szCs w:val="28"/>
        </w:rPr>
        <w:t>9</w:t>
      </w:r>
      <w:r w:rsidR="00E707A6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="00E707A6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="00E707A6">
        <w:rPr>
          <w:sz w:val="28"/>
          <w:szCs w:val="28"/>
        </w:rPr>
        <w:t>й</w:t>
      </w:r>
      <w:r w:rsidR="00164834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получили травмы.</w:t>
      </w:r>
    </w:p>
    <w:p w:rsidR="004615A0" w:rsidRPr="00192F29" w:rsidRDefault="004615A0" w:rsidP="005974A6">
      <w:pPr>
        <w:ind w:firstLine="720"/>
        <w:jc w:val="both"/>
        <w:rPr>
          <w:sz w:val="28"/>
          <w:szCs w:val="28"/>
        </w:rPr>
      </w:pPr>
      <w:r w:rsidRPr="00192F29">
        <w:rPr>
          <w:sz w:val="28"/>
          <w:szCs w:val="28"/>
        </w:rPr>
        <w:t xml:space="preserve">Распределение погибших по местам возникновения: </w:t>
      </w:r>
      <w:r w:rsidR="00ED7FD1">
        <w:rPr>
          <w:sz w:val="28"/>
          <w:szCs w:val="28"/>
        </w:rPr>
        <w:t>пожары с 100 % погибших детей и 1</w:t>
      </w:r>
      <w:r w:rsidR="00C9651F">
        <w:rPr>
          <w:sz w:val="28"/>
          <w:szCs w:val="28"/>
        </w:rPr>
        <w:t>9</w:t>
      </w:r>
      <w:r w:rsidR="00ED7FD1">
        <w:rPr>
          <w:sz w:val="28"/>
          <w:szCs w:val="28"/>
        </w:rPr>
        <w:t xml:space="preserve"> травмированными </w:t>
      </w:r>
      <w:r w:rsidRPr="00192F29">
        <w:rPr>
          <w:sz w:val="28"/>
          <w:szCs w:val="28"/>
        </w:rPr>
        <w:t>дет</w:t>
      </w:r>
      <w:r w:rsidR="00ED7FD1">
        <w:rPr>
          <w:sz w:val="28"/>
          <w:szCs w:val="28"/>
        </w:rPr>
        <w:t>ьми (9</w:t>
      </w:r>
      <w:r w:rsidR="00C9651F">
        <w:rPr>
          <w:sz w:val="28"/>
          <w:szCs w:val="28"/>
        </w:rPr>
        <w:t>0</w:t>
      </w:r>
      <w:r w:rsidR="00ED7FD1">
        <w:rPr>
          <w:sz w:val="28"/>
          <w:szCs w:val="28"/>
        </w:rPr>
        <w:t>,</w:t>
      </w:r>
      <w:r w:rsidR="00C9651F">
        <w:rPr>
          <w:sz w:val="28"/>
          <w:szCs w:val="28"/>
        </w:rPr>
        <w:t>5</w:t>
      </w:r>
      <w:r w:rsidR="00ED7FD1">
        <w:rPr>
          <w:sz w:val="28"/>
          <w:szCs w:val="28"/>
        </w:rPr>
        <w:t xml:space="preserve"> %) произошли в </w:t>
      </w:r>
      <w:r w:rsidRPr="00192F29">
        <w:rPr>
          <w:sz w:val="28"/>
          <w:szCs w:val="28"/>
        </w:rPr>
        <w:t>жилом секторе</w:t>
      </w:r>
      <w:r w:rsidR="00ED7FD1">
        <w:rPr>
          <w:sz w:val="28"/>
          <w:szCs w:val="28"/>
        </w:rPr>
        <w:t>,</w:t>
      </w:r>
      <w:r w:rsidR="00164834">
        <w:rPr>
          <w:sz w:val="28"/>
          <w:szCs w:val="28"/>
        </w:rPr>
        <w:t xml:space="preserve"> </w:t>
      </w:r>
      <w:r w:rsidR="00ED7FD1">
        <w:rPr>
          <w:sz w:val="28"/>
          <w:szCs w:val="28"/>
        </w:rPr>
        <w:t xml:space="preserve">еще </w:t>
      </w:r>
      <w:r w:rsidR="00C9651F">
        <w:rPr>
          <w:sz w:val="28"/>
          <w:szCs w:val="28"/>
        </w:rPr>
        <w:t>2</w:t>
      </w:r>
      <w:r w:rsidR="00ED7FD1">
        <w:rPr>
          <w:sz w:val="28"/>
          <w:szCs w:val="28"/>
        </w:rPr>
        <w:t xml:space="preserve"> травмированны</w:t>
      </w:r>
      <w:r w:rsidR="00C9651F">
        <w:rPr>
          <w:sz w:val="28"/>
          <w:szCs w:val="28"/>
        </w:rPr>
        <w:t>х</w:t>
      </w:r>
      <w:r w:rsidR="00ED7FD1">
        <w:rPr>
          <w:sz w:val="28"/>
          <w:szCs w:val="28"/>
        </w:rPr>
        <w:t xml:space="preserve"> ребен</w:t>
      </w:r>
      <w:r w:rsidR="00C9651F">
        <w:rPr>
          <w:sz w:val="28"/>
          <w:szCs w:val="28"/>
        </w:rPr>
        <w:t>ка</w:t>
      </w:r>
      <w:r w:rsidR="00ED7FD1">
        <w:rPr>
          <w:sz w:val="28"/>
          <w:szCs w:val="28"/>
        </w:rPr>
        <w:t xml:space="preserve"> (</w:t>
      </w:r>
      <w:r w:rsidR="00C9651F">
        <w:rPr>
          <w:sz w:val="28"/>
          <w:szCs w:val="28"/>
        </w:rPr>
        <w:t>9</w:t>
      </w:r>
      <w:r w:rsidR="00ED7FD1">
        <w:rPr>
          <w:sz w:val="28"/>
          <w:szCs w:val="28"/>
        </w:rPr>
        <w:t>,</w:t>
      </w:r>
      <w:r w:rsidR="00C9651F">
        <w:rPr>
          <w:sz w:val="28"/>
          <w:szCs w:val="28"/>
        </w:rPr>
        <w:t>5</w:t>
      </w:r>
      <w:r w:rsidR="00ED7FD1">
        <w:rPr>
          <w:sz w:val="28"/>
          <w:szCs w:val="28"/>
        </w:rPr>
        <w:t> %) – одежда на теле человека.</w:t>
      </w:r>
    </w:p>
    <w:p w:rsidR="004615A0" w:rsidRDefault="004615A0" w:rsidP="00A721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одноэтажных зданиях погибли</w:t>
      </w:r>
      <w:r w:rsidR="00164834">
        <w:rPr>
          <w:sz w:val="28"/>
          <w:szCs w:val="28"/>
        </w:rPr>
        <w:t xml:space="preserve"> </w:t>
      </w:r>
      <w:r w:rsidR="00C9651F">
        <w:rPr>
          <w:sz w:val="28"/>
          <w:szCs w:val="28"/>
        </w:rPr>
        <w:t>6</w:t>
      </w:r>
      <w:r w:rsidR="00164834">
        <w:rPr>
          <w:sz w:val="28"/>
          <w:szCs w:val="28"/>
        </w:rPr>
        <w:t xml:space="preserve"> </w:t>
      </w:r>
      <w:r w:rsidR="008F36D2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="008F36D2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="008F36D2">
        <w:rPr>
          <w:sz w:val="28"/>
          <w:szCs w:val="28"/>
        </w:rPr>
        <w:t>й</w:t>
      </w:r>
      <w:r>
        <w:rPr>
          <w:sz w:val="28"/>
          <w:szCs w:val="28"/>
        </w:rPr>
        <w:t xml:space="preserve"> (</w:t>
      </w:r>
      <w:r w:rsidR="00164834">
        <w:rPr>
          <w:sz w:val="28"/>
          <w:szCs w:val="28"/>
        </w:rPr>
        <w:t>46</w:t>
      </w:r>
      <w:r>
        <w:rPr>
          <w:sz w:val="28"/>
          <w:szCs w:val="28"/>
        </w:rPr>
        <w:t>,</w:t>
      </w:r>
      <w:r w:rsidR="00164834">
        <w:rPr>
          <w:sz w:val="28"/>
          <w:szCs w:val="28"/>
        </w:rPr>
        <w:t>2</w:t>
      </w:r>
      <w:r>
        <w:rPr>
          <w:sz w:val="28"/>
          <w:szCs w:val="28"/>
        </w:rPr>
        <w:t xml:space="preserve"> %) и </w:t>
      </w:r>
      <w:r w:rsidR="00ED7FD1">
        <w:rPr>
          <w:sz w:val="28"/>
          <w:szCs w:val="28"/>
        </w:rPr>
        <w:t>1</w:t>
      </w:r>
      <w:r w:rsidR="00C9651F">
        <w:rPr>
          <w:sz w:val="28"/>
          <w:szCs w:val="28"/>
        </w:rPr>
        <w:t>1</w:t>
      </w:r>
      <w:r w:rsidR="00164834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травмированы (</w:t>
      </w:r>
      <w:r w:rsidR="00ED7FD1">
        <w:rPr>
          <w:sz w:val="28"/>
          <w:szCs w:val="28"/>
        </w:rPr>
        <w:t>52</w:t>
      </w:r>
      <w:r>
        <w:rPr>
          <w:sz w:val="28"/>
          <w:szCs w:val="28"/>
        </w:rPr>
        <w:t>,</w:t>
      </w:r>
      <w:r w:rsidR="000E5A28">
        <w:rPr>
          <w:sz w:val="28"/>
          <w:szCs w:val="28"/>
        </w:rPr>
        <w:t>4</w:t>
      </w:r>
      <w:r>
        <w:rPr>
          <w:sz w:val="28"/>
          <w:szCs w:val="28"/>
        </w:rPr>
        <w:t xml:space="preserve"> %), в двухэтажных зданиях </w:t>
      </w:r>
      <w:r w:rsidR="000E5A28">
        <w:rPr>
          <w:sz w:val="28"/>
          <w:szCs w:val="28"/>
        </w:rPr>
        <w:t>погибли</w:t>
      </w:r>
      <w:r w:rsidR="00164834">
        <w:rPr>
          <w:sz w:val="28"/>
          <w:szCs w:val="28"/>
        </w:rPr>
        <w:t xml:space="preserve"> 6 д</w:t>
      </w:r>
      <w:r>
        <w:rPr>
          <w:sz w:val="28"/>
          <w:szCs w:val="28"/>
        </w:rPr>
        <w:t>е</w:t>
      </w:r>
      <w:r w:rsidR="00164834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="00164834">
        <w:rPr>
          <w:sz w:val="28"/>
          <w:szCs w:val="28"/>
        </w:rPr>
        <w:t>й</w:t>
      </w:r>
      <w:r>
        <w:rPr>
          <w:sz w:val="28"/>
          <w:szCs w:val="28"/>
        </w:rPr>
        <w:t xml:space="preserve"> (</w:t>
      </w:r>
      <w:r w:rsidR="00164834">
        <w:rPr>
          <w:sz w:val="28"/>
          <w:szCs w:val="28"/>
        </w:rPr>
        <w:t>46</w:t>
      </w:r>
      <w:r>
        <w:rPr>
          <w:sz w:val="28"/>
          <w:szCs w:val="28"/>
        </w:rPr>
        <w:t>,</w:t>
      </w:r>
      <w:r w:rsidR="00164834">
        <w:rPr>
          <w:sz w:val="28"/>
          <w:szCs w:val="28"/>
        </w:rPr>
        <w:t>2</w:t>
      </w:r>
      <w:r>
        <w:rPr>
          <w:sz w:val="28"/>
          <w:szCs w:val="28"/>
        </w:rPr>
        <w:t> %)</w:t>
      </w:r>
      <w:r w:rsidR="000E5A28">
        <w:rPr>
          <w:sz w:val="28"/>
          <w:szCs w:val="28"/>
        </w:rPr>
        <w:t xml:space="preserve"> и 4 ребенка травмированы (19,0 %)</w:t>
      </w:r>
      <w:r>
        <w:rPr>
          <w:sz w:val="28"/>
          <w:szCs w:val="28"/>
        </w:rPr>
        <w:t>, в зданиях от трех этажей и выше погиб 1 ребенок (</w:t>
      </w:r>
      <w:r w:rsidR="00164834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164834">
        <w:rPr>
          <w:sz w:val="28"/>
          <w:szCs w:val="28"/>
        </w:rPr>
        <w:t>7</w:t>
      </w:r>
      <w:r>
        <w:rPr>
          <w:sz w:val="28"/>
          <w:szCs w:val="28"/>
        </w:rPr>
        <w:t xml:space="preserve"> %) и травмированы </w:t>
      </w:r>
      <w:r w:rsidR="000E5A28">
        <w:rPr>
          <w:sz w:val="28"/>
          <w:szCs w:val="28"/>
        </w:rPr>
        <w:t>4</w:t>
      </w:r>
      <w:r>
        <w:rPr>
          <w:sz w:val="28"/>
          <w:szCs w:val="28"/>
        </w:rPr>
        <w:t xml:space="preserve"> ребенка (</w:t>
      </w:r>
      <w:r w:rsidR="005F360E">
        <w:rPr>
          <w:sz w:val="28"/>
          <w:szCs w:val="28"/>
        </w:rPr>
        <w:t>1</w:t>
      </w:r>
      <w:r w:rsidR="000E5A28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0E5A28">
        <w:rPr>
          <w:sz w:val="28"/>
          <w:szCs w:val="28"/>
        </w:rPr>
        <w:t>0</w:t>
      </w:r>
      <w:r>
        <w:rPr>
          <w:sz w:val="28"/>
          <w:szCs w:val="28"/>
        </w:rPr>
        <w:t xml:space="preserve"> %). </w:t>
      </w:r>
      <w:r w:rsidR="005F360E">
        <w:rPr>
          <w:sz w:val="28"/>
          <w:szCs w:val="28"/>
        </w:rPr>
        <w:t xml:space="preserve">Еще </w:t>
      </w:r>
      <w:r w:rsidR="000E5A28">
        <w:rPr>
          <w:sz w:val="28"/>
          <w:szCs w:val="28"/>
        </w:rPr>
        <w:t>2</w:t>
      </w:r>
      <w:r w:rsidR="005F360E">
        <w:rPr>
          <w:sz w:val="28"/>
          <w:szCs w:val="28"/>
        </w:rPr>
        <w:t xml:space="preserve"> ребен</w:t>
      </w:r>
      <w:r w:rsidR="000E5A28">
        <w:rPr>
          <w:sz w:val="28"/>
          <w:szCs w:val="28"/>
        </w:rPr>
        <w:t>ка</w:t>
      </w:r>
      <w:r w:rsidR="005F360E">
        <w:rPr>
          <w:sz w:val="28"/>
          <w:szCs w:val="28"/>
        </w:rPr>
        <w:t xml:space="preserve"> получил</w:t>
      </w:r>
      <w:r w:rsidR="000E5A28">
        <w:rPr>
          <w:sz w:val="28"/>
          <w:szCs w:val="28"/>
        </w:rPr>
        <w:t>и</w:t>
      </w:r>
      <w:r w:rsidR="005F360E">
        <w:rPr>
          <w:sz w:val="28"/>
          <w:szCs w:val="28"/>
        </w:rPr>
        <w:t xml:space="preserve"> травм</w:t>
      </w:r>
      <w:r w:rsidR="000E5A28">
        <w:rPr>
          <w:sz w:val="28"/>
          <w:szCs w:val="28"/>
        </w:rPr>
        <w:t>ы</w:t>
      </w:r>
      <w:r w:rsidR="005F360E">
        <w:rPr>
          <w:sz w:val="28"/>
          <w:szCs w:val="28"/>
        </w:rPr>
        <w:t xml:space="preserve"> вне здания.</w:t>
      </w:r>
    </w:p>
    <w:p w:rsidR="004615A0" w:rsidRDefault="004615A0" w:rsidP="00A721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зданиях пятой степени огнестойкости погибли</w:t>
      </w:r>
      <w:r w:rsidR="00164834">
        <w:rPr>
          <w:sz w:val="28"/>
          <w:szCs w:val="28"/>
        </w:rPr>
        <w:t xml:space="preserve"> 10 </w:t>
      </w:r>
      <w:r w:rsidR="008F36D2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="008F36D2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="008F36D2">
        <w:rPr>
          <w:sz w:val="28"/>
          <w:szCs w:val="28"/>
        </w:rPr>
        <w:t>й</w:t>
      </w:r>
      <w:r>
        <w:rPr>
          <w:sz w:val="28"/>
          <w:szCs w:val="28"/>
        </w:rPr>
        <w:t xml:space="preserve"> (</w:t>
      </w:r>
      <w:r w:rsidR="00264CF0">
        <w:rPr>
          <w:sz w:val="28"/>
          <w:szCs w:val="28"/>
        </w:rPr>
        <w:t>7</w:t>
      </w:r>
      <w:r w:rsidR="00164834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164834">
        <w:rPr>
          <w:sz w:val="28"/>
          <w:szCs w:val="28"/>
        </w:rPr>
        <w:t>9</w:t>
      </w:r>
      <w:r>
        <w:rPr>
          <w:sz w:val="28"/>
          <w:szCs w:val="28"/>
        </w:rPr>
        <w:t xml:space="preserve"> %) и травмированы </w:t>
      </w:r>
      <w:r w:rsidR="005F360E">
        <w:rPr>
          <w:sz w:val="28"/>
          <w:szCs w:val="28"/>
        </w:rPr>
        <w:t>13</w:t>
      </w:r>
      <w:r>
        <w:rPr>
          <w:sz w:val="28"/>
          <w:szCs w:val="28"/>
        </w:rPr>
        <w:t xml:space="preserve"> детей (</w:t>
      </w:r>
      <w:r w:rsidR="005F360E">
        <w:rPr>
          <w:sz w:val="28"/>
          <w:szCs w:val="28"/>
        </w:rPr>
        <w:t>6</w:t>
      </w:r>
      <w:r w:rsidR="00264CF0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264CF0">
        <w:rPr>
          <w:sz w:val="28"/>
          <w:szCs w:val="28"/>
        </w:rPr>
        <w:t>9</w:t>
      </w:r>
      <w:r>
        <w:rPr>
          <w:sz w:val="28"/>
          <w:szCs w:val="28"/>
        </w:rPr>
        <w:t xml:space="preserve"> %), в зданиях третей и четвертой степени огнестойкости </w:t>
      </w:r>
      <w:r w:rsidR="00264CF0">
        <w:rPr>
          <w:sz w:val="28"/>
          <w:szCs w:val="28"/>
        </w:rPr>
        <w:t>погибли 2 ребенка (</w:t>
      </w:r>
      <w:r w:rsidR="00164834">
        <w:rPr>
          <w:sz w:val="28"/>
          <w:szCs w:val="28"/>
        </w:rPr>
        <w:t>15</w:t>
      </w:r>
      <w:r w:rsidR="00264CF0">
        <w:rPr>
          <w:sz w:val="28"/>
          <w:szCs w:val="28"/>
        </w:rPr>
        <w:t>,</w:t>
      </w:r>
      <w:r w:rsidR="00164834">
        <w:rPr>
          <w:sz w:val="28"/>
          <w:szCs w:val="28"/>
        </w:rPr>
        <w:t>4</w:t>
      </w:r>
      <w:r w:rsidR="00264CF0">
        <w:rPr>
          <w:sz w:val="28"/>
          <w:szCs w:val="28"/>
        </w:rPr>
        <w:t xml:space="preserve"> % и </w:t>
      </w:r>
      <w:r>
        <w:rPr>
          <w:sz w:val="28"/>
          <w:szCs w:val="28"/>
        </w:rPr>
        <w:t>травм</w:t>
      </w:r>
      <w:r w:rsidR="005F360E">
        <w:rPr>
          <w:sz w:val="28"/>
          <w:szCs w:val="28"/>
        </w:rPr>
        <w:t>ировано 2 ребенка (</w:t>
      </w:r>
      <w:r w:rsidR="00264CF0">
        <w:rPr>
          <w:sz w:val="28"/>
          <w:szCs w:val="28"/>
        </w:rPr>
        <w:t>9</w:t>
      </w:r>
      <w:r w:rsidR="005F360E">
        <w:rPr>
          <w:sz w:val="28"/>
          <w:szCs w:val="28"/>
        </w:rPr>
        <w:t>,5 %)</w:t>
      </w:r>
      <w:r>
        <w:rPr>
          <w:sz w:val="28"/>
          <w:szCs w:val="28"/>
        </w:rPr>
        <w:t>, в зданиях первой и второй степени огнестойкости погиб 1 ребенок (</w:t>
      </w:r>
      <w:r w:rsidR="008F36D2">
        <w:rPr>
          <w:sz w:val="28"/>
          <w:szCs w:val="28"/>
        </w:rPr>
        <w:t>1</w:t>
      </w:r>
      <w:r w:rsidR="00264CF0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264CF0">
        <w:rPr>
          <w:sz w:val="28"/>
          <w:szCs w:val="28"/>
        </w:rPr>
        <w:t>0</w:t>
      </w:r>
      <w:r>
        <w:rPr>
          <w:sz w:val="28"/>
          <w:szCs w:val="28"/>
        </w:rPr>
        <w:t> %)</w:t>
      </w:r>
      <w:r w:rsidR="00264CF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травмированы </w:t>
      </w:r>
      <w:r w:rsidR="00264CF0">
        <w:rPr>
          <w:sz w:val="28"/>
          <w:szCs w:val="28"/>
        </w:rPr>
        <w:t>4</w:t>
      </w:r>
      <w:r>
        <w:rPr>
          <w:sz w:val="28"/>
          <w:szCs w:val="28"/>
        </w:rPr>
        <w:t xml:space="preserve"> ребенка (</w:t>
      </w:r>
      <w:r w:rsidR="005F360E">
        <w:rPr>
          <w:sz w:val="28"/>
          <w:szCs w:val="28"/>
        </w:rPr>
        <w:t>1</w:t>
      </w:r>
      <w:r w:rsidR="00264CF0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264CF0">
        <w:rPr>
          <w:sz w:val="28"/>
          <w:szCs w:val="28"/>
        </w:rPr>
        <w:t>0</w:t>
      </w:r>
      <w:r>
        <w:rPr>
          <w:sz w:val="28"/>
          <w:szCs w:val="28"/>
        </w:rPr>
        <w:t> %).</w:t>
      </w:r>
      <w:r w:rsidR="005F360E">
        <w:rPr>
          <w:sz w:val="28"/>
          <w:szCs w:val="28"/>
        </w:rPr>
        <w:t xml:space="preserve"> Еще </w:t>
      </w:r>
      <w:r w:rsidR="00264CF0">
        <w:rPr>
          <w:sz w:val="28"/>
          <w:szCs w:val="28"/>
        </w:rPr>
        <w:t>2</w:t>
      </w:r>
      <w:r w:rsidR="005F360E">
        <w:rPr>
          <w:sz w:val="28"/>
          <w:szCs w:val="28"/>
        </w:rPr>
        <w:t xml:space="preserve"> ребен</w:t>
      </w:r>
      <w:r w:rsidR="00264CF0">
        <w:rPr>
          <w:sz w:val="28"/>
          <w:szCs w:val="28"/>
        </w:rPr>
        <w:t>ка</w:t>
      </w:r>
      <w:r w:rsidR="005F360E">
        <w:rPr>
          <w:sz w:val="28"/>
          <w:szCs w:val="28"/>
        </w:rPr>
        <w:t xml:space="preserve"> получил</w:t>
      </w:r>
      <w:r w:rsidR="00264CF0">
        <w:rPr>
          <w:sz w:val="28"/>
          <w:szCs w:val="28"/>
        </w:rPr>
        <w:t>и</w:t>
      </w:r>
      <w:r w:rsidR="005F360E">
        <w:rPr>
          <w:sz w:val="28"/>
          <w:szCs w:val="28"/>
        </w:rPr>
        <w:t xml:space="preserve"> травм</w:t>
      </w:r>
      <w:r w:rsidR="00264CF0">
        <w:rPr>
          <w:sz w:val="28"/>
          <w:szCs w:val="28"/>
        </w:rPr>
        <w:t>ы</w:t>
      </w:r>
      <w:r w:rsidR="005F360E">
        <w:rPr>
          <w:sz w:val="28"/>
          <w:szCs w:val="28"/>
        </w:rPr>
        <w:t xml:space="preserve"> вне здания.</w:t>
      </w:r>
    </w:p>
    <w:p w:rsidR="004615A0" w:rsidRPr="00192F29" w:rsidRDefault="004615A0" w:rsidP="005974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92F29">
        <w:rPr>
          <w:sz w:val="28"/>
          <w:szCs w:val="28"/>
        </w:rPr>
        <w:t>ричин</w:t>
      </w:r>
      <w:r>
        <w:rPr>
          <w:sz w:val="28"/>
          <w:szCs w:val="28"/>
        </w:rPr>
        <w:t>ой</w:t>
      </w:r>
      <w:r w:rsidRPr="00192F29">
        <w:rPr>
          <w:sz w:val="28"/>
          <w:szCs w:val="28"/>
        </w:rPr>
        <w:t xml:space="preserve"> гибели</w:t>
      </w:r>
      <w:r w:rsidR="00164834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стало</w:t>
      </w:r>
      <w:r w:rsidRPr="00192F29">
        <w:rPr>
          <w:sz w:val="28"/>
          <w:szCs w:val="28"/>
        </w:rPr>
        <w:t xml:space="preserve"> нарушение правил устройства и эксплуатации </w:t>
      </w:r>
      <w:r>
        <w:rPr>
          <w:sz w:val="28"/>
          <w:szCs w:val="28"/>
        </w:rPr>
        <w:t>(НПУиЭ) электрооборудования (</w:t>
      </w:r>
      <w:r w:rsidR="00EB206C">
        <w:rPr>
          <w:sz w:val="28"/>
          <w:szCs w:val="28"/>
        </w:rPr>
        <w:t>6д</w:t>
      </w:r>
      <w:r>
        <w:rPr>
          <w:sz w:val="28"/>
          <w:szCs w:val="28"/>
        </w:rPr>
        <w:t>е</w:t>
      </w:r>
      <w:r w:rsidR="00EB206C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="00EB206C">
        <w:rPr>
          <w:sz w:val="28"/>
          <w:szCs w:val="28"/>
        </w:rPr>
        <w:t>й</w:t>
      </w:r>
      <w:r>
        <w:rPr>
          <w:sz w:val="28"/>
          <w:szCs w:val="28"/>
        </w:rPr>
        <w:t xml:space="preserve"> (</w:t>
      </w:r>
      <w:r w:rsidR="00164834">
        <w:rPr>
          <w:sz w:val="28"/>
          <w:szCs w:val="28"/>
        </w:rPr>
        <w:t>46</w:t>
      </w:r>
      <w:r>
        <w:rPr>
          <w:sz w:val="28"/>
          <w:szCs w:val="28"/>
        </w:rPr>
        <w:t>,</w:t>
      </w:r>
      <w:r w:rsidR="00164834">
        <w:rPr>
          <w:sz w:val="28"/>
          <w:szCs w:val="28"/>
        </w:rPr>
        <w:t>2</w:t>
      </w:r>
      <w:r>
        <w:rPr>
          <w:sz w:val="28"/>
          <w:szCs w:val="28"/>
        </w:rPr>
        <w:t xml:space="preserve"> %)), </w:t>
      </w:r>
      <w:r w:rsidR="008F36D2">
        <w:rPr>
          <w:sz w:val="28"/>
          <w:szCs w:val="28"/>
        </w:rPr>
        <w:t xml:space="preserve">неосторожное обращение с огнем </w:t>
      </w:r>
      <w:r>
        <w:rPr>
          <w:sz w:val="28"/>
          <w:szCs w:val="28"/>
        </w:rPr>
        <w:t>(</w:t>
      </w:r>
      <w:r w:rsidR="0016483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164834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="00164834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="00164834">
        <w:rPr>
          <w:sz w:val="28"/>
          <w:szCs w:val="28"/>
        </w:rPr>
        <w:t>й</w:t>
      </w:r>
      <w:r>
        <w:rPr>
          <w:sz w:val="28"/>
          <w:szCs w:val="28"/>
        </w:rPr>
        <w:t xml:space="preserve"> (</w:t>
      </w:r>
      <w:r w:rsidR="00164834">
        <w:rPr>
          <w:sz w:val="28"/>
          <w:szCs w:val="28"/>
        </w:rPr>
        <w:t>38</w:t>
      </w:r>
      <w:r>
        <w:rPr>
          <w:sz w:val="28"/>
          <w:szCs w:val="28"/>
        </w:rPr>
        <w:t>,</w:t>
      </w:r>
      <w:r w:rsidR="00164834">
        <w:rPr>
          <w:sz w:val="28"/>
          <w:szCs w:val="28"/>
        </w:rPr>
        <w:t>5</w:t>
      </w:r>
      <w:r>
        <w:rPr>
          <w:sz w:val="28"/>
          <w:szCs w:val="28"/>
        </w:rPr>
        <w:t> %))</w:t>
      </w:r>
      <w:r w:rsidR="00EB206C">
        <w:rPr>
          <w:sz w:val="28"/>
          <w:szCs w:val="28"/>
        </w:rPr>
        <w:t>,</w:t>
      </w:r>
      <w:r w:rsidR="00164834">
        <w:rPr>
          <w:sz w:val="28"/>
          <w:szCs w:val="28"/>
        </w:rPr>
        <w:t xml:space="preserve"> из них </w:t>
      </w:r>
      <w:r w:rsidR="003F129D">
        <w:rPr>
          <w:sz w:val="28"/>
          <w:szCs w:val="28"/>
        </w:rPr>
        <w:t xml:space="preserve">4 ребенка по причине неосторожное обращение с огнем детей, </w:t>
      </w:r>
      <w:r w:rsidR="008F36D2">
        <w:rPr>
          <w:sz w:val="28"/>
          <w:szCs w:val="28"/>
        </w:rPr>
        <w:t>НПУиЭ газового о</w:t>
      </w:r>
      <w:r w:rsidR="008F36D2" w:rsidRPr="00192F29">
        <w:rPr>
          <w:sz w:val="28"/>
          <w:szCs w:val="28"/>
        </w:rPr>
        <w:t>борудования</w:t>
      </w:r>
      <w:r w:rsidR="00164834">
        <w:rPr>
          <w:sz w:val="28"/>
          <w:szCs w:val="28"/>
        </w:rPr>
        <w:t xml:space="preserve"> </w:t>
      </w:r>
      <w:r>
        <w:rPr>
          <w:sz w:val="28"/>
          <w:szCs w:val="28"/>
        </w:rPr>
        <w:t>(1 ребенок (</w:t>
      </w:r>
      <w:r w:rsidR="003F129D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3F129D">
        <w:rPr>
          <w:sz w:val="28"/>
          <w:szCs w:val="28"/>
        </w:rPr>
        <w:t>7</w:t>
      </w:r>
      <w:r>
        <w:rPr>
          <w:sz w:val="28"/>
          <w:szCs w:val="28"/>
        </w:rPr>
        <w:t> %))</w:t>
      </w:r>
      <w:r w:rsidR="00EB206C">
        <w:rPr>
          <w:sz w:val="28"/>
          <w:szCs w:val="28"/>
        </w:rPr>
        <w:t xml:space="preserve"> и по прочей причине (1 ребенок (</w:t>
      </w:r>
      <w:r w:rsidR="003F129D">
        <w:rPr>
          <w:sz w:val="28"/>
          <w:szCs w:val="28"/>
        </w:rPr>
        <w:t>7</w:t>
      </w:r>
      <w:r w:rsidR="00EB206C">
        <w:rPr>
          <w:sz w:val="28"/>
          <w:szCs w:val="28"/>
        </w:rPr>
        <w:t>,</w:t>
      </w:r>
      <w:r w:rsidR="003F129D">
        <w:rPr>
          <w:sz w:val="28"/>
          <w:szCs w:val="28"/>
        </w:rPr>
        <w:t>7</w:t>
      </w:r>
      <w:r w:rsidR="00EB206C">
        <w:rPr>
          <w:sz w:val="28"/>
          <w:szCs w:val="28"/>
        </w:rPr>
        <w:t> %))</w:t>
      </w:r>
      <w:r>
        <w:rPr>
          <w:sz w:val="28"/>
          <w:szCs w:val="28"/>
        </w:rPr>
        <w:t>.</w:t>
      </w:r>
      <w:r w:rsidR="003F129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92F29">
        <w:rPr>
          <w:sz w:val="28"/>
          <w:szCs w:val="28"/>
        </w:rPr>
        <w:t>ричин</w:t>
      </w:r>
      <w:r>
        <w:rPr>
          <w:sz w:val="28"/>
          <w:szCs w:val="28"/>
        </w:rPr>
        <w:t>ы</w:t>
      </w:r>
      <w:r w:rsidRPr="00192F29">
        <w:rPr>
          <w:sz w:val="28"/>
          <w:szCs w:val="28"/>
        </w:rPr>
        <w:t xml:space="preserve"> травмирования детей</w:t>
      </w:r>
      <w:r>
        <w:rPr>
          <w:sz w:val="28"/>
          <w:szCs w:val="28"/>
        </w:rPr>
        <w:t>:</w:t>
      </w:r>
      <w:r w:rsidR="003F129D">
        <w:rPr>
          <w:sz w:val="28"/>
          <w:szCs w:val="28"/>
        </w:rPr>
        <w:t xml:space="preserve"> </w:t>
      </w:r>
      <w:r>
        <w:rPr>
          <w:sz w:val="28"/>
          <w:szCs w:val="28"/>
        </w:rPr>
        <w:t>НПУиЭ</w:t>
      </w:r>
      <w:r w:rsidRPr="00192F29">
        <w:rPr>
          <w:sz w:val="28"/>
          <w:szCs w:val="28"/>
        </w:rPr>
        <w:t xml:space="preserve"> электрооборудования</w:t>
      </w:r>
      <w:r w:rsidR="003F129D">
        <w:rPr>
          <w:sz w:val="28"/>
          <w:szCs w:val="28"/>
        </w:rPr>
        <w:t xml:space="preserve"> </w:t>
      </w:r>
      <w:r w:rsidRPr="00192F29">
        <w:rPr>
          <w:sz w:val="28"/>
          <w:szCs w:val="28"/>
        </w:rPr>
        <w:t>(</w:t>
      </w:r>
      <w:r w:rsidR="00EB206C">
        <w:rPr>
          <w:sz w:val="28"/>
          <w:szCs w:val="28"/>
        </w:rPr>
        <w:t>12</w:t>
      </w:r>
      <w:r>
        <w:rPr>
          <w:sz w:val="28"/>
          <w:szCs w:val="28"/>
        </w:rPr>
        <w:t>д</w:t>
      </w:r>
      <w:r w:rsidRPr="00192F29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192F29">
        <w:rPr>
          <w:sz w:val="28"/>
          <w:szCs w:val="28"/>
        </w:rPr>
        <w:t>е</w:t>
      </w:r>
      <w:r>
        <w:rPr>
          <w:sz w:val="28"/>
          <w:szCs w:val="28"/>
        </w:rPr>
        <w:t>й (</w:t>
      </w:r>
      <w:r w:rsidR="00EB206C">
        <w:rPr>
          <w:sz w:val="28"/>
          <w:szCs w:val="28"/>
        </w:rPr>
        <w:t>57</w:t>
      </w:r>
      <w:r>
        <w:rPr>
          <w:sz w:val="28"/>
          <w:szCs w:val="28"/>
        </w:rPr>
        <w:t>,</w:t>
      </w:r>
      <w:r w:rsidR="00EB206C">
        <w:rPr>
          <w:sz w:val="28"/>
          <w:szCs w:val="28"/>
        </w:rPr>
        <w:t>1</w:t>
      </w:r>
      <w:r>
        <w:rPr>
          <w:sz w:val="28"/>
          <w:szCs w:val="28"/>
        </w:rPr>
        <w:t> %)</w:t>
      </w:r>
      <w:r w:rsidRPr="00192F29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EB206C">
        <w:rPr>
          <w:sz w:val="28"/>
          <w:szCs w:val="28"/>
        </w:rPr>
        <w:t xml:space="preserve">неосторожное обращение с огнем </w:t>
      </w:r>
      <w:r w:rsidR="00EB206C" w:rsidRPr="00192F29">
        <w:rPr>
          <w:sz w:val="28"/>
          <w:szCs w:val="28"/>
        </w:rPr>
        <w:t>(</w:t>
      </w:r>
      <w:r w:rsidR="00EB206C">
        <w:rPr>
          <w:sz w:val="28"/>
          <w:szCs w:val="28"/>
        </w:rPr>
        <w:t>7д</w:t>
      </w:r>
      <w:r w:rsidR="00EB206C" w:rsidRPr="00192F29">
        <w:rPr>
          <w:sz w:val="28"/>
          <w:szCs w:val="28"/>
        </w:rPr>
        <w:t>е</w:t>
      </w:r>
      <w:r w:rsidR="00EB206C">
        <w:rPr>
          <w:sz w:val="28"/>
          <w:szCs w:val="28"/>
        </w:rPr>
        <w:t>т</w:t>
      </w:r>
      <w:r w:rsidR="00EB206C" w:rsidRPr="00192F29">
        <w:rPr>
          <w:sz w:val="28"/>
          <w:szCs w:val="28"/>
        </w:rPr>
        <w:t>е</w:t>
      </w:r>
      <w:r w:rsidR="00EB206C">
        <w:rPr>
          <w:sz w:val="28"/>
          <w:szCs w:val="28"/>
        </w:rPr>
        <w:t>й (33,3 %)</w:t>
      </w:r>
      <w:r w:rsidR="00EB206C" w:rsidRPr="00192F29">
        <w:rPr>
          <w:sz w:val="28"/>
          <w:szCs w:val="28"/>
        </w:rPr>
        <w:t>)</w:t>
      </w:r>
      <w:r w:rsidR="00EB206C">
        <w:rPr>
          <w:sz w:val="28"/>
          <w:szCs w:val="28"/>
        </w:rPr>
        <w:t xml:space="preserve">, </w:t>
      </w:r>
      <w:r w:rsidR="003F129D">
        <w:rPr>
          <w:sz w:val="28"/>
          <w:szCs w:val="28"/>
        </w:rPr>
        <w:t xml:space="preserve">из них 2 ребенка по причине неосторожное обращение с огнем детей, </w:t>
      </w:r>
      <w:r>
        <w:rPr>
          <w:sz w:val="28"/>
          <w:szCs w:val="28"/>
        </w:rPr>
        <w:t>НПУиЭ газового о</w:t>
      </w:r>
      <w:r w:rsidRPr="00192F29">
        <w:rPr>
          <w:sz w:val="28"/>
          <w:szCs w:val="28"/>
        </w:rPr>
        <w:t>борудования (1 ребенок</w:t>
      </w:r>
      <w:r>
        <w:rPr>
          <w:sz w:val="28"/>
          <w:szCs w:val="28"/>
        </w:rPr>
        <w:t xml:space="preserve"> (</w:t>
      </w:r>
      <w:r w:rsidR="00EB206C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EB206C">
        <w:rPr>
          <w:sz w:val="28"/>
          <w:szCs w:val="28"/>
        </w:rPr>
        <w:t>8</w:t>
      </w:r>
      <w:r>
        <w:rPr>
          <w:sz w:val="28"/>
          <w:szCs w:val="28"/>
        </w:rPr>
        <w:t> %)</w:t>
      </w:r>
      <w:r w:rsidRPr="00192F29">
        <w:rPr>
          <w:sz w:val="28"/>
          <w:szCs w:val="28"/>
        </w:rPr>
        <w:t>)</w:t>
      </w:r>
      <w:r>
        <w:rPr>
          <w:sz w:val="28"/>
          <w:szCs w:val="28"/>
        </w:rPr>
        <w:t xml:space="preserve"> и причина не установлена </w:t>
      </w:r>
      <w:r w:rsidRPr="00192F29">
        <w:rPr>
          <w:sz w:val="28"/>
          <w:szCs w:val="28"/>
        </w:rPr>
        <w:t>(1 ребенок</w:t>
      </w:r>
      <w:r>
        <w:rPr>
          <w:sz w:val="28"/>
          <w:szCs w:val="28"/>
        </w:rPr>
        <w:t xml:space="preserve"> (</w:t>
      </w:r>
      <w:r w:rsidR="00EB206C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EB206C">
        <w:rPr>
          <w:sz w:val="28"/>
          <w:szCs w:val="28"/>
        </w:rPr>
        <w:t>8</w:t>
      </w:r>
      <w:r>
        <w:rPr>
          <w:sz w:val="28"/>
          <w:szCs w:val="28"/>
        </w:rPr>
        <w:t> %)</w:t>
      </w:r>
      <w:r w:rsidRPr="00192F29">
        <w:rPr>
          <w:sz w:val="28"/>
          <w:szCs w:val="28"/>
        </w:rPr>
        <w:t>).</w:t>
      </w:r>
    </w:p>
    <w:p w:rsidR="004615A0" w:rsidRPr="00192F29" w:rsidRDefault="004615A0" w:rsidP="00C047C7">
      <w:pPr>
        <w:ind w:firstLine="709"/>
        <w:jc w:val="both"/>
        <w:rPr>
          <w:sz w:val="28"/>
          <w:szCs w:val="28"/>
        </w:rPr>
      </w:pPr>
      <w:r w:rsidRPr="00192F29">
        <w:rPr>
          <w:sz w:val="28"/>
          <w:szCs w:val="28"/>
        </w:rPr>
        <w:t>В городах зарегистрирован</w:t>
      </w:r>
      <w:r w:rsidR="008F36D2">
        <w:rPr>
          <w:sz w:val="28"/>
          <w:szCs w:val="28"/>
        </w:rPr>
        <w:t>о</w:t>
      </w:r>
      <w:r w:rsidR="003F129D">
        <w:rPr>
          <w:sz w:val="28"/>
          <w:szCs w:val="28"/>
        </w:rPr>
        <w:t>4</w:t>
      </w:r>
      <w:r w:rsidRPr="00192F29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а</w:t>
      </w:r>
      <w:r w:rsidRPr="00192F29">
        <w:rPr>
          <w:sz w:val="28"/>
          <w:szCs w:val="28"/>
        </w:rPr>
        <w:t xml:space="preserve"> с гибелью детей (</w:t>
      </w:r>
      <w:r w:rsidR="00EB206C">
        <w:rPr>
          <w:sz w:val="28"/>
          <w:szCs w:val="28"/>
        </w:rPr>
        <w:t>3</w:t>
      </w:r>
      <w:r w:rsidR="008F36D2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3F129D">
        <w:rPr>
          <w:sz w:val="28"/>
          <w:szCs w:val="28"/>
        </w:rPr>
        <w:t>8</w:t>
      </w:r>
      <w:r w:rsidRPr="00192F29">
        <w:rPr>
          <w:sz w:val="28"/>
          <w:szCs w:val="28"/>
        </w:rPr>
        <w:t> % от общего количества пожаров), при которых погиб</w:t>
      </w:r>
      <w:r>
        <w:rPr>
          <w:sz w:val="28"/>
          <w:szCs w:val="28"/>
        </w:rPr>
        <w:t>ли</w:t>
      </w:r>
      <w:r w:rsidR="003F129D">
        <w:rPr>
          <w:sz w:val="28"/>
          <w:szCs w:val="28"/>
        </w:rPr>
        <w:t xml:space="preserve"> 6 детей </w:t>
      </w:r>
      <w:r w:rsidRPr="00192F29">
        <w:rPr>
          <w:sz w:val="28"/>
          <w:szCs w:val="28"/>
        </w:rPr>
        <w:t>(</w:t>
      </w:r>
      <w:r w:rsidR="003F129D">
        <w:rPr>
          <w:sz w:val="28"/>
          <w:szCs w:val="28"/>
        </w:rPr>
        <w:t>46</w:t>
      </w:r>
      <w:r>
        <w:rPr>
          <w:sz w:val="28"/>
          <w:szCs w:val="28"/>
        </w:rPr>
        <w:t>,</w:t>
      </w:r>
      <w:r w:rsidR="003F129D">
        <w:rPr>
          <w:sz w:val="28"/>
          <w:szCs w:val="28"/>
        </w:rPr>
        <w:t>2</w:t>
      </w:r>
      <w:r w:rsidRPr="00192F29">
        <w:rPr>
          <w:sz w:val="28"/>
          <w:szCs w:val="28"/>
        </w:rPr>
        <w:t> % от общего количества погибших).</w:t>
      </w:r>
      <w:r w:rsidR="003F129D">
        <w:rPr>
          <w:sz w:val="28"/>
          <w:szCs w:val="28"/>
        </w:rPr>
        <w:t xml:space="preserve"> </w:t>
      </w:r>
      <w:r w:rsidRPr="00192F29">
        <w:rPr>
          <w:sz w:val="28"/>
          <w:szCs w:val="28"/>
        </w:rPr>
        <w:t xml:space="preserve">С травмами детей </w:t>
      </w:r>
      <w:r w:rsidR="00EB206C">
        <w:rPr>
          <w:sz w:val="28"/>
          <w:szCs w:val="28"/>
        </w:rPr>
        <w:t>9</w:t>
      </w:r>
      <w:r w:rsidRPr="00192F29">
        <w:rPr>
          <w:sz w:val="28"/>
          <w:szCs w:val="28"/>
        </w:rPr>
        <w:t xml:space="preserve"> пожар</w:t>
      </w:r>
      <w:r w:rsidR="0036757D">
        <w:rPr>
          <w:sz w:val="28"/>
          <w:szCs w:val="28"/>
        </w:rPr>
        <w:t>ов</w:t>
      </w:r>
      <w:r w:rsidRPr="00192F29">
        <w:rPr>
          <w:sz w:val="28"/>
          <w:szCs w:val="28"/>
        </w:rPr>
        <w:t xml:space="preserve"> (</w:t>
      </w:r>
      <w:r w:rsidR="008F36D2">
        <w:rPr>
          <w:sz w:val="28"/>
          <w:szCs w:val="28"/>
        </w:rPr>
        <w:t>4</w:t>
      </w:r>
      <w:r w:rsidR="00EB206C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EB206C">
        <w:rPr>
          <w:sz w:val="28"/>
          <w:szCs w:val="28"/>
        </w:rPr>
        <w:t>9</w:t>
      </w:r>
      <w:r w:rsidRPr="00192F29">
        <w:rPr>
          <w:sz w:val="28"/>
          <w:szCs w:val="28"/>
        </w:rPr>
        <w:t xml:space="preserve"> %), при которых получили травмы </w:t>
      </w:r>
      <w:r w:rsidR="00EB206C">
        <w:rPr>
          <w:sz w:val="28"/>
          <w:szCs w:val="28"/>
        </w:rPr>
        <w:t>10</w:t>
      </w:r>
      <w:r w:rsidR="0036757D">
        <w:rPr>
          <w:sz w:val="28"/>
          <w:szCs w:val="28"/>
        </w:rPr>
        <w:t>д</w:t>
      </w:r>
      <w:r w:rsidRPr="00192F29">
        <w:rPr>
          <w:sz w:val="28"/>
          <w:szCs w:val="28"/>
        </w:rPr>
        <w:t>е</w:t>
      </w:r>
      <w:r w:rsidR="0036757D">
        <w:rPr>
          <w:sz w:val="28"/>
          <w:szCs w:val="28"/>
        </w:rPr>
        <w:t>т</w:t>
      </w:r>
      <w:r w:rsidRPr="00192F29">
        <w:rPr>
          <w:sz w:val="28"/>
          <w:szCs w:val="28"/>
        </w:rPr>
        <w:t>е</w:t>
      </w:r>
      <w:r w:rsidR="0036757D">
        <w:rPr>
          <w:sz w:val="28"/>
          <w:szCs w:val="28"/>
        </w:rPr>
        <w:t>й</w:t>
      </w:r>
      <w:r w:rsidRPr="00192F29">
        <w:rPr>
          <w:sz w:val="28"/>
          <w:szCs w:val="28"/>
        </w:rPr>
        <w:t xml:space="preserve"> (</w:t>
      </w:r>
      <w:r w:rsidR="0036757D">
        <w:rPr>
          <w:sz w:val="28"/>
          <w:szCs w:val="28"/>
        </w:rPr>
        <w:t>4</w:t>
      </w:r>
      <w:r w:rsidR="00EB206C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EB206C">
        <w:rPr>
          <w:sz w:val="28"/>
          <w:szCs w:val="28"/>
        </w:rPr>
        <w:t>6</w:t>
      </w:r>
      <w:r w:rsidRPr="00192F29">
        <w:rPr>
          <w:sz w:val="28"/>
          <w:szCs w:val="28"/>
        </w:rPr>
        <w:t xml:space="preserve"> %). </w:t>
      </w:r>
    </w:p>
    <w:p w:rsidR="004615A0" w:rsidRPr="00192F29" w:rsidRDefault="004615A0" w:rsidP="00C047C7">
      <w:pPr>
        <w:ind w:firstLine="709"/>
        <w:jc w:val="both"/>
        <w:rPr>
          <w:sz w:val="28"/>
          <w:szCs w:val="28"/>
        </w:rPr>
      </w:pPr>
      <w:r w:rsidRPr="00192F29">
        <w:rPr>
          <w:sz w:val="28"/>
          <w:szCs w:val="28"/>
        </w:rPr>
        <w:lastRenderedPageBreak/>
        <w:t xml:space="preserve">В сельской местности </w:t>
      </w:r>
      <w:r w:rsidR="00EB206C">
        <w:rPr>
          <w:sz w:val="28"/>
          <w:szCs w:val="28"/>
        </w:rPr>
        <w:t>5</w:t>
      </w:r>
      <w:r>
        <w:rPr>
          <w:sz w:val="28"/>
          <w:szCs w:val="28"/>
        </w:rPr>
        <w:t xml:space="preserve"> п</w:t>
      </w:r>
      <w:r w:rsidRPr="00192F29">
        <w:rPr>
          <w:sz w:val="28"/>
          <w:szCs w:val="28"/>
        </w:rPr>
        <w:t>ожар</w:t>
      </w:r>
      <w:r w:rsidR="00EB206C">
        <w:rPr>
          <w:sz w:val="28"/>
          <w:szCs w:val="28"/>
        </w:rPr>
        <w:t>ов</w:t>
      </w:r>
      <w:r w:rsidRPr="00192F29">
        <w:rPr>
          <w:sz w:val="28"/>
          <w:szCs w:val="28"/>
        </w:rPr>
        <w:t xml:space="preserve"> с гибелью детей (</w:t>
      </w:r>
      <w:r w:rsidR="003F129D">
        <w:rPr>
          <w:sz w:val="28"/>
          <w:szCs w:val="28"/>
        </w:rPr>
        <w:t>38</w:t>
      </w:r>
      <w:r>
        <w:rPr>
          <w:sz w:val="28"/>
          <w:szCs w:val="28"/>
        </w:rPr>
        <w:t>,</w:t>
      </w:r>
      <w:r w:rsidR="003F129D">
        <w:rPr>
          <w:sz w:val="28"/>
          <w:szCs w:val="28"/>
        </w:rPr>
        <w:t>5</w:t>
      </w:r>
      <w:r w:rsidRPr="00192F29">
        <w:rPr>
          <w:sz w:val="28"/>
          <w:szCs w:val="28"/>
        </w:rPr>
        <w:t> % от общего количества пожаров), при которых погиб</w:t>
      </w:r>
      <w:r>
        <w:rPr>
          <w:sz w:val="28"/>
          <w:szCs w:val="28"/>
        </w:rPr>
        <w:t>ли</w:t>
      </w:r>
      <w:r w:rsidR="003F129D">
        <w:rPr>
          <w:sz w:val="28"/>
          <w:szCs w:val="28"/>
        </w:rPr>
        <w:t xml:space="preserve"> </w:t>
      </w:r>
      <w:r w:rsidR="00EB206C">
        <w:rPr>
          <w:sz w:val="28"/>
          <w:szCs w:val="28"/>
        </w:rPr>
        <w:t>7</w:t>
      </w:r>
      <w:r w:rsidR="003F129D">
        <w:rPr>
          <w:sz w:val="28"/>
          <w:szCs w:val="28"/>
        </w:rPr>
        <w:t xml:space="preserve"> </w:t>
      </w:r>
      <w:r w:rsidR="00EB206C">
        <w:rPr>
          <w:sz w:val="28"/>
          <w:szCs w:val="28"/>
        </w:rPr>
        <w:t>д</w:t>
      </w:r>
      <w:r w:rsidRPr="00192F29">
        <w:rPr>
          <w:sz w:val="28"/>
          <w:szCs w:val="28"/>
        </w:rPr>
        <w:t>е</w:t>
      </w:r>
      <w:r w:rsidR="00EB206C">
        <w:rPr>
          <w:sz w:val="28"/>
          <w:szCs w:val="28"/>
        </w:rPr>
        <w:t>т</w:t>
      </w:r>
      <w:r w:rsidRPr="00192F29">
        <w:rPr>
          <w:sz w:val="28"/>
          <w:szCs w:val="28"/>
        </w:rPr>
        <w:t>е</w:t>
      </w:r>
      <w:r w:rsidR="00EB206C">
        <w:rPr>
          <w:sz w:val="28"/>
          <w:szCs w:val="28"/>
        </w:rPr>
        <w:t>й</w:t>
      </w:r>
      <w:r w:rsidRPr="00192F29">
        <w:rPr>
          <w:sz w:val="28"/>
          <w:szCs w:val="28"/>
        </w:rPr>
        <w:t xml:space="preserve"> (</w:t>
      </w:r>
      <w:r w:rsidR="003F129D">
        <w:rPr>
          <w:sz w:val="28"/>
          <w:szCs w:val="28"/>
        </w:rPr>
        <w:t>53</w:t>
      </w:r>
      <w:r>
        <w:rPr>
          <w:sz w:val="28"/>
          <w:szCs w:val="28"/>
        </w:rPr>
        <w:t>,</w:t>
      </w:r>
      <w:r w:rsidR="003F129D">
        <w:rPr>
          <w:sz w:val="28"/>
          <w:szCs w:val="28"/>
        </w:rPr>
        <w:t>8</w:t>
      </w:r>
      <w:r w:rsidRPr="00192F29">
        <w:rPr>
          <w:sz w:val="28"/>
          <w:szCs w:val="28"/>
        </w:rPr>
        <w:t> % от общего количества погибших)</w:t>
      </w:r>
      <w:r>
        <w:rPr>
          <w:sz w:val="28"/>
          <w:szCs w:val="28"/>
        </w:rPr>
        <w:t>.</w:t>
      </w:r>
      <w:r w:rsidRPr="00192F29">
        <w:rPr>
          <w:sz w:val="28"/>
          <w:szCs w:val="28"/>
        </w:rPr>
        <w:t xml:space="preserve"> С травмами детей </w:t>
      </w:r>
      <w:r w:rsidR="0036757D">
        <w:rPr>
          <w:sz w:val="28"/>
          <w:szCs w:val="28"/>
        </w:rPr>
        <w:t>8</w:t>
      </w:r>
      <w:r w:rsidRPr="00192F29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ов</w:t>
      </w:r>
      <w:r w:rsidRPr="00192F29">
        <w:rPr>
          <w:sz w:val="28"/>
          <w:szCs w:val="28"/>
        </w:rPr>
        <w:t xml:space="preserve"> (</w:t>
      </w:r>
      <w:r w:rsidR="00EB206C">
        <w:rPr>
          <w:sz w:val="28"/>
          <w:szCs w:val="28"/>
        </w:rPr>
        <w:t>38</w:t>
      </w:r>
      <w:r>
        <w:rPr>
          <w:sz w:val="28"/>
          <w:szCs w:val="28"/>
        </w:rPr>
        <w:t>,</w:t>
      </w:r>
      <w:r w:rsidR="00EB206C">
        <w:rPr>
          <w:sz w:val="28"/>
          <w:szCs w:val="28"/>
        </w:rPr>
        <w:t>1</w:t>
      </w:r>
      <w:r w:rsidRPr="00192F29">
        <w:rPr>
          <w:sz w:val="28"/>
          <w:szCs w:val="28"/>
        </w:rPr>
        <w:t> %), при котор</w:t>
      </w:r>
      <w:r w:rsidR="008F36D2">
        <w:rPr>
          <w:sz w:val="28"/>
          <w:szCs w:val="28"/>
        </w:rPr>
        <w:t>ых</w:t>
      </w:r>
      <w:r w:rsidRPr="00192F29">
        <w:rPr>
          <w:sz w:val="28"/>
          <w:szCs w:val="28"/>
        </w:rPr>
        <w:t xml:space="preserve"> получил</w:t>
      </w:r>
      <w:r w:rsidR="008F36D2">
        <w:rPr>
          <w:sz w:val="28"/>
          <w:szCs w:val="28"/>
        </w:rPr>
        <w:t>и</w:t>
      </w:r>
      <w:r w:rsidRPr="00192F29">
        <w:rPr>
          <w:sz w:val="28"/>
          <w:szCs w:val="28"/>
        </w:rPr>
        <w:t xml:space="preserve"> травм</w:t>
      </w:r>
      <w:r w:rsidR="008F36D2">
        <w:rPr>
          <w:sz w:val="28"/>
          <w:szCs w:val="28"/>
        </w:rPr>
        <w:t>ы</w:t>
      </w:r>
      <w:r w:rsidR="0036757D">
        <w:rPr>
          <w:sz w:val="28"/>
          <w:szCs w:val="28"/>
        </w:rPr>
        <w:t>11</w:t>
      </w:r>
      <w:r>
        <w:rPr>
          <w:sz w:val="28"/>
          <w:szCs w:val="28"/>
        </w:rPr>
        <w:t>д</w:t>
      </w:r>
      <w:r w:rsidRPr="00192F29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192F29">
        <w:rPr>
          <w:sz w:val="28"/>
          <w:szCs w:val="28"/>
        </w:rPr>
        <w:t>е</w:t>
      </w:r>
      <w:r>
        <w:rPr>
          <w:sz w:val="28"/>
          <w:szCs w:val="28"/>
        </w:rPr>
        <w:t>й</w:t>
      </w:r>
      <w:r w:rsidRPr="00192F29">
        <w:rPr>
          <w:sz w:val="28"/>
          <w:szCs w:val="28"/>
        </w:rPr>
        <w:t xml:space="preserve"> (</w:t>
      </w:r>
      <w:r w:rsidR="0036757D">
        <w:rPr>
          <w:sz w:val="28"/>
          <w:szCs w:val="28"/>
        </w:rPr>
        <w:t>5</w:t>
      </w:r>
      <w:r w:rsidR="00EB206C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EB206C">
        <w:rPr>
          <w:sz w:val="28"/>
          <w:szCs w:val="28"/>
        </w:rPr>
        <w:t>4</w:t>
      </w:r>
      <w:r w:rsidRPr="00192F29">
        <w:rPr>
          <w:sz w:val="28"/>
          <w:szCs w:val="28"/>
        </w:rPr>
        <w:t> %).</w:t>
      </w:r>
    </w:p>
    <w:p w:rsidR="004615A0" w:rsidRPr="00192F29" w:rsidRDefault="004615A0" w:rsidP="00083E3F">
      <w:pPr>
        <w:ind w:firstLine="709"/>
        <w:jc w:val="both"/>
        <w:rPr>
          <w:color w:val="000000"/>
          <w:sz w:val="28"/>
          <w:szCs w:val="28"/>
        </w:rPr>
      </w:pPr>
      <w:r w:rsidRPr="00192F29">
        <w:rPr>
          <w:color w:val="000000"/>
          <w:sz w:val="28"/>
          <w:szCs w:val="28"/>
        </w:rPr>
        <w:t>Распределение по времени:</w:t>
      </w:r>
      <w:r w:rsidR="003F129D">
        <w:rPr>
          <w:color w:val="000000"/>
          <w:sz w:val="28"/>
          <w:szCs w:val="28"/>
        </w:rPr>
        <w:t xml:space="preserve"> </w:t>
      </w:r>
      <w:r w:rsidRPr="00192F29">
        <w:rPr>
          <w:color w:val="000000"/>
          <w:sz w:val="28"/>
          <w:szCs w:val="28"/>
        </w:rPr>
        <w:t>в рабочее время (с 08.00 до 18.00)</w:t>
      </w:r>
      <w:r w:rsidR="003F12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="008F36D2">
        <w:rPr>
          <w:color w:val="000000"/>
          <w:sz w:val="28"/>
          <w:szCs w:val="28"/>
        </w:rPr>
        <w:t xml:space="preserve">погиб 1 ребенок, </w:t>
      </w:r>
      <w:r w:rsidRPr="00192F29">
        <w:rPr>
          <w:color w:val="000000"/>
          <w:sz w:val="28"/>
          <w:szCs w:val="28"/>
        </w:rPr>
        <w:t>травмирован</w:t>
      </w:r>
      <w:r>
        <w:rPr>
          <w:color w:val="000000"/>
          <w:sz w:val="28"/>
          <w:szCs w:val="28"/>
        </w:rPr>
        <w:t>ы</w:t>
      </w:r>
      <w:r w:rsidR="003F129D">
        <w:rPr>
          <w:color w:val="000000"/>
          <w:sz w:val="28"/>
          <w:szCs w:val="28"/>
        </w:rPr>
        <w:t xml:space="preserve"> </w:t>
      </w:r>
      <w:r w:rsidR="0036757D">
        <w:rPr>
          <w:color w:val="000000"/>
          <w:sz w:val="28"/>
          <w:szCs w:val="28"/>
        </w:rPr>
        <w:t>1</w:t>
      </w:r>
      <w:r w:rsidR="00EB206C">
        <w:rPr>
          <w:color w:val="000000"/>
          <w:sz w:val="28"/>
          <w:szCs w:val="28"/>
        </w:rPr>
        <w:t>3</w:t>
      </w:r>
      <w:r w:rsidR="003F12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192F2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 w:rsidRPr="00192F2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 w:rsidRPr="00192F29">
        <w:rPr>
          <w:color w:val="000000"/>
          <w:sz w:val="28"/>
          <w:szCs w:val="28"/>
        </w:rPr>
        <w:t>; в вечернее время (с 18.00 до 24.00)</w:t>
      </w:r>
      <w:r w:rsidR="003F12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192F29">
        <w:rPr>
          <w:color w:val="000000"/>
          <w:sz w:val="28"/>
          <w:szCs w:val="28"/>
        </w:rPr>
        <w:t>погиб</w:t>
      </w:r>
      <w:r w:rsidR="003F129D">
        <w:rPr>
          <w:color w:val="000000"/>
          <w:sz w:val="28"/>
          <w:szCs w:val="28"/>
        </w:rPr>
        <w:t>ло</w:t>
      </w:r>
      <w:r w:rsidRPr="00192F29">
        <w:rPr>
          <w:color w:val="000000"/>
          <w:sz w:val="28"/>
          <w:szCs w:val="28"/>
        </w:rPr>
        <w:t xml:space="preserve"> </w:t>
      </w:r>
      <w:r w:rsidR="00EB206C">
        <w:rPr>
          <w:color w:val="000000"/>
          <w:sz w:val="28"/>
          <w:szCs w:val="28"/>
        </w:rPr>
        <w:t>3</w:t>
      </w:r>
      <w:r w:rsidRPr="00192F29">
        <w:rPr>
          <w:color w:val="000000"/>
          <w:sz w:val="28"/>
          <w:szCs w:val="28"/>
        </w:rPr>
        <w:t xml:space="preserve"> ребен</w:t>
      </w:r>
      <w:r w:rsidR="00EB206C">
        <w:rPr>
          <w:color w:val="000000"/>
          <w:sz w:val="28"/>
          <w:szCs w:val="28"/>
        </w:rPr>
        <w:t>ка</w:t>
      </w:r>
      <w:r w:rsidRPr="00192F29">
        <w:rPr>
          <w:color w:val="000000"/>
          <w:sz w:val="28"/>
          <w:szCs w:val="28"/>
        </w:rPr>
        <w:t xml:space="preserve">, травмировано </w:t>
      </w:r>
      <w:r w:rsidR="00EB206C">
        <w:rPr>
          <w:color w:val="000000"/>
          <w:sz w:val="28"/>
          <w:szCs w:val="28"/>
        </w:rPr>
        <w:t>3</w:t>
      </w:r>
      <w:r w:rsidR="003F12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192F2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б</w:t>
      </w:r>
      <w:r w:rsidRPr="00192F2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нка; в ночное время (</w:t>
      </w:r>
      <w:r w:rsidRPr="00192F29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24</w:t>
      </w:r>
      <w:r w:rsidRPr="00192F2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Pr="00192F29">
        <w:rPr>
          <w:color w:val="000000"/>
          <w:sz w:val="28"/>
          <w:szCs w:val="28"/>
        </w:rPr>
        <w:t xml:space="preserve">0 до </w:t>
      </w:r>
      <w:r>
        <w:rPr>
          <w:color w:val="000000"/>
          <w:sz w:val="28"/>
          <w:szCs w:val="28"/>
        </w:rPr>
        <w:t>8</w:t>
      </w:r>
      <w:r w:rsidRPr="00192F29">
        <w:rPr>
          <w:color w:val="000000"/>
          <w:sz w:val="28"/>
          <w:szCs w:val="28"/>
        </w:rPr>
        <w:t xml:space="preserve">.00) </w:t>
      </w:r>
      <w:r>
        <w:rPr>
          <w:color w:val="000000"/>
          <w:sz w:val="28"/>
          <w:szCs w:val="28"/>
        </w:rPr>
        <w:t>– погибли</w:t>
      </w:r>
      <w:r w:rsidR="003F129D">
        <w:rPr>
          <w:color w:val="000000"/>
          <w:sz w:val="28"/>
          <w:szCs w:val="28"/>
        </w:rPr>
        <w:t xml:space="preserve"> </w:t>
      </w:r>
      <w:r w:rsidR="00EB206C">
        <w:rPr>
          <w:color w:val="000000"/>
          <w:sz w:val="28"/>
          <w:szCs w:val="28"/>
        </w:rPr>
        <w:t>5</w:t>
      </w:r>
      <w:r w:rsidR="003F129D">
        <w:rPr>
          <w:color w:val="000000"/>
          <w:sz w:val="28"/>
          <w:szCs w:val="28"/>
        </w:rPr>
        <w:t xml:space="preserve"> </w:t>
      </w:r>
      <w:r w:rsidR="00EB206C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е</w:t>
      </w:r>
      <w:r w:rsidR="00EB206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е</w:t>
      </w:r>
      <w:r w:rsidR="00EB206C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, </w:t>
      </w:r>
      <w:r w:rsidRPr="00192F29">
        <w:rPr>
          <w:color w:val="000000"/>
          <w:sz w:val="28"/>
          <w:szCs w:val="28"/>
        </w:rPr>
        <w:t>травмирован</w:t>
      </w:r>
      <w:r w:rsidR="003F129D">
        <w:rPr>
          <w:color w:val="000000"/>
          <w:sz w:val="28"/>
          <w:szCs w:val="28"/>
        </w:rPr>
        <w:t>о</w:t>
      </w:r>
      <w:r w:rsidR="008F36D2">
        <w:rPr>
          <w:color w:val="000000"/>
          <w:sz w:val="28"/>
          <w:szCs w:val="28"/>
        </w:rPr>
        <w:t xml:space="preserve"> 5 д</w:t>
      </w:r>
      <w:r w:rsidRPr="00192F29">
        <w:rPr>
          <w:color w:val="000000"/>
          <w:sz w:val="28"/>
          <w:szCs w:val="28"/>
        </w:rPr>
        <w:t>е</w:t>
      </w:r>
      <w:r w:rsidR="008F36D2">
        <w:rPr>
          <w:color w:val="000000"/>
          <w:sz w:val="28"/>
          <w:szCs w:val="28"/>
        </w:rPr>
        <w:t>т</w:t>
      </w:r>
      <w:r w:rsidRPr="00192F29">
        <w:rPr>
          <w:color w:val="000000"/>
          <w:sz w:val="28"/>
          <w:szCs w:val="28"/>
        </w:rPr>
        <w:t>е</w:t>
      </w:r>
      <w:r w:rsidR="008F36D2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.</w:t>
      </w:r>
      <w:r w:rsidR="00EB206C">
        <w:rPr>
          <w:color w:val="000000"/>
          <w:sz w:val="28"/>
          <w:szCs w:val="28"/>
        </w:rPr>
        <w:t xml:space="preserve"> Время возникновения не установлено </w:t>
      </w:r>
      <w:r w:rsidR="00C9462E">
        <w:rPr>
          <w:color w:val="000000"/>
          <w:sz w:val="28"/>
          <w:szCs w:val="28"/>
        </w:rPr>
        <w:t>–погиб 1 ребенок.</w:t>
      </w:r>
    </w:p>
    <w:p w:rsidR="004615A0" w:rsidRDefault="004615A0" w:rsidP="00083E3F">
      <w:pPr>
        <w:ind w:firstLine="709"/>
        <w:jc w:val="both"/>
        <w:rPr>
          <w:color w:val="000000"/>
          <w:sz w:val="28"/>
          <w:szCs w:val="28"/>
        </w:rPr>
      </w:pPr>
      <w:r w:rsidRPr="00192F29">
        <w:rPr>
          <w:color w:val="000000"/>
          <w:sz w:val="28"/>
          <w:szCs w:val="28"/>
        </w:rPr>
        <w:t xml:space="preserve">Распределение по дням недели: </w:t>
      </w:r>
      <w:r>
        <w:rPr>
          <w:color w:val="000000"/>
          <w:sz w:val="28"/>
          <w:szCs w:val="28"/>
        </w:rPr>
        <w:t xml:space="preserve">в понедельник </w:t>
      </w:r>
      <w:r w:rsidR="00461B5A">
        <w:rPr>
          <w:color w:val="000000"/>
          <w:sz w:val="28"/>
          <w:szCs w:val="28"/>
        </w:rPr>
        <w:t xml:space="preserve">погиб 1 ребенок, </w:t>
      </w:r>
      <w:r>
        <w:rPr>
          <w:color w:val="000000"/>
          <w:sz w:val="28"/>
          <w:szCs w:val="28"/>
        </w:rPr>
        <w:t>травмирован</w:t>
      </w:r>
      <w:r w:rsidR="0036757D">
        <w:rPr>
          <w:color w:val="000000"/>
          <w:sz w:val="28"/>
          <w:szCs w:val="28"/>
        </w:rPr>
        <w:t>ы</w:t>
      </w:r>
      <w:r w:rsidR="003F129D">
        <w:rPr>
          <w:color w:val="000000"/>
          <w:sz w:val="28"/>
          <w:szCs w:val="28"/>
        </w:rPr>
        <w:t xml:space="preserve"> </w:t>
      </w:r>
      <w:r w:rsidR="00646CA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ребен</w:t>
      </w:r>
      <w:r w:rsidR="0036757D">
        <w:rPr>
          <w:color w:val="000000"/>
          <w:sz w:val="28"/>
          <w:szCs w:val="28"/>
        </w:rPr>
        <w:t>ка</w:t>
      </w:r>
      <w:r>
        <w:rPr>
          <w:color w:val="000000"/>
          <w:sz w:val="28"/>
          <w:szCs w:val="28"/>
        </w:rPr>
        <w:t xml:space="preserve">, </w:t>
      </w:r>
      <w:r w:rsidRPr="00192F29">
        <w:rPr>
          <w:color w:val="000000"/>
          <w:sz w:val="28"/>
          <w:szCs w:val="28"/>
        </w:rPr>
        <w:t xml:space="preserve">во вторник </w:t>
      </w:r>
      <w:r>
        <w:rPr>
          <w:color w:val="000000"/>
          <w:sz w:val="28"/>
          <w:szCs w:val="28"/>
        </w:rPr>
        <w:t xml:space="preserve">погиб 1 ребенок, </w:t>
      </w:r>
      <w:r w:rsidRPr="00192F29">
        <w:rPr>
          <w:color w:val="000000"/>
          <w:sz w:val="28"/>
          <w:szCs w:val="28"/>
        </w:rPr>
        <w:t>травмирован</w:t>
      </w:r>
      <w:r w:rsidR="0036757D">
        <w:rPr>
          <w:color w:val="000000"/>
          <w:sz w:val="28"/>
          <w:szCs w:val="28"/>
        </w:rPr>
        <w:t>о</w:t>
      </w:r>
      <w:r w:rsidR="003F129D">
        <w:rPr>
          <w:color w:val="000000"/>
          <w:sz w:val="28"/>
          <w:szCs w:val="28"/>
        </w:rPr>
        <w:t xml:space="preserve"> </w:t>
      </w:r>
      <w:r w:rsidR="0036757D">
        <w:rPr>
          <w:color w:val="000000"/>
          <w:sz w:val="28"/>
          <w:szCs w:val="28"/>
        </w:rPr>
        <w:t>3</w:t>
      </w:r>
      <w:r w:rsidRPr="00192F29">
        <w:rPr>
          <w:color w:val="000000"/>
          <w:sz w:val="28"/>
          <w:szCs w:val="28"/>
        </w:rPr>
        <w:t xml:space="preserve"> ребенк</w:t>
      </w:r>
      <w:r w:rsidR="00461B5A">
        <w:rPr>
          <w:color w:val="000000"/>
          <w:sz w:val="28"/>
          <w:szCs w:val="28"/>
        </w:rPr>
        <w:t>а</w:t>
      </w:r>
      <w:r w:rsidRPr="00192F29">
        <w:rPr>
          <w:color w:val="000000"/>
          <w:sz w:val="28"/>
          <w:szCs w:val="28"/>
        </w:rPr>
        <w:t xml:space="preserve">, в среду </w:t>
      </w:r>
      <w:r w:rsidR="00646CA7">
        <w:rPr>
          <w:color w:val="000000"/>
          <w:sz w:val="28"/>
          <w:szCs w:val="28"/>
        </w:rPr>
        <w:t xml:space="preserve">погибли 2 ребенка, </w:t>
      </w:r>
      <w:r w:rsidRPr="00192F29">
        <w:rPr>
          <w:color w:val="000000"/>
          <w:sz w:val="28"/>
          <w:szCs w:val="28"/>
        </w:rPr>
        <w:t xml:space="preserve">травмирован </w:t>
      </w:r>
      <w:r w:rsidR="00646CA7">
        <w:rPr>
          <w:color w:val="000000"/>
          <w:sz w:val="28"/>
          <w:szCs w:val="28"/>
        </w:rPr>
        <w:t>1</w:t>
      </w:r>
      <w:r w:rsidRPr="00192F29">
        <w:rPr>
          <w:color w:val="000000"/>
          <w:sz w:val="28"/>
          <w:szCs w:val="28"/>
        </w:rPr>
        <w:t xml:space="preserve"> ребен</w:t>
      </w:r>
      <w:r w:rsidR="00646CA7">
        <w:rPr>
          <w:color w:val="000000"/>
          <w:sz w:val="28"/>
          <w:szCs w:val="28"/>
        </w:rPr>
        <w:t>о</w:t>
      </w:r>
      <w:r w:rsidR="0036757D">
        <w:rPr>
          <w:color w:val="000000"/>
          <w:sz w:val="28"/>
          <w:szCs w:val="28"/>
        </w:rPr>
        <w:t>к</w:t>
      </w:r>
      <w:r w:rsidRPr="00192F29">
        <w:rPr>
          <w:color w:val="000000"/>
          <w:sz w:val="28"/>
          <w:szCs w:val="28"/>
        </w:rPr>
        <w:t xml:space="preserve">, </w:t>
      </w:r>
      <w:r w:rsidR="00461B5A">
        <w:rPr>
          <w:color w:val="000000"/>
          <w:sz w:val="28"/>
          <w:szCs w:val="28"/>
        </w:rPr>
        <w:t xml:space="preserve">в четверг </w:t>
      </w:r>
      <w:r w:rsidR="00646CA7">
        <w:rPr>
          <w:color w:val="000000"/>
          <w:sz w:val="28"/>
          <w:szCs w:val="28"/>
        </w:rPr>
        <w:t xml:space="preserve">погиб 1 ребенок, </w:t>
      </w:r>
      <w:r w:rsidR="0036757D" w:rsidRPr="00192F29">
        <w:rPr>
          <w:color w:val="000000"/>
          <w:sz w:val="28"/>
          <w:szCs w:val="28"/>
        </w:rPr>
        <w:t>травмирован</w:t>
      </w:r>
      <w:r w:rsidR="00646CA7">
        <w:rPr>
          <w:color w:val="000000"/>
          <w:sz w:val="28"/>
          <w:szCs w:val="28"/>
        </w:rPr>
        <w:t>ы</w:t>
      </w:r>
      <w:r w:rsidR="003F129D">
        <w:rPr>
          <w:color w:val="000000"/>
          <w:sz w:val="28"/>
          <w:szCs w:val="28"/>
        </w:rPr>
        <w:t xml:space="preserve"> </w:t>
      </w:r>
      <w:r w:rsidR="0036757D">
        <w:rPr>
          <w:color w:val="000000"/>
          <w:sz w:val="28"/>
          <w:szCs w:val="28"/>
        </w:rPr>
        <w:t>2</w:t>
      </w:r>
      <w:r w:rsidR="0036757D" w:rsidRPr="00192F29">
        <w:rPr>
          <w:color w:val="000000"/>
          <w:sz w:val="28"/>
          <w:szCs w:val="28"/>
        </w:rPr>
        <w:t xml:space="preserve"> ребен</w:t>
      </w:r>
      <w:r w:rsidR="0036757D">
        <w:rPr>
          <w:color w:val="000000"/>
          <w:sz w:val="28"/>
          <w:szCs w:val="28"/>
        </w:rPr>
        <w:t>ка</w:t>
      </w:r>
      <w:r w:rsidR="0036757D" w:rsidRPr="00192F29">
        <w:rPr>
          <w:color w:val="000000"/>
          <w:sz w:val="28"/>
          <w:szCs w:val="28"/>
        </w:rPr>
        <w:t>,</w:t>
      </w:r>
      <w:r w:rsidR="003F12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пятницу погиб</w:t>
      </w:r>
      <w:r w:rsidR="00646CA7">
        <w:rPr>
          <w:color w:val="000000"/>
          <w:sz w:val="28"/>
          <w:szCs w:val="28"/>
        </w:rPr>
        <w:t>ли</w:t>
      </w:r>
      <w:r w:rsidR="003F129D">
        <w:rPr>
          <w:color w:val="000000"/>
          <w:sz w:val="28"/>
          <w:szCs w:val="28"/>
        </w:rPr>
        <w:t xml:space="preserve"> </w:t>
      </w:r>
      <w:r w:rsidR="00646CA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ребенк</w:t>
      </w:r>
      <w:r w:rsidR="00646CA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, </w:t>
      </w:r>
      <w:r w:rsidR="00646CA7" w:rsidRPr="00192F29">
        <w:rPr>
          <w:color w:val="000000"/>
          <w:sz w:val="28"/>
          <w:szCs w:val="28"/>
        </w:rPr>
        <w:t xml:space="preserve">травмирован </w:t>
      </w:r>
      <w:r w:rsidR="00646CA7">
        <w:rPr>
          <w:color w:val="000000"/>
          <w:sz w:val="28"/>
          <w:szCs w:val="28"/>
        </w:rPr>
        <w:t>1</w:t>
      </w:r>
      <w:r w:rsidR="00646CA7" w:rsidRPr="00192F29">
        <w:rPr>
          <w:color w:val="000000"/>
          <w:sz w:val="28"/>
          <w:szCs w:val="28"/>
        </w:rPr>
        <w:t xml:space="preserve"> ребен</w:t>
      </w:r>
      <w:r w:rsidR="00646CA7">
        <w:rPr>
          <w:color w:val="000000"/>
          <w:sz w:val="28"/>
          <w:szCs w:val="28"/>
        </w:rPr>
        <w:t>ок,</w:t>
      </w:r>
      <w:r w:rsidR="003F129D">
        <w:rPr>
          <w:color w:val="000000"/>
          <w:sz w:val="28"/>
          <w:szCs w:val="28"/>
        </w:rPr>
        <w:t xml:space="preserve"> </w:t>
      </w:r>
      <w:r w:rsidRPr="00192F29">
        <w:rPr>
          <w:color w:val="000000"/>
          <w:sz w:val="28"/>
          <w:szCs w:val="28"/>
        </w:rPr>
        <w:t xml:space="preserve">в субботу </w:t>
      </w:r>
      <w:r w:rsidR="003F129D">
        <w:rPr>
          <w:color w:val="000000"/>
          <w:sz w:val="28"/>
          <w:szCs w:val="28"/>
        </w:rPr>
        <w:t xml:space="preserve">погибло 3 ребенка, </w:t>
      </w:r>
      <w:r w:rsidRPr="00192F29">
        <w:rPr>
          <w:color w:val="000000"/>
          <w:sz w:val="28"/>
          <w:szCs w:val="28"/>
        </w:rPr>
        <w:t>травмирован</w:t>
      </w:r>
      <w:r>
        <w:rPr>
          <w:color w:val="000000"/>
          <w:sz w:val="28"/>
          <w:szCs w:val="28"/>
        </w:rPr>
        <w:t>о</w:t>
      </w:r>
      <w:r w:rsidR="003F12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192F29">
        <w:rPr>
          <w:color w:val="000000"/>
          <w:sz w:val="28"/>
          <w:szCs w:val="28"/>
        </w:rPr>
        <w:t xml:space="preserve"> ребен</w:t>
      </w:r>
      <w:r>
        <w:rPr>
          <w:color w:val="000000"/>
          <w:sz w:val="28"/>
          <w:szCs w:val="28"/>
        </w:rPr>
        <w:t>ка и в воскресенье погибли 3 ребенка,</w:t>
      </w:r>
      <w:r w:rsidR="003F12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травмирован</w:t>
      </w:r>
      <w:r w:rsidR="0036757D">
        <w:rPr>
          <w:color w:val="000000"/>
          <w:sz w:val="28"/>
          <w:szCs w:val="28"/>
        </w:rPr>
        <w:t>о</w:t>
      </w:r>
      <w:r w:rsidR="003F129D">
        <w:rPr>
          <w:color w:val="000000"/>
          <w:sz w:val="28"/>
          <w:szCs w:val="28"/>
        </w:rPr>
        <w:t xml:space="preserve"> </w:t>
      </w:r>
      <w:r w:rsidR="00646CA7">
        <w:rPr>
          <w:color w:val="000000"/>
          <w:sz w:val="28"/>
          <w:szCs w:val="28"/>
        </w:rPr>
        <w:t>9</w:t>
      </w:r>
      <w:r w:rsidR="003F129D">
        <w:rPr>
          <w:color w:val="000000"/>
          <w:sz w:val="28"/>
          <w:szCs w:val="28"/>
        </w:rPr>
        <w:t xml:space="preserve"> </w:t>
      </w:r>
      <w:r w:rsidR="00461B5A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е</w:t>
      </w:r>
      <w:r w:rsidR="00461B5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е</w:t>
      </w:r>
      <w:r w:rsidR="00461B5A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.</w:t>
      </w:r>
    </w:p>
    <w:p w:rsidR="004615A0" w:rsidRPr="00192F29" w:rsidRDefault="004615A0" w:rsidP="00083E3F">
      <w:pPr>
        <w:ind w:firstLine="709"/>
        <w:jc w:val="both"/>
        <w:rPr>
          <w:sz w:val="28"/>
          <w:szCs w:val="28"/>
        </w:rPr>
      </w:pPr>
    </w:p>
    <w:p w:rsidR="004615A0" w:rsidRDefault="004615A0" w:rsidP="00DF4A94">
      <w:pPr>
        <w:jc w:val="center"/>
        <w:rPr>
          <w:b/>
          <w:bCs/>
          <w:sz w:val="28"/>
          <w:szCs w:val="28"/>
        </w:rPr>
      </w:pPr>
      <w:r w:rsidRPr="00192F29">
        <w:rPr>
          <w:b/>
          <w:bCs/>
          <w:sz w:val="28"/>
          <w:szCs w:val="28"/>
        </w:rPr>
        <w:t>Гибель детей по муниципальным образованиям</w:t>
      </w:r>
    </w:p>
    <w:tbl>
      <w:tblPr>
        <w:tblW w:w="8751" w:type="dxa"/>
        <w:jc w:val="center"/>
        <w:tblInd w:w="94" w:type="dxa"/>
        <w:tblLook w:val="04A0"/>
      </w:tblPr>
      <w:tblGrid>
        <w:gridCol w:w="3320"/>
        <w:gridCol w:w="880"/>
        <w:gridCol w:w="880"/>
        <w:gridCol w:w="811"/>
        <w:gridCol w:w="1060"/>
        <w:gridCol w:w="1060"/>
        <w:gridCol w:w="740"/>
      </w:tblGrid>
      <w:tr w:rsidR="00B55004" w:rsidRPr="00B55004" w:rsidTr="00B55004">
        <w:trPr>
          <w:trHeight w:val="285"/>
          <w:jc w:val="center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  <w:rPr>
                <w:b/>
                <w:bCs/>
                <w:sz w:val="22"/>
                <w:szCs w:val="22"/>
              </w:rPr>
            </w:pPr>
            <w:r w:rsidRPr="00B55004">
              <w:rPr>
                <w:b/>
                <w:bCs/>
                <w:sz w:val="22"/>
                <w:szCs w:val="22"/>
              </w:rPr>
              <w:t>МО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  <w:rPr>
                <w:b/>
                <w:bCs/>
                <w:sz w:val="22"/>
                <w:szCs w:val="22"/>
              </w:rPr>
            </w:pPr>
            <w:r w:rsidRPr="00B55004">
              <w:rPr>
                <w:b/>
                <w:bCs/>
                <w:sz w:val="22"/>
                <w:szCs w:val="22"/>
              </w:rPr>
              <w:t>Кол-во пожаров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  <w:rPr>
                <w:b/>
                <w:bCs/>
                <w:sz w:val="22"/>
                <w:szCs w:val="22"/>
              </w:rPr>
            </w:pPr>
            <w:r w:rsidRPr="00B55004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  <w:rPr>
                <w:b/>
                <w:bCs/>
                <w:sz w:val="22"/>
                <w:szCs w:val="22"/>
              </w:rPr>
            </w:pPr>
            <w:r w:rsidRPr="00B55004">
              <w:rPr>
                <w:b/>
                <w:bCs/>
                <w:sz w:val="22"/>
                <w:szCs w:val="22"/>
              </w:rPr>
              <w:t>Кол-во погибших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  <w:rPr>
                <w:b/>
                <w:bCs/>
                <w:sz w:val="22"/>
                <w:szCs w:val="22"/>
              </w:rPr>
            </w:pPr>
            <w:r w:rsidRPr="00B55004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B55004" w:rsidRPr="00B55004" w:rsidTr="00B55004">
        <w:trPr>
          <w:trHeight w:val="285"/>
          <w:jc w:val="center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04" w:rsidRPr="00B55004" w:rsidRDefault="00B55004" w:rsidP="00B550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  <w:rPr>
                <w:b/>
                <w:bCs/>
                <w:sz w:val="22"/>
                <w:szCs w:val="22"/>
              </w:rPr>
            </w:pPr>
            <w:r w:rsidRPr="00B55004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  <w:rPr>
                <w:b/>
                <w:bCs/>
                <w:sz w:val="22"/>
                <w:szCs w:val="22"/>
              </w:rPr>
            </w:pPr>
            <w:r w:rsidRPr="00B55004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004" w:rsidRPr="00B55004" w:rsidRDefault="00B55004" w:rsidP="00B550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  <w:rPr>
                <w:b/>
                <w:bCs/>
                <w:sz w:val="22"/>
                <w:szCs w:val="22"/>
              </w:rPr>
            </w:pPr>
            <w:r w:rsidRPr="00B55004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  <w:rPr>
                <w:b/>
                <w:bCs/>
                <w:sz w:val="22"/>
                <w:szCs w:val="22"/>
              </w:rPr>
            </w:pPr>
            <w:r w:rsidRPr="00B55004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004" w:rsidRPr="00B55004" w:rsidRDefault="00B55004" w:rsidP="00B5500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55004" w:rsidRPr="00B55004" w:rsidTr="00B55004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5004" w:rsidRPr="00B55004" w:rsidRDefault="00B55004" w:rsidP="00B55004">
            <w:pPr>
              <w:jc w:val="both"/>
              <w:rPr>
                <w:b/>
                <w:bCs/>
                <w:sz w:val="22"/>
                <w:szCs w:val="22"/>
              </w:rPr>
            </w:pPr>
            <w:r w:rsidRPr="00B55004">
              <w:rPr>
                <w:b/>
                <w:bCs/>
                <w:sz w:val="22"/>
                <w:szCs w:val="22"/>
              </w:rPr>
              <w:t>Свердловская область: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5004" w:rsidRPr="00B55004" w:rsidRDefault="00B55004" w:rsidP="00B55004">
            <w:pPr>
              <w:jc w:val="center"/>
              <w:rPr>
                <w:b/>
                <w:bCs/>
                <w:sz w:val="22"/>
                <w:szCs w:val="22"/>
              </w:rPr>
            </w:pPr>
            <w:r w:rsidRPr="00B55004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5004" w:rsidRPr="00B55004" w:rsidRDefault="00B55004" w:rsidP="00B55004">
            <w:pPr>
              <w:jc w:val="center"/>
              <w:rPr>
                <w:b/>
                <w:bCs/>
                <w:sz w:val="22"/>
                <w:szCs w:val="22"/>
              </w:rPr>
            </w:pPr>
            <w:r w:rsidRPr="00B55004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5004" w:rsidRPr="00B55004" w:rsidRDefault="00B55004" w:rsidP="00B55004">
            <w:pPr>
              <w:jc w:val="center"/>
              <w:rPr>
                <w:b/>
                <w:bCs/>
              </w:rPr>
            </w:pPr>
            <w:r w:rsidRPr="00B55004">
              <w:rPr>
                <w:b/>
                <w:bCs/>
              </w:rPr>
              <w:t>стаб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5004" w:rsidRPr="00B55004" w:rsidRDefault="00B55004" w:rsidP="00B55004">
            <w:pPr>
              <w:jc w:val="center"/>
              <w:rPr>
                <w:b/>
                <w:bCs/>
                <w:sz w:val="22"/>
                <w:szCs w:val="22"/>
              </w:rPr>
            </w:pPr>
            <w:r w:rsidRPr="00B5500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5004" w:rsidRPr="00B55004" w:rsidRDefault="00B55004" w:rsidP="00B55004">
            <w:pPr>
              <w:jc w:val="center"/>
              <w:rPr>
                <w:b/>
                <w:bCs/>
                <w:sz w:val="22"/>
                <w:szCs w:val="22"/>
              </w:rPr>
            </w:pPr>
            <w:r w:rsidRPr="00B5500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5004" w:rsidRPr="00B55004" w:rsidRDefault="00B55004" w:rsidP="00B55004">
            <w:pPr>
              <w:jc w:val="center"/>
              <w:rPr>
                <w:b/>
                <w:bCs/>
              </w:rPr>
            </w:pPr>
            <w:r w:rsidRPr="00B55004">
              <w:rPr>
                <w:b/>
                <w:bCs/>
              </w:rPr>
              <w:t>стаб</w:t>
            </w:r>
          </w:p>
        </w:tc>
      </w:tr>
      <w:tr w:rsidR="00B55004" w:rsidRPr="00B55004" w:rsidTr="00B55004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</w:pPr>
            <w:r w:rsidRPr="00B55004">
              <w:t>Горноуральский ГО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</w:pPr>
            <w:r w:rsidRPr="00B55004"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04" w:rsidRPr="00B55004" w:rsidRDefault="00B55004" w:rsidP="00B55004">
            <w:pPr>
              <w:jc w:val="center"/>
            </w:pPr>
            <w:r w:rsidRPr="00B55004">
              <w:t>сн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</w:pPr>
            <w:r w:rsidRPr="00B55004"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04" w:rsidRPr="00B55004" w:rsidRDefault="00B55004" w:rsidP="00B55004">
            <w:pPr>
              <w:jc w:val="center"/>
            </w:pPr>
            <w:r w:rsidRPr="00B55004">
              <w:t>сн</w:t>
            </w:r>
          </w:p>
        </w:tc>
      </w:tr>
      <w:tr w:rsidR="00B55004" w:rsidRPr="00B55004" w:rsidTr="00B55004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04" w:rsidRPr="00B55004" w:rsidRDefault="00B55004" w:rsidP="00B63A1E">
            <w:pPr>
              <w:jc w:val="center"/>
            </w:pPr>
            <w:r w:rsidRPr="00B55004">
              <w:t>ГО Богданович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B63A1E">
            <w:pPr>
              <w:jc w:val="center"/>
            </w:pPr>
            <w:r w:rsidRPr="00B55004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B63A1E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04" w:rsidRPr="00B55004" w:rsidRDefault="00B55004" w:rsidP="00B63A1E">
            <w:pPr>
              <w:jc w:val="center"/>
            </w:pPr>
            <w:r w:rsidRPr="00B55004">
              <w:t>сн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B63A1E">
            <w:pPr>
              <w:jc w:val="center"/>
            </w:pPr>
            <w:r w:rsidRPr="00B55004"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B63A1E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04" w:rsidRPr="00B55004" w:rsidRDefault="00B55004" w:rsidP="00B63A1E">
            <w:pPr>
              <w:jc w:val="center"/>
            </w:pPr>
            <w:r w:rsidRPr="00B55004">
              <w:t>сн</w:t>
            </w:r>
          </w:p>
        </w:tc>
      </w:tr>
      <w:tr w:rsidR="00B55004" w:rsidRPr="00B55004" w:rsidTr="00B55004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</w:pPr>
            <w:r w:rsidRPr="00B55004">
              <w:t>Кировградский ГО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</w:pPr>
            <w:r w:rsidRPr="00B55004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04" w:rsidRPr="00B55004" w:rsidRDefault="00B55004" w:rsidP="00B55004">
            <w:pPr>
              <w:jc w:val="center"/>
            </w:pPr>
            <w:r w:rsidRPr="00B55004">
              <w:t>сн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</w:pPr>
            <w:r w:rsidRPr="00B55004"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04" w:rsidRPr="00B55004" w:rsidRDefault="00B55004" w:rsidP="00B55004">
            <w:pPr>
              <w:jc w:val="center"/>
            </w:pPr>
            <w:r w:rsidRPr="00B55004">
              <w:t>сн</w:t>
            </w:r>
          </w:p>
        </w:tc>
      </w:tr>
      <w:tr w:rsidR="00B55004" w:rsidRPr="00B55004" w:rsidTr="00B55004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04" w:rsidRPr="00B55004" w:rsidRDefault="00B55004" w:rsidP="00010646">
            <w:pPr>
              <w:jc w:val="center"/>
            </w:pPr>
            <w:r w:rsidRPr="00B55004">
              <w:t>МО город Нижний Тагил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010646">
            <w:pPr>
              <w:jc w:val="center"/>
            </w:pPr>
            <w:r w:rsidRPr="00B55004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010646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04" w:rsidRPr="00B55004" w:rsidRDefault="00B55004" w:rsidP="00010646">
            <w:pPr>
              <w:jc w:val="center"/>
            </w:pPr>
            <w:r w:rsidRPr="00B55004">
              <w:t>сн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010646">
            <w:pPr>
              <w:jc w:val="center"/>
            </w:pPr>
            <w:r w:rsidRPr="00B55004"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010646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04" w:rsidRPr="00B55004" w:rsidRDefault="00B55004" w:rsidP="00010646">
            <w:pPr>
              <w:jc w:val="center"/>
            </w:pPr>
            <w:r w:rsidRPr="00B55004">
              <w:t>сн</w:t>
            </w:r>
          </w:p>
        </w:tc>
      </w:tr>
      <w:tr w:rsidR="00B55004" w:rsidRPr="00B55004" w:rsidTr="00B55004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04" w:rsidRPr="00B55004" w:rsidRDefault="00B55004" w:rsidP="001D7D50">
            <w:pPr>
              <w:jc w:val="center"/>
            </w:pPr>
            <w:r w:rsidRPr="00B55004">
              <w:t>Волчанский ГО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1D7D50">
            <w:pPr>
              <w:jc w:val="center"/>
            </w:pPr>
            <w:r w:rsidRPr="00B55004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1D7D50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04" w:rsidRPr="00B55004" w:rsidRDefault="00B55004" w:rsidP="001D7D50">
            <w:pPr>
              <w:jc w:val="center"/>
            </w:pPr>
            <w:r w:rsidRPr="00B55004">
              <w:t>сн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1D7D50">
            <w:pPr>
              <w:jc w:val="center"/>
            </w:pPr>
            <w:r w:rsidRPr="00B55004"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1D7D50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04" w:rsidRPr="00B55004" w:rsidRDefault="00B55004" w:rsidP="001D7D50">
            <w:pPr>
              <w:jc w:val="center"/>
            </w:pPr>
            <w:r w:rsidRPr="00B55004">
              <w:t>сн</w:t>
            </w:r>
          </w:p>
        </w:tc>
      </w:tr>
      <w:tr w:rsidR="00B55004" w:rsidRPr="00B55004" w:rsidTr="00B55004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04" w:rsidRPr="00B55004" w:rsidRDefault="00B55004" w:rsidP="001D7D50">
            <w:pPr>
              <w:jc w:val="center"/>
            </w:pPr>
            <w:r w:rsidRPr="00B55004">
              <w:t>Ирбитское МО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1D7D50">
            <w:pPr>
              <w:jc w:val="center"/>
            </w:pPr>
            <w:r w:rsidRPr="00B55004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1D7D50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04" w:rsidRPr="00B55004" w:rsidRDefault="00B55004" w:rsidP="001D7D50">
            <w:pPr>
              <w:jc w:val="center"/>
            </w:pPr>
            <w:r w:rsidRPr="00B55004">
              <w:t>сн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1D7D50">
            <w:pPr>
              <w:jc w:val="center"/>
            </w:pPr>
            <w:r w:rsidRPr="00B55004"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1D7D50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04" w:rsidRPr="00B55004" w:rsidRDefault="00B55004" w:rsidP="001D7D50">
            <w:pPr>
              <w:jc w:val="center"/>
            </w:pPr>
            <w:r w:rsidRPr="00B55004">
              <w:t>сн</w:t>
            </w:r>
          </w:p>
        </w:tc>
      </w:tr>
      <w:tr w:rsidR="00B55004" w:rsidRPr="00B55004" w:rsidTr="00B55004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04" w:rsidRPr="00B55004" w:rsidRDefault="00B55004" w:rsidP="003E6905">
            <w:pPr>
              <w:jc w:val="center"/>
            </w:pPr>
            <w:r w:rsidRPr="00B55004">
              <w:t>Артинский ГО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3E6905">
            <w:pPr>
              <w:jc w:val="center"/>
            </w:pPr>
            <w:r w:rsidRPr="00B55004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3E6905">
            <w:pPr>
              <w:jc w:val="center"/>
            </w:pPr>
            <w:r w:rsidRPr="00B55004"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04" w:rsidRPr="00B55004" w:rsidRDefault="00B55004" w:rsidP="003E6905">
            <w:pPr>
              <w:jc w:val="center"/>
            </w:pPr>
            <w:r w:rsidRPr="00B55004">
              <w:t>стаб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3E6905">
            <w:pPr>
              <w:jc w:val="center"/>
            </w:pPr>
            <w:r w:rsidRPr="00B55004"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3E6905">
            <w:pPr>
              <w:jc w:val="center"/>
            </w:pPr>
            <w:r w:rsidRPr="00B55004"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04" w:rsidRPr="00B55004" w:rsidRDefault="00B55004" w:rsidP="003E6905">
            <w:pPr>
              <w:jc w:val="center"/>
            </w:pPr>
            <w:r w:rsidRPr="00B55004">
              <w:t>стаб</w:t>
            </w:r>
          </w:p>
        </w:tc>
      </w:tr>
      <w:tr w:rsidR="00B55004" w:rsidRPr="00B55004" w:rsidTr="00B55004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04" w:rsidRPr="00B55004" w:rsidRDefault="00B55004" w:rsidP="00011741">
            <w:pPr>
              <w:jc w:val="center"/>
            </w:pPr>
            <w:r w:rsidRPr="00B55004">
              <w:t>МО город Екатеринбург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011741">
            <w:pPr>
              <w:jc w:val="center"/>
            </w:pPr>
            <w:r w:rsidRPr="00B55004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011741">
            <w:pPr>
              <w:jc w:val="center"/>
            </w:pPr>
            <w:r w:rsidRPr="00B55004"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04" w:rsidRPr="00B55004" w:rsidRDefault="00B55004" w:rsidP="00011741">
            <w:pPr>
              <w:jc w:val="center"/>
            </w:pPr>
            <w:r w:rsidRPr="00B55004">
              <w:t>стаб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011741">
            <w:pPr>
              <w:jc w:val="center"/>
            </w:pPr>
            <w:r w:rsidRPr="00B55004"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011741">
            <w:pPr>
              <w:jc w:val="center"/>
            </w:pPr>
            <w:r w:rsidRPr="00B55004"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04" w:rsidRPr="00B55004" w:rsidRDefault="00B55004" w:rsidP="00011741">
            <w:pPr>
              <w:jc w:val="center"/>
            </w:pPr>
            <w:r w:rsidRPr="00B55004">
              <w:t>стаб</w:t>
            </w:r>
          </w:p>
        </w:tc>
      </w:tr>
      <w:tr w:rsidR="00B55004" w:rsidRPr="00B55004" w:rsidTr="00B55004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</w:pPr>
            <w:r w:rsidRPr="00B55004">
              <w:t>Невьянский 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</w:pPr>
            <w:r w:rsidRPr="00B55004"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04" w:rsidRPr="00B55004" w:rsidRDefault="00B55004" w:rsidP="00B55004">
            <w:pPr>
              <w:jc w:val="center"/>
            </w:pPr>
            <w:r w:rsidRPr="00B55004">
              <w:t>ув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</w:pPr>
            <w:r w:rsidRPr="00B55004"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04" w:rsidRPr="00B55004" w:rsidRDefault="00B55004" w:rsidP="00B55004">
            <w:pPr>
              <w:jc w:val="center"/>
            </w:pPr>
            <w:r w:rsidRPr="00B55004">
              <w:t>ув</w:t>
            </w:r>
          </w:p>
        </w:tc>
      </w:tr>
      <w:tr w:rsidR="00B55004" w:rsidRPr="00B55004" w:rsidTr="00B55004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</w:pPr>
            <w:r w:rsidRPr="00B55004">
              <w:t>Белоярский 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</w:pPr>
            <w:r w:rsidRPr="00B55004"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04" w:rsidRPr="00B55004" w:rsidRDefault="00B55004" w:rsidP="00B55004">
            <w:pPr>
              <w:jc w:val="center"/>
            </w:pPr>
            <w:r w:rsidRPr="00B55004">
              <w:t>ув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</w:pPr>
            <w:r w:rsidRPr="00B55004"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04" w:rsidRPr="00B55004" w:rsidRDefault="00B55004" w:rsidP="00B55004">
            <w:pPr>
              <w:jc w:val="center"/>
            </w:pPr>
            <w:r w:rsidRPr="00B55004">
              <w:t>ув</w:t>
            </w:r>
          </w:p>
        </w:tc>
      </w:tr>
      <w:tr w:rsidR="00B55004" w:rsidRPr="00B55004" w:rsidTr="00B55004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</w:pPr>
            <w:r w:rsidRPr="00B55004">
              <w:t>ГО Заречный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</w:pPr>
            <w:r w:rsidRPr="00B55004"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04" w:rsidRPr="00B55004" w:rsidRDefault="00B55004" w:rsidP="00B55004">
            <w:pPr>
              <w:jc w:val="center"/>
            </w:pPr>
            <w:r w:rsidRPr="00B55004">
              <w:t>ув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</w:pPr>
            <w:r w:rsidRPr="00B55004"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04" w:rsidRPr="00B55004" w:rsidRDefault="00B55004" w:rsidP="00B55004">
            <w:pPr>
              <w:jc w:val="center"/>
            </w:pPr>
            <w:r w:rsidRPr="00B55004">
              <w:t>ув</w:t>
            </w:r>
          </w:p>
        </w:tc>
      </w:tr>
      <w:tr w:rsidR="00B55004" w:rsidRPr="00B55004" w:rsidTr="00B55004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</w:pPr>
            <w:r w:rsidRPr="00B55004">
              <w:t>МО город Ирбит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</w:pPr>
            <w:r w:rsidRPr="00B55004"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04" w:rsidRPr="00B55004" w:rsidRDefault="00B55004" w:rsidP="00B55004">
            <w:pPr>
              <w:jc w:val="center"/>
            </w:pPr>
            <w:r w:rsidRPr="00B55004">
              <w:t>ув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</w:pPr>
            <w:r w:rsidRPr="00B55004"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04" w:rsidRPr="00B55004" w:rsidRDefault="00B55004" w:rsidP="00B55004">
            <w:pPr>
              <w:jc w:val="center"/>
            </w:pPr>
            <w:r w:rsidRPr="00B55004">
              <w:t>ув</w:t>
            </w:r>
          </w:p>
        </w:tc>
      </w:tr>
      <w:tr w:rsidR="00B55004" w:rsidRPr="00B55004" w:rsidTr="00B55004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</w:pPr>
            <w:r w:rsidRPr="00B55004">
              <w:t>Тавдинский 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</w:pPr>
            <w:r w:rsidRPr="00B55004"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04" w:rsidRPr="00B55004" w:rsidRDefault="00B55004" w:rsidP="00B55004">
            <w:pPr>
              <w:jc w:val="center"/>
            </w:pPr>
            <w:r w:rsidRPr="00B55004">
              <w:t>ув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</w:pPr>
            <w:r w:rsidRPr="00B55004"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04" w:rsidRPr="00B55004" w:rsidRDefault="00B55004" w:rsidP="00B55004">
            <w:pPr>
              <w:jc w:val="center"/>
            </w:pPr>
            <w:r w:rsidRPr="00B55004">
              <w:t>ув</w:t>
            </w:r>
          </w:p>
        </w:tc>
      </w:tr>
      <w:tr w:rsidR="00B55004" w:rsidRPr="00B55004" w:rsidTr="00B55004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</w:pPr>
            <w:r w:rsidRPr="00B55004">
              <w:t>Талицкий 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</w:pPr>
            <w:r w:rsidRPr="00B55004"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04" w:rsidRPr="00B55004" w:rsidRDefault="00B55004" w:rsidP="00B55004">
            <w:pPr>
              <w:jc w:val="center"/>
            </w:pPr>
            <w:r w:rsidRPr="00B55004">
              <w:t>ув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</w:pPr>
            <w:r w:rsidRPr="00B55004"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04" w:rsidRPr="00B55004" w:rsidRDefault="00B55004" w:rsidP="00B55004">
            <w:pPr>
              <w:jc w:val="center"/>
            </w:pPr>
            <w:r w:rsidRPr="00B55004">
              <w:t>ув</w:t>
            </w:r>
          </w:p>
        </w:tc>
      </w:tr>
      <w:tr w:rsidR="00B55004" w:rsidRPr="00B55004" w:rsidTr="00B55004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</w:pPr>
            <w:r w:rsidRPr="00B55004">
              <w:t>Туринский 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</w:pPr>
            <w:r w:rsidRPr="00B55004"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04" w:rsidRPr="00B55004" w:rsidRDefault="00B55004" w:rsidP="00B55004">
            <w:pPr>
              <w:jc w:val="center"/>
            </w:pPr>
            <w:r w:rsidRPr="00B55004">
              <w:t>ув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</w:pPr>
            <w:r w:rsidRPr="00B55004"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04" w:rsidRPr="00B55004" w:rsidRDefault="00B55004" w:rsidP="00B55004">
            <w:pPr>
              <w:jc w:val="center"/>
            </w:pPr>
            <w:r w:rsidRPr="00B55004">
              <w:t>ув</w:t>
            </w:r>
          </w:p>
        </w:tc>
      </w:tr>
    </w:tbl>
    <w:p w:rsidR="002A21B8" w:rsidRDefault="002A21B8" w:rsidP="002A21B8">
      <w:pPr>
        <w:jc w:val="center"/>
        <w:rPr>
          <w:sz w:val="28"/>
          <w:szCs w:val="28"/>
        </w:rPr>
      </w:pPr>
    </w:p>
    <w:p w:rsidR="004615A0" w:rsidRPr="00192F29" w:rsidRDefault="004615A0" w:rsidP="00DF4A94">
      <w:pPr>
        <w:jc w:val="center"/>
        <w:rPr>
          <w:b/>
          <w:bCs/>
          <w:sz w:val="28"/>
          <w:szCs w:val="28"/>
        </w:rPr>
      </w:pPr>
      <w:r w:rsidRPr="00192F29">
        <w:rPr>
          <w:b/>
          <w:bCs/>
          <w:sz w:val="28"/>
          <w:szCs w:val="28"/>
        </w:rPr>
        <w:t>Травмы детей по муниципальным образованиям</w:t>
      </w:r>
    </w:p>
    <w:tbl>
      <w:tblPr>
        <w:tblW w:w="9577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0"/>
        <w:gridCol w:w="656"/>
        <w:gridCol w:w="656"/>
        <w:gridCol w:w="1230"/>
        <w:gridCol w:w="1097"/>
        <w:gridCol w:w="1029"/>
        <w:gridCol w:w="1299"/>
      </w:tblGrid>
      <w:tr w:rsidR="00B55004" w:rsidRPr="00B55004" w:rsidTr="00B81F4A">
        <w:trPr>
          <w:trHeight w:val="525"/>
          <w:jc w:val="center"/>
        </w:trPr>
        <w:tc>
          <w:tcPr>
            <w:tcW w:w="3610" w:type="dxa"/>
            <w:vMerge w:val="restart"/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  <w:rPr>
                <w:b/>
                <w:bCs/>
                <w:sz w:val="22"/>
                <w:szCs w:val="22"/>
              </w:rPr>
            </w:pPr>
            <w:r w:rsidRPr="00B55004">
              <w:rPr>
                <w:b/>
                <w:bCs/>
                <w:sz w:val="22"/>
                <w:szCs w:val="22"/>
              </w:rPr>
              <w:t>МО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  <w:rPr>
                <w:b/>
                <w:bCs/>
                <w:sz w:val="22"/>
                <w:szCs w:val="22"/>
              </w:rPr>
            </w:pPr>
            <w:r w:rsidRPr="00B55004">
              <w:rPr>
                <w:b/>
                <w:bCs/>
                <w:sz w:val="22"/>
                <w:szCs w:val="22"/>
              </w:rPr>
              <w:t>Кол-во пожаров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  <w:rPr>
                <w:b/>
                <w:bCs/>
                <w:sz w:val="22"/>
                <w:szCs w:val="22"/>
              </w:rPr>
            </w:pPr>
            <w:r w:rsidRPr="00B55004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  <w:rPr>
                <w:b/>
                <w:bCs/>
                <w:sz w:val="22"/>
                <w:szCs w:val="22"/>
              </w:rPr>
            </w:pPr>
            <w:r w:rsidRPr="00B55004">
              <w:rPr>
                <w:b/>
                <w:bCs/>
                <w:sz w:val="22"/>
                <w:szCs w:val="22"/>
              </w:rPr>
              <w:t>Кол-во травмированных</w:t>
            </w:r>
          </w:p>
        </w:tc>
        <w:tc>
          <w:tcPr>
            <w:tcW w:w="1299" w:type="dxa"/>
            <w:vMerge w:val="restart"/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  <w:rPr>
                <w:b/>
                <w:bCs/>
                <w:sz w:val="22"/>
                <w:szCs w:val="22"/>
              </w:rPr>
            </w:pPr>
            <w:r w:rsidRPr="00B55004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B55004" w:rsidRPr="00B55004" w:rsidTr="00B81F4A">
        <w:trPr>
          <w:trHeight w:val="285"/>
          <w:jc w:val="center"/>
        </w:trPr>
        <w:tc>
          <w:tcPr>
            <w:tcW w:w="3610" w:type="dxa"/>
            <w:vMerge/>
            <w:vAlign w:val="center"/>
            <w:hideMark/>
          </w:tcPr>
          <w:p w:rsidR="00B55004" w:rsidRPr="00B55004" w:rsidRDefault="00B55004" w:rsidP="00B550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  <w:rPr>
                <w:b/>
                <w:bCs/>
                <w:sz w:val="22"/>
                <w:szCs w:val="22"/>
              </w:rPr>
            </w:pPr>
            <w:r w:rsidRPr="00B55004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  <w:rPr>
                <w:b/>
                <w:bCs/>
                <w:sz w:val="22"/>
                <w:szCs w:val="22"/>
              </w:rPr>
            </w:pPr>
            <w:r w:rsidRPr="00B55004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30" w:type="dxa"/>
            <w:vMerge/>
            <w:vAlign w:val="center"/>
            <w:hideMark/>
          </w:tcPr>
          <w:p w:rsidR="00B55004" w:rsidRPr="00B55004" w:rsidRDefault="00B55004" w:rsidP="00B550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  <w:rPr>
                <w:b/>
                <w:bCs/>
                <w:sz w:val="22"/>
                <w:szCs w:val="22"/>
              </w:rPr>
            </w:pPr>
            <w:r w:rsidRPr="00B55004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B55004" w:rsidRPr="00B55004" w:rsidRDefault="00B55004" w:rsidP="00B55004">
            <w:pPr>
              <w:jc w:val="center"/>
              <w:rPr>
                <w:b/>
                <w:bCs/>
                <w:sz w:val="22"/>
                <w:szCs w:val="22"/>
              </w:rPr>
            </w:pPr>
            <w:r w:rsidRPr="00B55004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99" w:type="dxa"/>
            <w:vMerge/>
            <w:vAlign w:val="center"/>
            <w:hideMark/>
          </w:tcPr>
          <w:p w:rsidR="00B55004" w:rsidRPr="00B55004" w:rsidRDefault="00B55004" w:rsidP="00B5500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55004" w:rsidRPr="00B55004" w:rsidTr="00B81F4A">
        <w:trPr>
          <w:trHeight w:val="315"/>
          <w:jc w:val="center"/>
        </w:trPr>
        <w:tc>
          <w:tcPr>
            <w:tcW w:w="3610" w:type="dxa"/>
            <w:shd w:val="clear" w:color="000000" w:fill="D8D8D8"/>
            <w:vAlign w:val="center"/>
            <w:hideMark/>
          </w:tcPr>
          <w:p w:rsidR="00B55004" w:rsidRPr="00B55004" w:rsidRDefault="00B55004" w:rsidP="00B55004">
            <w:pPr>
              <w:jc w:val="both"/>
              <w:rPr>
                <w:b/>
                <w:bCs/>
                <w:sz w:val="22"/>
                <w:szCs w:val="22"/>
              </w:rPr>
            </w:pPr>
            <w:r w:rsidRPr="00B55004">
              <w:rPr>
                <w:b/>
                <w:bCs/>
                <w:sz w:val="22"/>
                <w:szCs w:val="22"/>
              </w:rPr>
              <w:t>Свердловская область:</w:t>
            </w:r>
          </w:p>
        </w:tc>
        <w:tc>
          <w:tcPr>
            <w:tcW w:w="656" w:type="dxa"/>
            <w:shd w:val="clear" w:color="000000" w:fill="D8D8D8"/>
            <w:vAlign w:val="center"/>
            <w:hideMark/>
          </w:tcPr>
          <w:p w:rsidR="00B55004" w:rsidRPr="00B55004" w:rsidRDefault="00B55004" w:rsidP="00B55004">
            <w:pPr>
              <w:jc w:val="center"/>
              <w:rPr>
                <w:b/>
                <w:bCs/>
                <w:sz w:val="22"/>
                <w:szCs w:val="22"/>
              </w:rPr>
            </w:pPr>
            <w:r w:rsidRPr="00B5500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56" w:type="dxa"/>
            <w:shd w:val="clear" w:color="000000" w:fill="D8D8D8"/>
            <w:vAlign w:val="center"/>
            <w:hideMark/>
          </w:tcPr>
          <w:p w:rsidR="00B55004" w:rsidRPr="00B55004" w:rsidRDefault="00B55004" w:rsidP="00B81F4A">
            <w:pPr>
              <w:jc w:val="center"/>
              <w:rPr>
                <w:b/>
                <w:bCs/>
                <w:sz w:val="22"/>
                <w:szCs w:val="22"/>
              </w:rPr>
            </w:pPr>
            <w:r w:rsidRPr="00B55004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230" w:type="dxa"/>
            <w:shd w:val="clear" w:color="000000" w:fill="D8D8D8"/>
            <w:hideMark/>
          </w:tcPr>
          <w:p w:rsidR="00B55004" w:rsidRPr="00B55004" w:rsidRDefault="00B55004" w:rsidP="00B55004">
            <w:pPr>
              <w:jc w:val="center"/>
              <w:rPr>
                <w:b/>
                <w:bCs/>
              </w:rPr>
            </w:pPr>
            <w:r w:rsidRPr="00B55004">
              <w:rPr>
                <w:b/>
                <w:bCs/>
              </w:rPr>
              <w:t>21,4</w:t>
            </w:r>
          </w:p>
        </w:tc>
        <w:tc>
          <w:tcPr>
            <w:tcW w:w="1097" w:type="dxa"/>
            <w:shd w:val="clear" w:color="000000" w:fill="D8D8D8"/>
            <w:vAlign w:val="center"/>
            <w:hideMark/>
          </w:tcPr>
          <w:p w:rsidR="00B55004" w:rsidRPr="00B55004" w:rsidRDefault="00B55004" w:rsidP="00B55004">
            <w:pPr>
              <w:jc w:val="center"/>
              <w:rPr>
                <w:b/>
                <w:bCs/>
                <w:sz w:val="22"/>
                <w:szCs w:val="22"/>
              </w:rPr>
            </w:pPr>
            <w:r w:rsidRPr="00B55004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029" w:type="dxa"/>
            <w:shd w:val="clear" w:color="000000" w:fill="D8D8D8"/>
            <w:vAlign w:val="center"/>
            <w:hideMark/>
          </w:tcPr>
          <w:p w:rsidR="00B55004" w:rsidRPr="00B55004" w:rsidRDefault="00B55004" w:rsidP="00B55004">
            <w:pPr>
              <w:jc w:val="center"/>
              <w:rPr>
                <w:b/>
                <w:bCs/>
                <w:sz w:val="22"/>
                <w:szCs w:val="22"/>
              </w:rPr>
            </w:pPr>
            <w:r w:rsidRPr="00B55004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299" w:type="dxa"/>
            <w:shd w:val="clear" w:color="000000" w:fill="D8D8D8"/>
            <w:hideMark/>
          </w:tcPr>
          <w:p w:rsidR="00B55004" w:rsidRPr="00B55004" w:rsidRDefault="00B55004" w:rsidP="00B55004">
            <w:pPr>
              <w:jc w:val="center"/>
              <w:rPr>
                <w:b/>
                <w:bCs/>
              </w:rPr>
            </w:pPr>
            <w:r w:rsidRPr="00B55004">
              <w:rPr>
                <w:b/>
                <w:bCs/>
              </w:rPr>
              <w:t>23,5</w:t>
            </w:r>
          </w:p>
        </w:tc>
      </w:tr>
      <w:tr w:rsidR="00B81F4A" w:rsidRPr="00B55004" w:rsidTr="00B81F4A">
        <w:trPr>
          <w:trHeight w:val="315"/>
          <w:jc w:val="center"/>
        </w:trPr>
        <w:tc>
          <w:tcPr>
            <w:tcW w:w="3610" w:type="dxa"/>
            <w:shd w:val="clear" w:color="auto" w:fill="auto"/>
            <w:vAlign w:val="center"/>
            <w:hideMark/>
          </w:tcPr>
          <w:p w:rsidR="00B81F4A" w:rsidRPr="00B55004" w:rsidRDefault="00B81F4A" w:rsidP="00285B7C">
            <w:pPr>
              <w:jc w:val="center"/>
            </w:pPr>
            <w:r w:rsidRPr="00B55004">
              <w:t>ГО Красноуфимск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81F4A" w:rsidRPr="00B55004" w:rsidRDefault="00B81F4A" w:rsidP="00285B7C">
            <w:pPr>
              <w:jc w:val="center"/>
            </w:pPr>
            <w:r w:rsidRPr="00B55004">
              <w:t>2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81F4A" w:rsidRPr="00B55004" w:rsidRDefault="00B81F4A" w:rsidP="00285B7C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1230" w:type="dxa"/>
            <w:shd w:val="clear" w:color="auto" w:fill="auto"/>
            <w:hideMark/>
          </w:tcPr>
          <w:p w:rsidR="00B81F4A" w:rsidRPr="00B55004" w:rsidRDefault="00B81F4A" w:rsidP="00285B7C">
            <w:pPr>
              <w:jc w:val="center"/>
            </w:pPr>
            <w:r w:rsidRPr="00B55004">
              <w:t>сн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B81F4A" w:rsidRPr="00B55004" w:rsidRDefault="00B81F4A" w:rsidP="00285B7C">
            <w:pPr>
              <w:jc w:val="center"/>
            </w:pPr>
            <w:r w:rsidRPr="00B55004">
              <w:t>2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B81F4A" w:rsidRPr="00B55004" w:rsidRDefault="00B81F4A" w:rsidP="00285B7C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1299" w:type="dxa"/>
            <w:shd w:val="clear" w:color="auto" w:fill="auto"/>
            <w:hideMark/>
          </w:tcPr>
          <w:p w:rsidR="00B81F4A" w:rsidRPr="00B55004" w:rsidRDefault="00B81F4A" w:rsidP="00285B7C">
            <w:pPr>
              <w:jc w:val="center"/>
            </w:pPr>
            <w:r w:rsidRPr="00B55004">
              <w:t>сн</w:t>
            </w:r>
          </w:p>
        </w:tc>
      </w:tr>
      <w:tr w:rsidR="00B81F4A" w:rsidRPr="00B55004" w:rsidTr="00B81F4A">
        <w:trPr>
          <w:trHeight w:val="315"/>
          <w:jc w:val="center"/>
        </w:trPr>
        <w:tc>
          <w:tcPr>
            <w:tcW w:w="3610" w:type="dxa"/>
            <w:shd w:val="clear" w:color="auto" w:fill="auto"/>
            <w:vAlign w:val="center"/>
            <w:hideMark/>
          </w:tcPr>
          <w:p w:rsidR="00B81F4A" w:rsidRPr="00B55004" w:rsidRDefault="00B81F4A" w:rsidP="00744E1E">
            <w:pPr>
              <w:jc w:val="center"/>
            </w:pPr>
            <w:r w:rsidRPr="00B55004">
              <w:t>ГО Краснотурьинск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81F4A" w:rsidRPr="00B55004" w:rsidRDefault="00B81F4A" w:rsidP="00744E1E">
            <w:pPr>
              <w:jc w:val="center"/>
            </w:pPr>
            <w:r w:rsidRPr="00B55004">
              <w:t>2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81F4A" w:rsidRPr="00B55004" w:rsidRDefault="00B81F4A" w:rsidP="00744E1E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1230" w:type="dxa"/>
            <w:shd w:val="clear" w:color="auto" w:fill="auto"/>
            <w:hideMark/>
          </w:tcPr>
          <w:p w:rsidR="00B81F4A" w:rsidRPr="00B55004" w:rsidRDefault="00B81F4A" w:rsidP="00744E1E">
            <w:pPr>
              <w:jc w:val="center"/>
            </w:pPr>
            <w:r w:rsidRPr="00B55004">
              <w:t>сн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B81F4A" w:rsidRPr="00B55004" w:rsidRDefault="00B81F4A" w:rsidP="00744E1E">
            <w:pPr>
              <w:jc w:val="center"/>
            </w:pPr>
            <w:r w:rsidRPr="00B55004">
              <w:t>2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B81F4A" w:rsidRPr="00B55004" w:rsidRDefault="00B81F4A" w:rsidP="00744E1E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1299" w:type="dxa"/>
            <w:shd w:val="clear" w:color="auto" w:fill="auto"/>
            <w:hideMark/>
          </w:tcPr>
          <w:p w:rsidR="00B81F4A" w:rsidRPr="00B55004" w:rsidRDefault="00B81F4A" w:rsidP="00744E1E">
            <w:pPr>
              <w:jc w:val="center"/>
            </w:pPr>
            <w:r w:rsidRPr="00B55004">
              <w:t>сн</w:t>
            </w:r>
          </w:p>
        </w:tc>
      </w:tr>
      <w:tr w:rsidR="00B81F4A" w:rsidRPr="00B55004" w:rsidTr="00B81F4A">
        <w:trPr>
          <w:trHeight w:val="315"/>
          <w:jc w:val="center"/>
        </w:trPr>
        <w:tc>
          <w:tcPr>
            <w:tcW w:w="3610" w:type="dxa"/>
            <w:shd w:val="clear" w:color="auto" w:fill="auto"/>
            <w:vAlign w:val="center"/>
            <w:hideMark/>
          </w:tcPr>
          <w:p w:rsidR="00B81F4A" w:rsidRPr="00B55004" w:rsidRDefault="00B81F4A" w:rsidP="00A16A52">
            <w:pPr>
              <w:jc w:val="center"/>
            </w:pPr>
            <w:r w:rsidRPr="00B55004">
              <w:t>Асбестовский ГО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81F4A" w:rsidRPr="00B55004" w:rsidRDefault="00B81F4A" w:rsidP="00A16A52">
            <w:pPr>
              <w:jc w:val="center"/>
            </w:pPr>
            <w:r w:rsidRPr="00B55004">
              <w:t>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81F4A" w:rsidRPr="00B55004" w:rsidRDefault="00B81F4A" w:rsidP="00A16A52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1230" w:type="dxa"/>
            <w:shd w:val="clear" w:color="auto" w:fill="auto"/>
            <w:hideMark/>
          </w:tcPr>
          <w:p w:rsidR="00B81F4A" w:rsidRPr="00B55004" w:rsidRDefault="00B81F4A" w:rsidP="00A16A52">
            <w:pPr>
              <w:jc w:val="center"/>
            </w:pPr>
            <w:r w:rsidRPr="00B55004">
              <w:t>сн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B81F4A" w:rsidRPr="00B55004" w:rsidRDefault="00B81F4A" w:rsidP="00A16A52">
            <w:pPr>
              <w:jc w:val="center"/>
            </w:pPr>
            <w:r w:rsidRPr="00B55004">
              <w:t>2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B81F4A" w:rsidRPr="00B55004" w:rsidRDefault="00B81F4A" w:rsidP="00A16A52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1299" w:type="dxa"/>
            <w:shd w:val="clear" w:color="auto" w:fill="auto"/>
            <w:hideMark/>
          </w:tcPr>
          <w:p w:rsidR="00B81F4A" w:rsidRPr="00B55004" w:rsidRDefault="00B81F4A" w:rsidP="00A16A52">
            <w:pPr>
              <w:jc w:val="center"/>
            </w:pPr>
            <w:r w:rsidRPr="00B55004">
              <w:t>сн</w:t>
            </w:r>
          </w:p>
        </w:tc>
      </w:tr>
      <w:tr w:rsidR="00B81F4A" w:rsidRPr="00B55004" w:rsidTr="00B81F4A">
        <w:trPr>
          <w:trHeight w:val="315"/>
          <w:jc w:val="center"/>
        </w:trPr>
        <w:tc>
          <w:tcPr>
            <w:tcW w:w="3610" w:type="dxa"/>
            <w:shd w:val="clear" w:color="auto" w:fill="auto"/>
            <w:vAlign w:val="center"/>
            <w:hideMark/>
          </w:tcPr>
          <w:p w:rsidR="00B81F4A" w:rsidRPr="00B55004" w:rsidRDefault="00B81F4A" w:rsidP="008F4CD3">
            <w:pPr>
              <w:jc w:val="center"/>
            </w:pPr>
            <w:r w:rsidRPr="00B55004">
              <w:t>ГО Первоуральск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81F4A" w:rsidRPr="00B55004" w:rsidRDefault="00B81F4A" w:rsidP="008F4CD3">
            <w:pPr>
              <w:jc w:val="center"/>
            </w:pPr>
            <w:r w:rsidRPr="00B55004">
              <w:t>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81F4A" w:rsidRPr="00B55004" w:rsidRDefault="00B81F4A" w:rsidP="008F4CD3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1230" w:type="dxa"/>
            <w:shd w:val="clear" w:color="auto" w:fill="auto"/>
            <w:hideMark/>
          </w:tcPr>
          <w:p w:rsidR="00B81F4A" w:rsidRPr="00B55004" w:rsidRDefault="00B81F4A" w:rsidP="008F4CD3">
            <w:pPr>
              <w:jc w:val="center"/>
            </w:pPr>
            <w:r w:rsidRPr="00B55004">
              <w:t>сн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B81F4A" w:rsidRPr="00B55004" w:rsidRDefault="00B81F4A" w:rsidP="008F4CD3">
            <w:pPr>
              <w:jc w:val="center"/>
            </w:pPr>
            <w:r w:rsidRPr="00B55004">
              <w:t>1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B81F4A" w:rsidRPr="00B55004" w:rsidRDefault="00B81F4A" w:rsidP="008F4CD3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1299" w:type="dxa"/>
            <w:shd w:val="clear" w:color="auto" w:fill="auto"/>
            <w:hideMark/>
          </w:tcPr>
          <w:p w:rsidR="00B81F4A" w:rsidRPr="00B55004" w:rsidRDefault="00B81F4A" w:rsidP="008F4CD3">
            <w:pPr>
              <w:jc w:val="center"/>
            </w:pPr>
            <w:r w:rsidRPr="00B55004">
              <w:t>сн</w:t>
            </w:r>
          </w:p>
        </w:tc>
      </w:tr>
      <w:tr w:rsidR="00B81F4A" w:rsidRPr="00B55004" w:rsidTr="00B81F4A">
        <w:trPr>
          <w:trHeight w:val="315"/>
          <w:jc w:val="center"/>
        </w:trPr>
        <w:tc>
          <w:tcPr>
            <w:tcW w:w="3610" w:type="dxa"/>
            <w:shd w:val="clear" w:color="auto" w:fill="auto"/>
            <w:vAlign w:val="center"/>
            <w:hideMark/>
          </w:tcPr>
          <w:p w:rsidR="00B81F4A" w:rsidRPr="00B55004" w:rsidRDefault="00B81F4A" w:rsidP="008F4CD3">
            <w:pPr>
              <w:jc w:val="center"/>
            </w:pPr>
            <w:r w:rsidRPr="00B55004">
              <w:t>ГО Ревда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81F4A" w:rsidRPr="00B55004" w:rsidRDefault="00B81F4A" w:rsidP="008F4CD3">
            <w:pPr>
              <w:jc w:val="center"/>
            </w:pPr>
            <w:r w:rsidRPr="00B55004">
              <w:t>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81F4A" w:rsidRPr="00B55004" w:rsidRDefault="00B81F4A" w:rsidP="008F4CD3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1230" w:type="dxa"/>
            <w:shd w:val="clear" w:color="auto" w:fill="auto"/>
            <w:hideMark/>
          </w:tcPr>
          <w:p w:rsidR="00B81F4A" w:rsidRPr="00B55004" w:rsidRDefault="00B81F4A" w:rsidP="008F4CD3">
            <w:pPr>
              <w:jc w:val="center"/>
            </w:pPr>
            <w:r w:rsidRPr="00B55004">
              <w:t>сн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B81F4A" w:rsidRPr="00B55004" w:rsidRDefault="00B81F4A" w:rsidP="008F4CD3">
            <w:pPr>
              <w:jc w:val="center"/>
            </w:pPr>
            <w:r w:rsidRPr="00B55004">
              <w:t>1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B81F4A" w:rsidRPr="00B55004" w:rsidRDefault="00B81F4A" w:rsidP="008F4CD3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1299" w:type="dxa"/>
            <w:shd w:val="clear" w:color="auto" w:fill="auto"/>
            <w:hideMark/>
          </w:tcPr>
          <w:p w:rsidR="00B81F4A" w:rsidRPr="00B55004" w:rsidRDefault="00B81F4A" w:rsidP="008F4CD3">
            <w:pPr>
              <w:jc w:val="center"/>
            </w:pPr>
            <w:r w:rsidRPr="00B55004">
              <w:t>сн</w:t>
            </w:r>
          </w:p>
        </w:tc>
      </w:tr>
      <w:tr w:rsidR="00B81F4A" w:rsidRPr="00B55004" w:rsidTr="00B81F4A">
        <w:trPr>
          <w:trHeight w:val="315"/>
          <w:jc w:val="center"/>
        </w:trPr>
        <w:tc>
          <w:tcPr>
            <w:tcW w:w="3610" w:type="dxa"/>
            <w:shd w:val="clear" w:color="auto" w:fill="auto"/>
            <w:vAlign w:val="center"/>
            <w:hideMark/>
          </w:tcPr>
          <w:p w:rsidR="00B81F4A" w:rsidRPr="00B55004" w:rsidRDefault="00B81F4A" w:rsidP="008F4CD3">
            <w:pPr>
              <w:jc w:val="center"/>
            </w:pPr>
            <w:r w:rsidRPr="00B55004">
              <w:lastRenderedPageBreak/>
              <w:t>Волчанский ГО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81F4A" w:rsidRPr="00B55004" w:rsidRDefault="00B81F4A" w:rsidP="008F4CD3">
            <w:pPr>
              <w:jc w:val="center"/>
            </w:pPr>
            <w:r w:rsidRPr="00B55004">
              <w:t>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81F4A" w:rsidRPr="00B55004" w:rsidRDefault="00B81F4A" w:rsidP="008F4CD3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1230" w:type="dxa"/>
            <w:shd w:val="clear" w:color="auto" w:fill="auto"/>
            <w:hideMark/>
          </w:tcPr>
          <w:p w:rsidR="00B81F4A" w:rsidRPr="00B55004" w:rsidRDefault="00B81F4A" w:rsidP="008F4CD3">
            <w:pPr>
              <w:jc w:val="center"/>
            </w:pPr>
            <w:r w:rsidRPr="00B55004">
              <w:t>сн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B81F4A" w:rsidRPr="00B55004" w:rsidRDefault="00B81F4A" w:rsidP="008F4CD3">
            <w:pPr>
              <w:jc w:val="center"/>
            </w:pPr>
            <w:r w:rsidRPr="00B55004">
              <w:t>1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B81F4A" w:rsidRPr="00B55004" w:rsidRDefault="00B81F4A" w:rsidP="008F4CD3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1299" w:type="dxa"/>
            <w:shd w:val="clear" w:color="auto" w:fill="auto"/>
            <w:hideMark/>
          </w:tcPr>
          <w:p w:rsidR="00B81F4A" w:rsidRPr="00B55004" w:rsidRDefault="00B81F4A" w:rsidP="008F4CD3">
            <w:pPr>
              <w:jc w:val="center"/>
            </w:pPr>
            <w:r w:rsidRPr="00B55004">
              <w:t>сн</w:t>
            </w:r>
          </w:p>
        </w:tc>
      </w:tr>
      <w:tr w:rsidR="00B81F4A" w:rsidRPr="00B55004" w:rsidTr="00B81F4A">
        <w:trPr>
          <w:trHeight w:val="315"/>
          <w:jc w:val="center"/>
        </w:trPr>
        <w:tc>
          <w:tcPr>
            <w:tcW w:w="3610" w:type="dxa"/>
            <w:shd w:val="clear" w:color="auto" w:fill="auto"/>
            <w:vAlign w:val="center"/>
            <w:hideMark/>
          </w:tcPr>
          <w:p w:rsidR="00B81F4A" w:rsidRPr="00B55004" w:rsidRDefault="00B81F4A" w:rsidP="008F4CD3">
            <w:pPr>
              <w:jc w:val="center"/>
            </w:pPr>
            <w:r w:rsidRPr="00B55004">
              <w:t>Режевской ГО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81F4A" w:rsidRPr="00B55004" w:rsidRDefault="00B81F4A" w:rsidP="008F4CD3">
            <w:pPr>
              <w:jc w:val="center"/>
            </w:pPr>
            <w:r w:rsidRPr="00B55004">
              <w:t>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81F4A" w:rsidRPr="00B55004" w:rsidRDefault="00B81F4A" w:rsidP="008F4CD3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1230" w:type="dxa"/>
            <w:shd w:val="clear" w:color="auto" w:fill="auto"/>
            <w:hideMark/>
          </w:tcPr>
          <w:p w:rsidR="00B81F4A" w:rsidRPr="00B55004" w:rsidRDefault="00B81F4A" w:rsidP="008F4CD3">
            <w:pPr>
              <w:jc w:val="center"/>
            </w:pPr>
            <w:r w:rsidRPr="00B55004">
              <w:t>сн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B81F4A" w:rsidRPr="00B55004" w:rsidRDefault="00B81F4A" w:rsidP="008F4CD3">
            <w:pPr>
              <w:jc w:val="center"/>
            </w:pPr>
            <w:r w:rsidRPr="00B55004">
              <w:t>1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B81F4A" w:rsidRPr="00B55004" w:rsidRDefault="00B81F4A" w:rsidP="008F4CD3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1299" w:type="dxa"/>
            <w:shd w:val="clear" w:color="auto" w:fill="auto"/>
            <w:hideMark/>
          </w:tcPr>
          <w:p w:rsidR="00B81F4A" w:rsidRPr="00B55004" w:rsidRDefault="00B81F4A" w:rsidP="008F4CD3">
            <w:pPr>
              <w:jc w:val="center"/>
            </w:pPr>
            <w:r w:rsidRPr="00B55004">
              <w:t>сн</w:t>
            </w:r>
          </w:p>
        </w:tc>
      </w:tr>
      <w:tr w:rsidR="00B81F4A" w:rsidRPr="00B55004" w:rsidTr="00B81F4A">
        <w:trPr>
          <w:trHeight w:val="315"/>
          <w:jc w:val="center"/>
        </w:trPr>
        <w:tc>
          <w:tcPr>
            <w:tcW w:w="3610" w:type="dxa"/>
            <w:shd w:val="clear" w:color="auto" w:fill="auto"/>
            <w:vAlign w:val="center"/>
            <w:hideMark/>
          </w:tcPr>
          <w:p w:rsidR="00B81F4A" w:rsidRPr="00B55004" w:rsidRDefault="00B81F4A" w:rsidP="001660BB">
            <w:pPr>
              <w:jc w:val="center"/>
            </w:pPr>
            <w:r w:rsidRPr="00B55004">
              <w:t>МО город Екатеринбург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81F4A" w:rsidRPr="00B55004" w:rsidRDefault="00B81F4A" w:rsidP="001660BB">
            <w:pPr>
              <w:jc w:val="center"/>
            </w:pPr>
            <w:r w:rsidRPr="00B55004">
              <w:t>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81F4A" w:rsidRPr="00B55004" w:rsidRDefault="00B81F4A" w:rsidP="001660BB">
            <w:pPr>
              <w:jc w:val="center"/>
            </w:pPr>
            <w:r w:rsidRPr="00B55004">
              <w:t>2</w:t>
            </w:r>
          </w:p>
        </w:tc>
        <w:tc>
          <w:tcPr>
            <w:tcW w:w="1230" w:type="dxa"/>
            <w:shd w:val="clear" w:color="auto" w:fill="auto"/>
            <w:hideMark/>
          </w:tcPr>
          <w:p w:rsidR="00B81F4A" w:rsidRPr="00B55004" w:rsidRDefault="00B81F4A" w:rsidP="001660BB">
            <w:pPr>
              <w:jc w:val="center"/>
            </w:pPr>
            <w:r w:rsidRPr="00B55004">
              <w:t>-33,3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B81F4A" w:rsidRPr="00B55004" w:rsidRDefault="00B81F4A" w:rsidP="001660BB">
            <w:pPr>
              <w:jc w:val="center"/>
            </w:pPr>
            <w:r w:rsidRPr="00B55004">
              <w:t>4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B81F4A" w:rsidRPr="00B55004" w:rsidRDefault="00B81F4A" w:rsidP="001660BB">
            <w:pPr>
              <w:jc w:val="center"/>
            </w:pPr>
            <w:r w:rsidRPr="00B55004">
              <w:t>2</w:t>
            </w:r>
          </w:p>
        </w:tc>
        <w:tc>
          <w:tcPr>
            <w:tcW w:w="1299" w:type="dxa"/>
            <w:shd w:val="clear" w:color="auto" w:fill="auto"/>
            <w:hideMark/>
          </w:tcPr>
          <w:p w:rsidR="00B81F4A" w:rsidRPr="00B55004" w:rsidRDefault="00B81F4A" w:rsidP="001660BB">
            <w:pPr>
              <w:jc w:val="center"/>
            </w:pPr>
            <w:r w:rsidRPr="00B55004">
              <w:t>сн в 2</w:t>
            </w:r>
          </w:p>
        </w:tc>
      </w:tr>
      <w:tr w:rsidR="00B81F4A" w:rsidRPr="00B55004" w:rsidTr="00B81F4A">
        <w:trPr>
          <w:trHeight w:val="315"/>
          <w:jc w:val="center"/>
        </w:trPr>
        <w:tc>
          <w:tcPr>
            <w:tcW w:w="3610" w:type="dxa"/>
            <w:shd w:val="clear" w:color="auto" w:fill="auto"/>
            <w:vAlign w:val="center"/>
            <w:hideMark/>
          </w:tcPr>
          <w:p w:rsidR="00B81F4A" w:rsidRPr="00B55004" w:rsidRDefault="00B81F4A" w:rsidP="00875372">
            <w:pPr>
              <w:jc w:val="center"/>
            </w:pPr>
            <w:r w:rsidRPr="00B55004">
              <w:t>Талицкий ГО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81F4A" w:rsidRPr="00B55004" w:rsidRDefault="00B81F4A" w:rsidP="00875372">
            <w:pPr>
              <w:jc w:val="center"/>
            </w:pPr>
            <w:r w:rsidRPr="00B55004">
              <w:t>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81F4A" w:rsidRPr="00B55004" w:rsidRDefault="00B81F4A" w:rsidP="00875372">
            <w:pPr>
              <w:jc w:val="center"/>
            </w:pPr>
            <w:r w:rsidRPr="00B55004">
              <w:t>4</w:t>
            </w:r>
          </w:p>
        </w:tc>
        <w:tc>
          <w:tcPr>
            <w:tcW w:w="1230" w:type="dxa"/>
            <w:shd w:val="clear" w:color="auto" w:fill="auto"/>
            <w:hideMark/>
          </w:tcPr>
          <w:p w:rsidR="00B81F4A" w:rsidRPr="00B55004" w:rsidRDefault="00B81F4A" w:rsidP="00875372">
            <w:pPr>
              <w:jc w:val="center"/>
            </w:pPr>
            <w:r w:rsidRPr="00B55004">
              <w:t>ув в 4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B81F4A" w:rsidRPr="00B55004" w:rsidRDefault="00B81F4A" w:rsidP="00875372">
            <w:pPr>
              <w:jc w:val="center"/>
            </w:pPr>
            <w:r w:rsidRPr="00B55004">
              <w:t>2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B81F4A" w:rsidRPr="00B55004" w:rsidRDefault="00B81F4A" w:rsidP="00875372">
            <w:pPr>
              <w:jc w:val="center"/>
            </w:pPr>
            <w:r w:rsidRPr="00B55004">
              <w:t>7</w:t>
            </w:r>
          </w:p>
        </w:tc>
        <w:tc>
          <w:tcPr>
            <w:tcW w:w="1299" w:type="dxa"/>
            <w:shd w:val="clear" w:color="auto" w:fill="auto"/>
            <w:hideMark/>
          </w:tcPr>
          <w:p w:rsidR="00B81F4A" w:rsidRPr="00B55004" w:rsidRDefault="00B81F4A" w:rsidP="00875372">
            <w:pPr>
              <w:jc w:val="center"/>
            </w:pPr>
            <w:r w:rsidRPr="00B55004">
              <w:t>ув в 3,5</w:t>
            </w:r>
          </w:p>
        </w:tc>
      </w:tr>
      <w:tr w:rsidR="00B81F4A" w:rsidRPr="00B55004" w:rsidTr="00B81F4A">
        <w:trPr>
          <w:trHeight w:val="315"/>
          <w:jc w:val="center"/>
        </w:trPr>
        <w:tc>
          <w:tcPr>
            <w:tcW w:w="3610" w:type="dxa"/>
            <w:shd w:val="clear" w:color="auto" w:fill="auto"/>
            <w:vAlign w:val="center"/>
            <w:hideMark/>
          </w:tcPr>
          <w:p w:rsidR="00B81F4A" w:rsidRPr="00B55004" w:rsidRDefault="00B81F4A" w:rsidP="004A5F86">
            <w:pPr>
              <w:jc w:val="center"/>
            </w:pPr>
            <w:r w:rsidRPr="00B55004">
              <w:t>МО город Каменск-Уральский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81F4A" w:rsidRPr="00B55004" w:rsidRDefault="00B81F4A" w:rsidP="004A5F86">
            <w:pPr>
              <w:jc w:val="center"/>
            </w:pPr>
            <w:r w:rsidRPr="00B55004">
              <w:t>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81F4A" w:rsidRPr="00B55004" w:rsidRDefault="00B81F4A" w:rsidP="004A5F86">
            <w:pPr>
              <w:jc w:val="center"/>
            </w:pPr>
            <w:r w:rsidRPr="00B55004">
              <w:t>1</w:t>
            </w:r>
          </w:p>
        </w:tc>
        <w:tc>
          <w:tcPr>
            <w:tcW w:w="1230" w:type="dxa"/>
            <w:shd w:val="clear" w:color="auto" w:fill="auto"/>
            <w:hideMark/>
          </w:tcPr>
          <w:p w:rsidR="00B81F4A" w:rsidRPr="00B55004" w:rsidRDefault="00B81F4A" w:rsidP="004A5F86">
            <w:pPr>
              <w:jc w:val="center"/>
            </w:pPr>
            <w:r w:rsidRPr="00B55004">
              <w:t>стаб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B81F4A" w:rsidRPr="00B55004" w:rsidRDefault="00B81F4A" w:rsidP="004A5F86">
            <w:pPr>
              <w:jc w:val="center"/>
            </w:pPr>
            <w:r w:rsidRPr="00B55004">
              <w:t>1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B81F4A" w:rsidRPr="00B55004" w:rsidRDefault="00B81F4A" w:rsidP="004A5F86">
            <w:pPr>
              <w:jc w:val="center"/>
            </w:pPr>
            <w:r w:rsidRPr="00B55004">
              <w:t>1</w:t>
            </w:r>
          </w:p>
        </w:tc>
        <w:tc>
          <w:tcPr>
            <w:tcW w:w="1299" w:type="dxa"/>
            <w:shd w:val="clear" w:color="auto" w:fill="auto"/>
            <w:hideMark/>
          </w:tcPr>
          <w:p w:rsidR="00B81F4A" w:rsidRPr="00B55004" w:rsidRDefault="00B81F4A" w:rsidP="004A5F86">
            <w:pPr>
              <w:jc w:val="center"/>
            </w:pPr>
            <w:r w:rsidRPr="00B55004">
              <w:t>стаб</w:t>
            </w:r>
          </w:p>
        </w:tc>
      </w:tr>
      <w:tr w:rsidR="00B81F4A" w:rsidRPr="00B55004" w:rsidTr="00B81F4A">
        <w:trPr>
          <w:trHeight w:val="315"/>
          <w:jc w:val="center"/>
        </w:trPr>
        <w:tc>
          <w:tcPr>
            <w:tcW w:w="3610" w:type="dxa"/>
            <w:shd w:val="clear" w:color="auto" w:fill="auto"/>
            <w:vAlign w:val="center"/>
            <w:hideMark/>
          </w:tcPr>
          <w:p w:rsidR="00B81F4A" w:rsidRPr="00B55004" w:rsidRDefault="00B81F4A" w:rsidP="00730B7E">
            <w:pPr>
              <w:jc w:val="center"/>
            </w:pPr>
            <w:r w:rsidRPr="00B55004">
              <w:t>Невьянский ГО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81F4A" w:rsidRPr="00B55004" w:rsidRDefault="00B81F4A" w:rsidP="00730B7E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81F4A" w:rsidRPr="00B55004" w:rsidRDefault="00B81F4A" w:rsidP="00730B7E">
            <w:pPr>
              <w:jc w:val="center"/>
            </w:pPr>
            <w:r w:rsidRPr="00B55004">
              <w:t>2</w:t>
            </w:r>
          </w:p>
        </w:tc>
        <w:tc>
          <w:tcPr>
            <w:tcW w:w="1230" w:type="dxa"/>
            <w:shd w:val="clear" w:color="auto" w:fill="auto"/>
            <w:hideMark/>
          </w:tcPr>
          <w:p w:rsidR="00B81F4A" w:rsidRPr="00B55004" w:rsidRDefault="00B81F4A" w:rsidP="00730B7E">
            <w:pPr>
              <w:jc w:val="center"/>
            </w:pPr>
            <w:r w:rsidRPr="00B55004">
              <w:t>ув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B81F4A" w:rsidRPr="00B55004" w:rsidRDefault="00B81F4A" w:rsidP="00730B7E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B81F4A" w:rsidRPr="00B55004" w:rsidRDefault="00B81F4A" w:rsidP="00730B7E">
            <w:pPr>
              <w:jc w:val="center"/>
            </w:pPr>
            <w:r w:rsidRPr="00B55004">
              <w:t>2</w:t>
            </w:r>
          </w:p>
        </w:tc>
        <w:tc>
          <w:tcPr>
            <w:tcW w:w="1299" w:type="dxa"/>
            <w:shd w:val="clear" w:color="auto" w:fill="auto"/>
            <w:hideMark/>
          </w:tcPr>
          <w:p w:rsidR="00B81F4A" w:rsidRPr="00B55004" w:rsidRDefault="00B81F4A" w:rsidP="00730B7E">
            <w:pPr>
              <w:jc w:val="center"/>
            </w:pPr>
            <w:r w:rsidRPr="00B55004">
              <w:t>ув</w:t>
            </w:r>
          </w:p>
        </w:tc>
      </w:tr>
      <w:tr w:rsidR="00B81F4A" w:rsidRPr="00B55004" w:rsidTr="00B81F4A">
        <w:trPr>
          <w:trHeight w:val="315"/>
          <w:jc w:val="center"/>
        </w:trPr>
        <w:tc>
          <w:tcPr>
            <w:tcW w:w="3610" w:type="dxa"/>
            <w:shd w:val="clear" w:color="auto" w:fill="auto"/>
            <w:vAlign w:val="center"/>
            <w:hideMark/>
          </w:tcPr>
          <w:p w:rsidR="00B81F4A" w:rsidRPr="00B55004" w:rsidRDefault="00B81F4A" w:rsidP="003628E8">
            <w:pPr>
              <w:jc w:val="center"/>
            </w:pPr>
            <w:r w:rsidRPr="00B55004">
              <w:t>Горноуральский ГО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81F4A" w:rsidRPr="00B55004" w:rsidRDefault="00B81F4A" w:rsidP="003628E8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81F4A" w:rsidRPr="00B55004" w:rsidRDefault="00B81F4A" w:rsidP="003628E8">
            <w:pPr>
              <w:jc w:val="center"/>
            </w:pPr>
            <w:r w:rsidRPr="00B55004">
              <w:t>1</w:t>
            </w:r>
          </w:p>
        </w:tc>
        <w:tc>
          <w:tcPr>
            <w:tcW w:w="1230" w:type="dxa"/>
            <w:shd w:val="clear" w:color="auto" w:fill="auto"/>
            <w:hideMark/>
          </w:tcPr>
          <w:p w:rsidR="00B81F4A" w:rsidRPr="00B55004" w:rsidRDefault="00B81F4A" w:rsidP="003628E8">
            <w:pPr>
              <w:jc w:val="center"/>
            </w:pPr>
            <w:r w:rsidRPr="00B55004">
              <w:t>ув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B81F4A" w:rsidRPr="00B55004" w:rsidRDefault="00B81F4A" w:rsidP="003628E8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B81F4A" w:rsidRPr="00B55004" w:rsidRDefault="00B81F4A" w:rsidP="003628E8">
            <w:pPr>
              <w:jc w:val="center"/>
            </w:pPr>
            <w:r w:rsidRPr="00B55004">
              <w:t>1</w:t>
            </w:r>
          </w:p>
        </w:tc>
        <w:tc>
          <w:tcPr>
            <w:tcW w:w="1299" w:type="dxa"/>
            <w:shd w:val="clear" w:color="auto" w:fill="auto"/>
            <w:hideMark/>
          </w:tcPr>
          <w:p w:rsidR="00B81F4A" w:rsidRPr="00B55004" w:rsidRDefault="00B81F4A" w:rsidP="003628E8">
            <w:pPr>
              <w:jc w:val="center"/>
            </w:pPr>
            <w:r w:rsidRPr="00B55004">
              <w:t>ув</w:t>
            </w:r>
          </w:p>
        </w:tc>
      </w:tr>
      <w:tr w:rsidR="00B81F4A" w:rsidRPr="00B55004" w:rsidTr="00B81F4A">
        <w:trPr>
          <w:trHeight w:val="315"/>
          <w:jc w:val="center"/>
        </w:trPr>
        <w:tc>
          <w:tcPr>
            <w:tcW w:w="3610" w:type="dxa"/>
            <w:shd w:val="clear" w:color="auto" w:fill="auto"/>
            <w:vAlign w:val="center"/>
            <w:hideMark/>
          </w:tcPr>
          <w:p w:rsidR="00B81F4A" w:rsidRPr="00B55004" w:rsidRDefault="00B81F4A" w:rsidP="00B55004">
            <w:pPr>
              <w:jc w:val="center"/>
            </w:pPr>
            <w:r w:rsidRPr="00B55004">
              <w:t>Кушвинский ГО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81F4A" w:rsidRPr="00B55004" w:rsidRDefault="00B81F4A" w:rsidP="00B55004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81F4A" w:rsidRPr="00B55004" w:rsidRDefault="00B81F4A" w:rsidP="00B55004">
            <w:pPr>
              <w:jc w:val="center"/>
            </w:pPr>
            <w:r w:rsidRPr="00B55004">
              <w:t>1</w:t>
            </w:r>
          </w:p>
        </w:tc>
        <w:tc>
          <w:tcPr>
            <w:tcW w:w="1230" w:type="dxa"/>
            <w:shd w:val="clear" w:color="auto" w:fill="auto"/>
            <w:hideMark/>
          </w:tcPr>
          <w:p w:rsidR="00B81F4A" w:rsidRPr="00B55004" w:rsidRDefault="00B81F4A" w:rsidP="00B55004">
            <w:pPr>
              <w:jc w:val="center"/>
            </w:pPr>
            <w:r w:rsidRPr="00B55004">
              <w:t>ув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B81F4A" w:rsidRPr="00B55004" w:rsidRDefault="00B81F4A" w:rsidP="00B55004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B81F4A" w:rsidRPr="00B55004" w:rsidRDefault="00B81F4A" w:rsidP="00B55004">
            <w:pPr>
              <w:jc w:val="center"/>
            </w:pPr>
            <w:r w:rsidRPr="00B55004">
              <w:t>2</w:t>
            </w:r>
          </w:p>
        </w:tc>
        <w:tc>
          <w:tcPr>
            <w:tcW w:w="1299" w:type="dxa"/>
            <w:shd w:val="clear" w:color="auto" w:fill="auto"/>
            <w:hideMark/>
          </w:tcPr>
          <w:p w:rsidR="00B81F4A" w:rsidRPr="00B55004" w:rsidRDefault="00B81F4A" w:rsidP="00B55004">
            <w:pPr>
              <w:jc w:val="center"/>
            </w:pPr>
            <w:r w:rsidRPr="00B55004">
              <w:t>ув</w:t>
            </w:r>
          </w:p>
        </w:tc>
      </w:tr>
      <w:tr w:rsidR="00B81F4A" w:rsidRPr="00B55004" w:rsidTr="00B81F4A">
        <w:trPr>
          <w:trHeight w:val="315"/>
          <w:jc w:val="center"/>
        </w:trPr>
        <w:tc>
          <w:tcPr>
            <w:tcW w:w="3610" w:type="dxa"/>
            <w:shd w:val="clear" w:color="auto" w:fill="auto"/>
            <w:vAlign w:val="center"/>
            <w:hideMark/>
          </w:tcPr>
          <w:p w:rsidR="00B81F4A" w:rsidRPr="00B55004" w:rsidRDefault="00B81F4A" w:rsidP="00B55004">
            <w:pPr>
              <w:jc w:val="center"/>
            </w:pPr>
            <w:r w:rsidRPr="00B55004">
              <w:t>МО город Нижний Тагил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81F4A" w:rsidRPr="00B55004" w:rsidRDefault="00B81F4A" w:rsidP="00B55004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81F4A" w:rsidRPr="00B55004" w:rsidRDefault="00B81F4A" w:rsidP="00B55004">
            <w:pPr>
              <w:jc w:val="center"/>
            </w:pPr>
            <w:r w:rsidRPr="00B55004">
              <w:t>1</w:t>
            </w:r>
          </w:p>
        </w:tc>
        <w:tc>
          <w:tcPr>
            <w:tcW w:w="1230" w:type="dxa"/>
            <w:shd w:val="clear" w:color="auto" w:fill="auto"/>
            <w:hideMark/>
          </w:tcPr>
          <w:p w:rsidR="00B81F4A" w:rsidRPr="00B55004" w:rsidRDefault="00B81F4A" w:rsidP="00B55004">
            <w:pPr>
              <w:jc w:val="center"/>
            </w:pPr>
            <w:r w:rsidRPr="00B55004">
              <w:t>ув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B81F4A" w:rsidRPr="00B55004" w:rsidRDefault="00B81F4A" w:rsidP="00B55004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B81F4A" w:rsidRPr="00B55004" w:rsidRDefault="00B81F4A" w:rsidP="00B55004">
            <w:pPr>
              <w:jc w:val="center"/>
            </w:pPr>
            <w:r w:rsidRPr="00B55004">
              <w:t>1</w:t>
            </w:r>
          </w:p>
        </w:tc>
        <w:tc>
          <w:tcPr>
            <w:tcW w:w="1299" w:type="dxa"/>
            <w:shd w:val="clear" w:color="auto" w:fill="auto"/>
            <w:hideMark/>
          </w:tcPr>
          <w:p w:rsidR="00B81F4A" w:rsidRPr="00B55004" w:rsidRDefault="00B81F4A" w:rsidP="00B55004">
            <w:pPr>
              <w:jc w:val="center"/>
            </w:pPr>
            <w:r w:rsidRPr="00B55004">
              <w:t>ув</w:t>
            </w:r>
          </w:p>
        </w:tc>
      </w:tr>
      <w:tr w:rsidR="00B81F4A" w:rsidRPr="00B55004" w:rsidTr="00B81F4A">
        <w:trPr>
          <w:trHeight w:val="315"/>
          <w:jc w:val="center"/>
        </w:trPr>
        <w:tc>
          <w:tcPr>
            <w:tcW w:w="3610" w:type="dxa"/>
            <w:shd w:val="clear" w:color="auto" w:fill="auto"/>
            <w:vAlign w:val="center"/>
            <w:hideMark/>
          </w:tcPr>
          <w:p w:rsidR="00B81F4A" w:rsidRPr="00B55004" w:rsidRDefault="00B81F4A" w:rsidP="00B55004">
            <w:pPr>
              <w:jc w:val="center"/>
            </w:pPr>
            <w:r w:rsidRPr="00B55004">
              <w:t>Березовский ГО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81F4A" w:rsidRPr="00B55004" w:rsidRDefault="00B81F4A" w:rsidP="00B55004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81F4A" w:rsidRPr="00B55004" w:rsidRDefault="00B81F4A" w:rsidP="00B55004">
            <w:pPr>
              <w:jc w:val="center"/>
            </w:pPr>
            <w:r w:rsidRPr="00B55004">
              <w:t>1</w:t>
            </w:r>
          </w:p>
        </w:tc>
        <w:tc>
          <w:tcPr>
            <w:tcW w:w="1230" w:type="dxa"/>
            <w:shd w:val="clear" w:color="auto" w:fill="auto"/>
            <w:hideMark/>
          </w:tcPr>
          <w:p w:rsidR="00B81F4A" w:rsidRPr="00B55004" w:rsidRDefault="00B81F4A" w:rsidP="00B55004">
            <w:pPr>
              <w:jc w:val="center"/>
            </w:pPr>
            <w:r w:rsidRPr="00B55004">
              <w:t>стаб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B81F4A" w:rsidRPr="00B55004" w:rsidRDefault="00B81F4A" w:rsidP="00B55004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B81F4A" w:rsidRPr="00B55004" w:rsidRDefault="00B81F4A" w:rsidP="00B55004">
            <w:pPr>
              <w:jc w:val="center"/>
            </w:pPr>
            <w:r w:rsidRPr="00B55004">
              <w:t>1</w:t>
            </w:r>
          </w:p>
        </w:tc>
        <w:tc>
          <w:tcPr>
            <w:tcW w:w="1299" w:type="dxa"/>
            <w:shd w:val="clear" w:color="auto" w:fill="auto"/>
            <w:hideMark/>
          </w:tcPr>
          <w:p w:rsidR="00B81F4A" w:rsidRPr="00B55004" w:rsidRDefault="00B81F4A" w:rsidP="00B55004">
            <w:pPr>
              <w:jc w:val="center"/>
            </w:pPr>
            <w:r w:rsidRPr="00B55004">
              <w:t>ув</w:t>
            </w:r>
          </w:p>
        </w:tc>
      </w:tr>
      <w:tr w:rsidR="00B81F4A" w:rsidRPr="00B55004" w:rsidTr="00B81F4A">
        <w:trPr>
          <w:trHeight w:val="315"/>
          <w:jc w:val="center"/>
        </w:trPr>
        <w:tc>
          <w:tcPr>
            <w:tcW w:w="3610" w:type="dxa"/>
            <w:shd w:val="clear" w:color="auto" w:fill="auto"/>
            <w:vAlign w:val="center"/>
            <w:hideMark/>
          </w:tcPr>
          <w:p w:rsidR="00B81F4A" w:rsidRPr="00B55004" w:rsidRDefault="00B81F4A" w:rsidP="00B55004">
            <w:pPr>
              <w:jc w:val="center"/>
            </w:pPr>
            <w:r w:rsidRPr="00B55004">
              <w:t>Каменский ГО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81F4A" w:rsidRPr="00B55004" w:rsidRDefault="00B81F4A" w:rsidP="00B55004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81F4A" w:rsidRPr="00B55004" w:rsidRDefault="00B81F4A" w:rsidP="00B55004">
            <w:pPr>
              <w:jc w:val="center"/>
            </w:pPr>
            <w:r w:rsidRPr="00B55004">
              <w:t>1</w:t>
            </w:r>
          </w:p>
        </w:tc>
        <w:tc>
          <w:tcPr>
            <w:tcW w:w="1230" w:type="dxa"/>
            <w:shd w:val="clear" w:color="auto" w:fill="auto"/>
            <w:hideMark/>
          </w:tcPr>
          <w:p w:rsidR="00B81F4A" w:rsidRPr="00B55004" w:rsidRDefault="00B81F4A" w:rsidP="00B55004">
            <w:pPr>
              <w:jc w:val="center"/>
            </w:pPr>
            <w:r w:rsidRPr="00B55004">
              <w:t>ув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B81F4A" w:rsidRPr="00B55004" w:rsidRDefault="00B81F4A" w:rsidP="00B55004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B81F4A" w:rsidRPr="00B55004" w:rsidRDefault="00B81F4A" w:rsidP="00B55004">
            <w:pPr>
              <w:jc w:val="center"/>
            </w:pPr>
            <w:r w:rsidRPr="00B55004">
              <w:t>1</w:t>
            </w:r>
          </w:p>
        </w:tc>
        <w:tc>
          <w:tcPr>
            <w:tcW w:w="1299" w:type="dxa"/>
            <w:shd w:val="clear" w:color="auto" w:fill="auto"/>
            <w:hideMark/>
          </w:tcPr>
          <w:p w:rsidR="00B81F4A" w:rsidRPr="00B55004" w:rsidRDefault="00B81F4A" w:rsidP="00B55004">
            <w:pPr>
              <w:jc w:val="center"/>
            </w:pPr>
            <w:r w:rsidRPr="00B55004">
              <w:t>ув</w:t>
            </w:r>
          </w:p>
        </w:tc>
      </w:tr>
      <w:tr w:rsidR="00B81F4A" w:rsidRPr="00B55004" w:rsidTr="00B81F4A">
        <w:trPr>
          <w:trHeight w:val="315"/>
          <w:jc w:val="center"/>
        </w:trPr>
        <w:tc>
          <w:tcPr>
            <w:tcW w:w="3610" w:type="dxa"/>
            <w:shd w:val="clear" w:color="auto" w:fill="auto"/>
            <w:vAlign w:val="center"/>
            <w:hideMark/>
          </w:tcPr>
          <w:p w:rsidR="00B81F4A" w:rsidRPr="00B55004" w:rsidRDefault="00B81F4A" w:rsidP="00B55004">
            <w:pPr>
              <w:jc w:val="center"/>
            </w:pPr>
            <w:r w:rsidRPr="00B55004">
              <w:t>ГО Сухой Лог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81F4A" w:rsidRPr="00B55004" w:rsidRDefault="00B81F4A" w:rsidP="00B55004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81F4A" w:rsidRPr="00B55004" w:rsidRDefault="00B81F4A" w:rsidP="00B55004">
            <w:pPr>
              <w:jc w:val="center"/>
            </w:pPr>
            <w:r w:rsidRPr="00B55004">
              <w:t>1</w:t>
            </w:r>
          </w:p>
        </w:tc>
        <w:tc>
          <w:tcPr>
            <w:tcW w:w="1230" w:type="dxa"/>
            <w:shd w:val="clear" w:color="auto" w:fill="auto"/>
            <w:hideMark/>
          </w:tcPr>
          <w:p w:rsidR="00B81F4A" w:rsidRPr="00B55004" w:rsidRDefault="00B81F4A" w:rsidP="00B55004">
            <w:pPr>
              <w:jc w:val="center"/>
            </w:pPr>
            <w:r w:rsidRPr="00B55004">
              <w:t>ув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B81F4A" w:rsidRPr="00B55004" w:rsidRDefault="00B81F4A" w:rsidP="00B55004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B81F4A" w:rsidRPr="00B55004" w:rsidRDefault="00B81F4A" w:rsidP="00B55004">
            <w:pPr>
              <w:jc w:val="center"/>
            </w:pPr>
            <w:r w:rsidRPr="00B55004">
              <w:t>1</w:t>
            </w:r>
          </w:p>
        </w:tc>
        <w:tc>
          <w:tcPr>
            <w:tcW w:w="1299" w:type="dxa"/>
            <w:shd w:val="clear" w:color="auto" w:fill="auto"/>
            <w:hideMark/>
          </w:tcPr>
          <w:p w:rsidR="00B81F4A" w:rsidRPr="00B55004" w:rsidRDefault="00B81F4A" w:rsidP="00B55004">
            <w:pPr>
              <w:jc w:val="center"/>
            </w:pPr>
            <w:r w:rsidRPr="00B55004">
              <w:t>ув</w:t>
            </w:r>
          </w:p>
        </w:tc>
      </w:tr>
      <w:tr w:rsidR="00B81F4A" w:rsidRPr="00B55004" w:rsidTr="00B81F4A">
        <w:trPr>
          <w:trHeight w:val="315"/>
          <w:jc w:val="center"/>
        </w:trPr>
        <w:tc>
          <w:tcPr>
            <w:tcW w:w="3610" w:type="dxa"/>
            <w:shd w:val="clear" w:color="auto" w:fill="auto"/>
            <w:vAlign w:val="center"/>
            <w:hideMark/>
          </w:tcPr>
          <w:p w:rsidR="00B81F4A" w:rsidRPr="00B55004" w:rsidRDefault="00B81F4A" w:rsidP="00B55004">
            <w:pPr>
              <w:jc w:val="center"/>
            </w:pPr>
            <w:r w:rsidRPr="00B55004">
              <w:t>Шалинский ГО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81F4A" w:rsidRPr="00B55004" w:rsidRDefault="00B81F4A" w:rsidP="00B55004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81F4A" w:rsidRPr="00B55004" w:rsidRDefault="00B81F4A" w:rsidP="00B55004">
            <w:pPr>
              <w:jc w:val="center"/>
            </w:pPr>
            <w:r w:rsidRPr="00B55004">
              <w:t>1</w:t>
            </w:r>
          </w:p>
        </w:tc>
        <w:tc>
          <w:tcPr>
            <w:tcW w:w="1230" w:type="dxa"/>
            <w:shd w:val="clear" w:color="auto" w:fill="auto"/>
            <w:hideMark/>
          </w:tcPr>
          <w:p w:rsidR="00B81F4A" w:rsidRPr="00B55004" w:rsidRDefault="00B81F4A" w:rsidP="00B55004">
            <w:pPr>
              <w:jc w:val="center"/>
            </w:pPr>
            <w:r w:rsidRPr="00B55004">
              <w:t>ув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B81F4A" w:rsidRPr="00B55004" w:rsidRDefault="00B81F4A" w:rsidP="00B55004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B81F4A" w:rsidRPr="00B55004" w:rsidRDefault="00B81F4A" w:rsidP="00B55004">
            <w:pPr>
              <w:jc w:val="center"/>
            </w:pPr>
            <w:r w:rsidRPr="00B55004">
              <w:t>1</w:t>
            </w:r>
          </w:p>
        </w:tc>
        <w:tc>
          <w:tcPr>
            <w:tcW w:w="1299" w:type="dxa"/>
            <w:shd w:val="clear" w:color="auto" w:fill="auto"/>
            <w:hideMark/>
          </w:tcPr>
          <w:p w:rsidR="00B81F4A" w:rsidRPr="00B55004" w:rsidRDefault="00B81F4A" w:rsidP="00B55004">
            <w:pPr>
              <w:jc w:val="center"/>
            </w:pPr>
            <w:r w:rsidRPr="00B55004">
              <w:t>ув</w:t>
            </w:r>
          </w:p>
        </w:tc>
      </w:tr>
      <w:tr w:rsidR="00B81F4A" w:rsidRPr="00B55004" w:rsidTr="00B81F4A">
        <w:trPr>
          <w:trHeight w:val="315"/>
          <w:jc w:val="center"/>
        </w:trPr>
        <w:tc>
          <w:tcPr>
            <w:tcW w:w="3610" w:type="dxa"/>
            <w:shd w:val="clear" w:color="auto" w:fill="auto"/>
            <w:vAlign w:val="center"/>
            <w:hideMark/>
          </w:tcPr>
          <w:p w:rsidR="00B81F4A" w:rsidRPr="00B55004" w:rsidRDefault="00B81F4A" w:rsidP="00B55004">
            <w:pPr>
              <w:jc w:val="center"/>
            </w:pPr>
            <w:r w:rsidRPr="00B55004">
              <w:t>ГО Карпинск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81F4A" w:rsidRPr="00B55004" w:rsidRDefault="00B81F4A" w:rsidP="00B55004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81F4A" w:rsidRPr="00B55004" w:rsidRDefault="00B81F4A" w:rsidP="00B55004">
            <w:pPr>
              <w:jc w:val="center"/>
            </w:pPr>
            <w:r w:rsidRPr="00B55004">
              <w:t>1</w:t>
            </w:r>
          </w:p>
        </w:tc>
        <w:tc>
          <w:tcPr>
            <w:tcW w:w="1230" w:type="dxa"/>
            <w:shd w:val="clear" w:color="auto" w:fill="auto"/>
            <w:hideMark/>
          </w:tcPr>
          <w:p w:rsidR="00B81F4A" w:rsidRPr="00B55004" w:rsidRDefault="00B81F4A" w:rsidP="00B55004">
            <w:pPr>
              <w:jc w:val="center"/>
            </w:pPr>
            <w:r w:rsidRPr="00B55004">
              <w:t>ув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B81F4A" w:rsidRPr="00B55004" w:rsidRDefault="00B81F4A" w:rsidP="00B55004">
            <w:pPr>
              <w:jc w:val="center"/>
              <w:rPr>
                <w:color w:val="FFFFFF"/>
              </w:rPr>
            </w:pPr>
            <w:r w:rsidRPr="00B55004">
              <w:rPr>
                <w:color w:val="FFFFFF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B81F4A" w:rsidRPr="00B55004" w:rsidRDefault="00B81F4A" w:rsidP="00B55004">
            <w:pPr>
              <w:jc w:val="center"/>
            </w:pPr>
            <w:r w:rsidRPr="00B55004">
              <w:t>1</w:t>
            </w:r>
          </w:p>
        </w:tc>
        <w:tc>
          <w:tcPr>
            <w:tcW w:w="1299" w:type="dxa"/>
            <w:shd w:val="clear" w:color="auto" w:fill="auto"/>
            <w:hideMark/>
          </w:tcPr>
          <w:p w:rsidR="00B81F4A" w:rsidRPr="00B55004" w:rsidRDefault="00B81F4A" w:rsidP="00B55004">
            <w:pPr>
              <w:jc w:val="center"/>
            </w:pPr>
            <w:r w:rsidRPr="00B55004">
              <w:t>ув</w:t>
            </w:r>
          </w:p>
        </w:tc>
      </w:tr>
    </w:tbl>
    <w:p w:rsidR="004615A0" w:rsidRDefault="004615A0" w:rsidP="00B41178">
      <w:pPr>
        <w:jc w:val="center"/>
        <w:rPr>
          <w:sz w:val="28"/>
          <w:szCs w:val="28"/>
        </w:rPr>
      </w:pPr>
    </w:p>
    <w:p w:rsidR="004615A0" w:rsidRPr="0022007A" w:rsidRDefault="004615A0" w:rsidP="00B41178">
      <w:pPr>
        <w:jc w:val="center"/>
        <w:rPr>
          <w:b/>
          <w:bCs/>
          <w:sz w:val="28"/>
          <w:szCs w:val="28"/>
        </w:rPr>
      </w:pPr>
      <w:r w:rsidRPr="008C0241">
        <w:rPr>
          <w:b/>
          <w:bCs/>
          <w:sz w:val="28"/>
          <w:szCs w:val="28"/>
        </w:rPr>
        <w:t xml:space="preserve">Пожар </w:t>
      </w:r>
      <w:r w:rsidRPr="0022007A">
        <w:rPr>
          <w:b/>
          <w:bCs/>
          <w:sz w:val="28"/>
          <w:szCs w:val="28"/>
        </w:rPr>
        <w:t>с детской гибелью</w:t>
      </w:r>
    </w:p>
    <w:p w:rsidR="004615A0" w:rsidRDefault="004615A0" w:rsidP="00F868AA">
      <w:pPr>
        <w:ind w:firstLine="680"/>
        <w:jc w:val="both"/>
        <w:rPr>
          <w:sz w:val="28"/>
          <w:szCs w:val="28"/>
        </w:rPr>
      </w:pPr>
      <w:r w:rsidRPr="005C38FA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8</w:t>
      </w:r>
      <w:r w:rsidRPr="005C38F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01</w:t>
      </w:r>
      <w:r w:rsidRPr="005C38F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2020</w:t>
      </w:r>
      <w:r w:rsidR="00B81F4A" w:rsidRPr="00B81F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18-56 произошел пожар в многоквартирном </w:t>
      </w:r>
      <w:r w:rsidRPr="00C26993">
        <w:rPr>
          <w:sz w:val="28"/>
          <w:szCs w:val="28"/>
        </w:rPr>
        <w:t>дом</w:t>
      </w:r>
      <w:r>
        <w:rPr>
          <w:sz w:val="28"/>
          <w:szCs w:val="28"/>
        </w:rPr>
        <w:t xml:space="preserve">е по адресу </w:t>
      </w:r>
      <w:r w:rsidRPr="000B25F1">
        <w:rPr>
          <w:sz w:val="28"/>
          <w:szCs w:val="28"/>
        </w:rPr>
        <w:t>Свердловская область</w:t>
      </w:r>
      <w:r>
        <w:rPr>
          <w:sz w:val="28"/>
          <w:szCs w:val="28"/>
        </w:rPr>
        <w:t xml:space="preserve">, </w:t>
      </w:r>
      <w:r w:rsidRPr="00067DB6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067DB6">
        <w:rPr>
          <w:sz w:val="28"/>
          <w:szCs w:val="28"/>
        </w:rPr>
        <w:t>Ирбит,</w:t>
      </w:r>
      <w:r>
        <w:rPr>
          <w:sz w:val="28"/>
          <w:szCs w:val="28"/>
        </w:rPr>
        <w:t xml:space="preserve"> ул. </w:t>
      </w:r>
      <w:r w:rsidRPr="00067DB6">
        <w:rPr>
          <w:sz w:val="28"/>
          <w:szCs w:val="28"/>
        </w:rPr>
        <w:t>Комсомольская, 39-11</w:t>
      </w:r>
      <w:r>
        <w:rPr>
          <w:sz w:val="28"/>
          <w:szCs w:val="28"/>
        </w:rPr>
        <w:t>.</w:t>
      </w:r>
    </w:p>
    <w:p w:rsidR="004615A0" w:rsidRDefault="004615A0" w:rsidP="00E46D2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Причиной пожара послужило н</w:t>
      </w:r>
      <w:r w:rsidRPr="00067DB6">
        <w:rPr>
          <w:sz w:val="28"/>
          <w:szCs w:val="28"/>
        </w:rPr>
        <w:t>арушение правил пожарной безопасности при эксплуатации газового оборудования</w:t>
      </w:r>
      <w:r>
        <w:rPr>
          <w:sz w:val="28"/>
          <w:szCs w:val="28"/>
        </w:rPr>
        <w:t>.</w:t>
      </w:r>
    </w:p>
    <w:p w:rsidR="004615A0" w:rsidRDefault="004615A0" w:rsidP="00E46D2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Погиб 1 человек (ребенок), травмированных и ущерба нет.</w:t>
      </w:r>
    </w:p>
    <w:p w:rsidR="004615A0" w:rsidRDefault="004615A0" w:rsidP="00F868A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Погиб 1 ребенок: </w:t>
      </w:r>
      <w:r w:rsidRPr="00067DB6">
        <w:rPr>
          <w:sz w:val="28"/>
          <w:szCs w:val="28"/>
        </w:rPr>
        <w:t>Маньков Дмитрий Георгиевич, 2002</w:t>
      </w:r>
      <w:r>
        <w:rPr>
          <w:sz w:val="28"/>
          <w:szCs w:val="28"/>
        </w:rPr>
        <w:t xml:space="preserve"> г</w:t>
      </w:r>
      <w:r w:rsidRPr="00067DB6">
        <w:rPr>
          <w:sz w:val="28"/>
          <w:szCs w:val="28"/>
        </w:rPr>
        <w:t>.р.</w:t>
      </w:r>
    </w:p>
    <w:p w:rsidR="004615A0" w:rsidRDefault="004615A0" w:rsidP="00F868AA">
      <w:pPr>
        <w:ind w:firstLine="680"/>
        <w:jc w:val="both"/>
        <w:rPr>
          <w:sz w:val="28"/>
          <w:szCs w:val="28"/>
        </w:rPr>
      </w:pPr>
    </w:p>
    <w:p w:rsidR="004615A0" w:rsidRDefault="004615A0" w:rsidP="00F868AA">
      <w:pPr>
        <w:ind w:firstLine="680"/>
        <w:jc w:val="both"/>
        <w:rPr>
          <w:sz w:val="28"/>
          <w:szCs w:val="28"/>
        </w:rPr>
      </w:pPr>
      <w:r w:rsidRPr="007C6B6D">
        <w:rPr>
          <w:sz w:val="28"/>
          <w:szCs w:val="28"/>
          <w:u w:val="single"/>
        </w:rPr>
        <w:t>06.03.2020</w:t>
      </w:r>
      <w:r>
        <w:rPr>
          <w:sz w:val="28"/>
          <w:szCs w:val="28"/>
        </w:rPr>
        <w:t xml:space="preserve"> в 0</w:t>
      </w:r>
      <w:r w:rsidRPr="007C6B6D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Pr="007C6B6D">
        <w:rPr>
          <w:sz w:val="28"/>
          <w:szCs w:val="28"/>
        </w:rPr>
        <w:t>01</w:t>
      </w:r>
      <w:r>
        <w:rPr>
          <w:sz w:val="28"/>
          <w:szCs w:val="28"/>
        </w:rPr>
        <w:t xml:space="preserve"> произошел пожар в о</w:t>
      </w:r>
      <w:r w:rsidRPr="007C6B6D">
        <w:rPr>
          <w:sz w:val="28"/>
          <w:szCs w:val="28"/>
        </w:rPr>
        <w:t>дноквартирн</w:t>
      </w:r>
      <w:r>
        <w:rPr>
          <w:sz w:val="28"/>
          <w:szCs w:val="28"/>
        </w:rPr>
        <w:t>ом</w:t>
      </w:r>
      <w:r w:rsidRPr="007C6B6D">
        <w:rPr>
          <w:sz w:val="28"/>
          <w:szCs w:val="28"/>
        </w:rPr>
        <w:t xml:space="preserve"> жило</w:t>
      </w:r>
      <w:r>
        <w:rPr>
          <w:sz w:val="28"/>
          <w:szCs w:val="28"/>
        </w:rPr>
        <w:t>м</w:t>
      </w:r>
      <w:r w:rsidRPr="007C6B6D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е по адресу </w:t>
      </w:r>
      <w:r w:rsidRPr="000B25F1">
        <w:rPr>
          <w:sz w:val="28"/>
          <w:szCs w:val="28"/>
        </w:rPr>
        <w:t>Свердловская область</w:t>
      </w:r>
      <w:r>
        <w:rPr>
          <w:sz w:val="28"/>
          <w:szCs w:val="28"/>
        </w:rPr>
        <w:t xml:space="preserve">, </w:t>
      </w:r>
      <w:r w:rsidRPr="007C6B6D">
        <w:rPr>
          <w:sz w:val="28"/>
          <w:szCs w:val="28"/>
        </w:rPr>
        <w:t>г.Туринск,ул. Спутников, 11</w:t>
      </w:r>
      <w:r>
        <w:rPr>
          <w:sz w:val="28"/>
          <w:szCs w:val="28"/>
        </w:rPr>
        <w:t>.</w:t>
      </w:r>
    </w:p>
    <w:p w:rsidR="004615A0" w:rsidRDefault="004615A0" w:rsidP="00F868A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Причиной пожара послужило н</w:t>
      </w:r>
      <w:r w:rsidRPr="007C6B6D">
        <w:rPr>
          <w:sz w:val="28"/>
          <w:szCs w:val="28"/>
        </w:rPr>
        <w:t>еосторожно</w:t>
      </w:r>
      <w:r>
        <w:rPr>
          <w:sz w:val="28"/>
          <w:szCs w:val="28"/>
        </w:rPr>
        <w:t xml:space="preserve">е обращение </w:t>
      </w:r>
      <w:r w:rsidRPr="007C6B6D">
        <w:rPr>
          <w:sz w:val="28"/>
          <w:szCs w:val="28"/>
        </w:rPr>
        <w:t>при курении</w:t>
      </w:r>
      <w:r>
        <w:rPr>
          <w:sz w:val="28"/>
          <w:szCs w:val="28"/>
        </w:rPr>
        <w:t>.</w:t>
      </w:r>
    </w:p>
    <w:p w:rsidR="004615A0" w:rsidRDefault="004615A0" w:rsidP="007C6B6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Погиб 2 человека, в том числе 1 ребенок, травмирован 1 человек, ущерба нет.</w:t>
      </w:r>
    </w:p>
    <w:p w:rsidR="004615A0" w:rsidRDefault="004615A0" w:rsidP="007C6B6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Погиб 1 ребенок: </w:t>
      </w:r>
      <w:r w:rsidRPr="007C6B6D">
        <w:rPr>
          <w:sz w:val="28"/>
          <w:szCs w:val="28"/>
        </w:rPr>
        <w:t>Абросов Иван Андреевич, 2016 г.р.</w:t>
      </w:r>
    </w:p>
    <w:p w:rsidR="004615A0" w:rsidRDefault="004615A0" w:rsidP="00F868AA">
      <w:pPr>
        <w:ind w:firstLine="680"/>
        <w:jc w:val="both"/>
        <w:rPr>
          <w:sz w:val="28"/>
          <w:szCs w:val="28"/>
        </w:rPr>
      </w:pPr>
    </w:p>
    <w:p w:rsidR="004615A0" w:rsidRDefault="004615A0" w:rsidP="007E6E87">
      <w:pPr>
        <w:ind w:firstLine="680"/>
        <w:jc w:val="both"/>
        <w:rPr>
          <w:sz w:val="28"/>
          <w:szCs w:val="28"/>
        </w:rPr>
      </w:pPr>
      <w:r w:rsidRPr="007E6E87">
        <w:rPr>
          <w:sz w:val="28"/>
          <w:szCs w:val="28"/>
          <w:u w:val="single"/>
        </w:rPr>
        <w:t>05.04.2020</w:t>
      </w:r>
      <w:r>
        <w:rPr>
          <w:sz w:val="28"/>
          <w:szCs w:val="28"/>
        </w:rPr>
        <w:t xml:space="preserve"> в 02-17 произошел пожар в о</w:t>
      </w:r>
      <w:r w:rsidRPr="007C6B6D">
        <w:rPr>
          <w:sz w:val="28"/>
          <w:szCs w:val="28"/>
        </w:rPr>
        <w:t>дноквартирн</w:t>
      </w:r>
      <w:r>
        <w:rPr>
          <w:sz w:val="28"/>
          <w:szCs w:val="28"/>
        </w:rPr>
        <w:t>ом</w:t>
      </w:r>
      <w:r w:rsidRPr="007C6B6D">
        <w:rPr>
          <w:sz w:val="28"/>
          <w:szCs w:val="28"/>
        </w:rPr>
        <w:t xml:space="preserve"> жило</w:t>
      </w:r>
      <w:r>
        <w:rPr>
          <w:sz w:val="28"/>
          <w:szCs w:val="28"/>
        </w:rPr>
        <w:t>м</w:t>
      </w:r>
      <w:r w:rsidRPr="007C6B6D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е по адресу </w:t>
      </w:r>
      <w:r w:rsidRPr="000B25F1">
        <w:rPr>
          <w:sz w:val="28"/>
          <w:szCs w:val="28"/>
        </w:rPr>
        <w:t>Свердловская область</w:t>
      </w:r>
      <w:r>
        <w:rPr>
          <w:sz w:val="28"/>
          <w:szCs w:val="28"/>
        </w:rPr>
        <w:t xml:space="preserve">, </w:t>
      </w:r>
      <w:r w:rsidRPr="007E6E87">
        <w:rPr>
          <w:sz w:val="28"/>
          <w:szCs w:val="28"/>
        </w:rPr>
        <w:t>ТалицкийГО,</w:t>
      </w:r>
      <w:r w:rsidR="00B81F4A">
        <w:rPr>
          <w:sz w:val="28"/>
          <w:szCs w:val="28"/>
        </w:rPr>
        <w:t xml:space="preserve"> </w:t>
      </w:r>
      <w:r w:rsidRPr="007E6E87">
        <w:rPr>
          <w:sz w:val="28"/>
          <w:szCs w:val="28"/>
        </w:rPr>
        <w:t>с.Елань,</w:t>
      </w:r>
      <w:r>
        <w:rPr>
          <w:sz w:val="28"/>
          <w:szCs w:val="28"/>
        </w:rPr>
        <w:t xml:space="preserve"> ул. </w:t>
      </w:r>
      <w:r w:rsidRPr="007E6E87">
        <w:rPr>
          <w:sz w:val="28"/>
          <w:szCs w:val="28"/>
        </w:rPr>
        <w:t>Ленина, 82</w:t>
      </w:r>
      <w:r>
        <w:rPr>
          <w:sz w:val="28"/>
          <w:szCs w:val="28"/>
        </w:rPr>
        <w:t>.</w:t>
      </w:r>
    </w:p>
    <w:p w:rsidR="004615A0" w:rsidRDefault="004615A0" w:rsidP="007E6E8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Причиной пожара послужил н</w:t>
      </w:r>
      <w:r w:rsidRPr="007E6E87">
        <w:rPr>
          <w:sz w:val="28"/>
          <w:szCs w:val="28"/>
        </w:rPr>
        <w:t>едостаток конструкции и изготовления электрооборудования</w:t>
      </w:r>
      <w:r>
        <w:rPr>
          <w:sz w:val="28"/>
          <w:szCs w:val="28"/>
        </w:rPr>
        <w:t>.</w:t>
      </w:r>
    </w:p>
    <w:p w:rsidR="004615A0" w:rsidRDefault="004615A0" w:rsidP="007E6E8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Погибло3 человека (дети), травмировано2 человека (дети), ущерба нет.</w:t>
      </w:r>
    </w:p>
    <w:p w:rsidR="004615A0" w:rsidRDefault="004615A0" w:rsidP="007E6E8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Погибли3 ребенка: </w:t>
      </w:r>
      <w:r w:rsidRPr="007E6E87">
        <w:rPr>
          <w:sz w:val="28"/>
          <w:szCs w:val="28"/>
        </w:rPr>
        <w:t>Фомин Ю.А. 2011 г.р., Фомина А.А. 2014 г.р., Фомина В.А.2018 г.р.</w:t>
      </w:r>
    </w:p>
    <w:p w:rsidR="001E6CC8" w:rsidRDefault="001E6CC8" w:rsidP="007E6E87">
      <w:pPr>
        <w:ind w:firstLine="680"/>
        <w:jc w:val="both"/>
        <w:rPr>
          <w:sz w:val="28"/>
          <w:szCs w:val="28"/>
        </w:rPr>
      </w:pPr>
    </w:p>
    <w:p w:rsidR="003106A9" w:rsidRDefault="003106A9" w:rsidP="003106A9">
      <w:pPr>
        <w:ind w:firstLine="680"/>
        <w:jc w:val="both"/>
        <w:rPr>
          <w:sz w:val="28"/>
          <w:szCs w:val="28"/>
        </w:rPr>
      </w:pPr>
      <w:r w:rsidRPr="007E6E87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4</w:t>
      </w:r>
      <w:r w:rsidRPr="007E6E87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5</w:t>
      </w:r>
      <w:r w:rsidRPr="007E6E87">
        <w:rPr>
          <w:sz w:val="28"/>
          <w:szCs w:val="28"/>
          <w:u w:val="single"/>
        </w:rPr>
        <w:t>.2020</w:t>
      </w:r>
      <w:r>
        <w:rPr>
          <w:sz w:val="28"/>
          <w:szCs w:val="28"/>
        </w:rPr>
        <w:t xml:space="preserve"> в </w:t>
      </w:r>
      <w:r w:rsidR="009C55FB">
        <w:rPr>
          <w:sz w:val="28"/>
          <w:szCs w:val="28"/>
        </w:rPr>
        <w:t>16</w:t>
      </w:r>
      <w:r>
        <w:rPr>
          <w:sz w:val="28"/>
          <w:szCs w:val="28"/>
        </w:rPr>
        <w:t>-</w:t>
      </w:r>
      <w:r w:rsidR="009C55FB">
        <w:rPr>
          <w:sz w:val="28"/>
          <w:szCs w:val="28"/>
        </w:rPr>
        <w:t>01</w:t>
      </w:r>
      <w:r>
        <w:rPr>
          <w:sz w:val="28"/>
          <w:szCs w:val="28"/>
        </w:rPr>
        <w:t xml:space="preserve"> произошел пожар в о</w:t>
      </w:r>
      <w:r w:rsidRPr="007C6B6D">
        <w:rPr>
          <w:sz w:val="28"/>
          <w:szCs w:val="28"/>
        </w:rPr>
        <w:t>дноквартирн</w:t>
      </w:r>
      <w:r>
        <w:rPr>
          <w:sz w:val="28"/>
          <w:szCs w:val="28"/>
        </w:rPr>
        <w:t>ом</w:t>
      </w:r>
      <w:r w:rsidRPr="007C6B6D">
        <w:rPr>
          <w:sz w:val="28"/>
          <w:szCs w:val="28"/>
        </w:rPr>
        <w:t xml:space="preserve"> жило</w:t>
      </w:r>
      <w:r>
        <w:rPr>
          <w:sz w:val="28"/>
          <w:szCs w:val="28"/>
        </w:rPr>
        <w:t>м</w:t>
      </w:r>
      <w:r w:rsidRPr="007C6B6D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е по адресу </w:t>
      </w:r>
      <w:r w:rsidRPr="000B25F1">
        <w:rPr>
          <w:sz w:val="28"/>
          <w:szCs w:val="28"/>
        </w:rPr>
        <w:t>Свердловская область</w:t>
      </w:r>
      <w:r>
        <w:rPr>
          <w:sz w:val="28"/>
          <w:szCs w:val="28"/>
        </w:rPr>
        <w:t xml:space="preserve">, </w:t>
      </w:r>
      <w:r w:rsidR="009C55FB" w:rsidRPr="009C55FB">
        <w:rPr>
          <w:sz w:val="28"/>
          <w:szCs w:val="28"/>
        </w:rPr>
        <w:t>р.п.Арти,</w:t>
      </w:r>
      <w:r w:rsidR="00B81F4A">
        <w:rPr>
          <w:sz w:val="28"/>
          <w:szCs w:val="28"/>
        </w:rPr>
        <w:t xml:space="preserve"> </w:t>
      </w:r>
      <w:r w:rsidR="009C55FB" w:rsidRPr="009C55FB">
        <w:rPr>
          <w:sz w:val="28"/>
          <w:szCs w:val="28"/>
        </w:rPr>
        <w:t>ул. Иосса, 102</w:t>
      </w:r>
      <w:r>
        <w:rPr>
          <w:sz w:val="28"/>
          <w:szCs w:val="28"/>
        </w:rPr>
        <w:t>.</w:t>
      </w:r>
    </w:p>
    <w:p w:rsidR="003106A9" w:rsidRDefault="003106A9" w:rsidP="003106A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Причиной пожара послужил</w:t>
      </w:r>
      <w:r w:rsidR="009C55FB">
        <w:rPr>
          <w:sz w:val="28"/>
          <w:szCs w:val="28"/>
        </w:rPr>
        <w:t>а ш</w:t>
      </w:r>
      <w:r w:rsidR="009C55FB" w:rsidRPr="009C55FB">
        <w:rPr>
          <w:sz w:val="28"/>
          <w:szCs w:val="28"/>
        </w:rPr>
        <w:t>алость с огнем детей</w:t>
      </w:r>
      <w:r>
        <w:rPr>
          <w:sz w:val="28"/>
          <w:szCs w:val="28"/>
        </w:rPr>
        <w:t>.</w:t>
      </w:r>
    </w:p>
    <w:p w:rsidR="003106A9" w:rsidRDefault="003106A9" w:rsidP="003106A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Погиб</w:t>
      </w:r>
      <w:r w:rsidR="009C55FB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человека (</w:t>
      </w:r>
      <w:r w:rsidR="009C55FB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 w:rsidR="009C55FB">
        <w:rPr>
          <w:sz w:val="28"/>
          <w:szCs w:val="28"/>
        </w:rPr>
        <w:t>бенок</w:t>
      </w:r>
      <w:r>
        <w:rPr>
          <w:sz w:val="28"/>
          <w:szCs w:val="28"/>
        </w:rPr>
        <w:t>), травмирован</w:t>
      </w:r>
      <w:r w:rsidR="009C55FB">
        <w:rPr>
          <w:sz w:val="28"/>
          <w:szCs w:val="28"/>
        </w:rPr>
        <w:t xml:space="preserve">ы </w:t>
      </w:r>
      <w:r>
        <w:rPr>
          <w:sz w:val="28"/>
          <w:szCs w:val="28"/>
        </w:rPr>
        <w:t>2 человека, ущерба нет.</w:t>
      </w:r>
    </w:p>
    <w:p w:rsidR="003106A9" w:rsidRDefault="003106A9" w:rsidP="003106A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Погиб</w:t>
      </w:r>
      <w:r w:rsidR="009C55FB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ребен</w:t>
      </w:r>
      <w:r w:rsidR="009C55FB">
        <w:rPr>
          <w:sz w:val="28"/>
          <w:szCs w:val="28"/>
        </w:rPr>
        <w:t>о</w:t>
      </w:r>
      <w:r>
        <w:rPr>
          <w:sz w:val="28"/>
          <w:szCs w:val="28"/>
        </w:rPr>
        <w:t xml:space="preserve">к: </w:t>
      </w:r>
      <w:r w:rsidR="009C55FB" w:rsidRPr="009C55FB">
        <w:rPr>
          <w:sz w:val="28"/>
          <w:szCs w:val="28"/>
        </w:rPr>
        <w:t>Григорьев Даниил Андреевич, 2016 г.р.</w:t>
      </w:r>
    </w:p>
    <w:p w:rsidR="001E6CC8" w:rsidRDefault="001E6CC8" w:rsidP="007E6E87">
      <w:pPr>
        <w:ind w:firstLine="680"/>
        <w:jc w:val="both"/>
        <w:rPr>
          <w:sz w:val="28"/>
          <w:szCs w:val="28"/>
        </w:rPr>
      </w:pPr>
    </w:p>
    <w:p w:rsidR="000A4BD7" w:rsidRDefault="000A4BD7" w:rsidP="007E6E87">
      <w:pPr>
        <w:ind w:firstLine="680"/>
        <w:jc w:val="both"/>
        <w:rPr>
          <w:sz w:val="28"/>
          <w:szCs w:val="28"/>
        </w:rPr>
      </w:pPr>
      <w:r w:rsidRPr="000A4BD7">
        <w:rPr>
          <w:sz w:val="28"/>
          <w:szCs w:val="28"/>
          <w:u w:val="single"/>
        </w:rPr>
        <w:t>17.06.2020</w:t>
      </w:r>
      <w:r>
        <w:rPr>
          <w:sz w:val="28"/>
          <w:szCs w:val="28"/>
        </w:rPr>
        <w:t xml:space="preserve"> в </w:t>
      </w:r>
      <w:r w:rsidRPr="000A4BD7">
        <w:rPr>
          <w:sz w:val="28"/>
          <w:szCs w:val="28"/>
        </w:rPr>
        <w:t>19</w:t>
      </w:r>
      <w:r>
        <w:rPr>
          <w:sz w:val="28"/>
          <w:szCs w:val="28"/>
        </w:rPr>
        <w:t>-</w:t>
      </w:r>
      <w:r w:rsidRPr="000A4BD7">
        <w:rPr>
          <w:sz w:val="28"/>
          <w:szCs w:val="28"/>
        </w:rPr>
        <w:t>06</w:t>
      </w:r>
      <w:r>
        <w:rPr>
          <w:sz w:val="28"/>
          <w:szCs w:val="28"/>
        </w:rPr>
        <w:t xml:space="preserve"> произошел пожар в садовом доме по адресу </w:t>
      </w:r>
      <w:r w:rsidRPr="000A4BD7">
        <w:rPr>
          <w:sz w:val="28"/>
          <w:szCs w:val="28"/>
        </w:rPr>
        <w:t>Свердловская область, г.</w:t>
      </w:r>
      <w:r>
        <w:rPr>
          <w:sz w:val="28"/>
          <w:szCs w:val="28"/>
        </w:rPr>
        <w:t> </w:t>
      </w:r>
      <w:r w:rsidRPr="000A4BD7">
        <w:rPr>
          <w:sz w:val="28"/>
          <w:szCs w:val="28"/>
        </w:rPr>
        <w:t>Екатеринбург, Полевской тракт, 17 км, СНТ "Надежда-2", уч.</w:t>
      </w:r>
      <w:r>
        <w:rPr>
          <w:sz w:val="28"/>
          <w:szCs w:val="28"/>
        </w:rPr>
        <w:t xml:space="preserve"> №28.</w:t>
      </w:r>
    </w:p>
    <w:p w:rsidR="000A4BD7" w:rsidRDefault="000A4BD7" w:rsidP="007E6E8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Причиной пожара послужило н</w:t>
      </w:r>
      <w:r w:rsidRPr="000A4BD7">
        <w:rPr>
          <w:sz w:val="28"/>
          <w:szCs w:val="28"/>
        </w:rPr>
        <w:t>арушение правил пожарной безопасности при проведении электрогазосварочных работ</w:t>
      </w:r>
      <w:r>
        <w:rPr>
          <w:sz w:val="28"/>
          <w:szCs w:val="28"/>
        </w:rPr>
        <w:t>.</w:t>
      </w:r>
    </w:p>
    <w:p w:rsidR="000A4BD7" w:rsidRDefault="000A4BD7" w:rsidP="007E6E8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Погибли 2 человека, </w:t>
      </w:r>
      <w:r w:rsidR="00155D89">
        <w:rPr>
          <w:sz w:val="28"/>
          <w:szCs w:val="28"/>
        </w:rPr>
        <w:t>травмированныхнет</w:t>
      </w:r>
      <w:r>
        <w:rPr>
          <w:sz w:val="28"/>
          <w:szCs w:val="28"/>
        </w:rPr>
        <w:t>, ущерба нет.</w:t>
      </w:r>
    </w:p>
    <w:p w:rsidR="000A4BD7" w:rsidRDefault="000A4BD7" w:rsidP="007E6E8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Погиб 1 ребенок: </w:t>
      </w:r>
      <w:r w:rsidR="00155D89" w:rsidRPr="00155D89">
        <w:rPr>
          <w:sz w:val="28"/>
          <w:szCs w:val="28"/>
        </w:rPr>
        <w:t>Облосова Т.К. 2013 г.р.</w:t>
      </w:r>
    </w:p>
    <w:p w:rsidR="00B81F4A" w:rsidRDefault="00B81F4A" w:rsidP="00155D89">
      <w:pPr>
        <w:ind w:firstLine="680"/>
        <w:jc w:val="both"/>
        <w:rPr>
          <w:sz w:val="28"/>
          <w:szCs w:val="28"/>
          <w:u w:val="single"/>
        </w:rPr>
      </w:pPr>
    </w:p>
    <w:p w:rsidR="00155D89" w:rsidRDefault="00155D89" w:rsidP="00155D89">
      <w:pPr>
        <w:ind w:firstLine="680"/>
        <w:jc w:val="both"/>
        <w:rPr>
          <w:sz w:val="28"/>
          <w:szCs w:val="28"/>
        </w:rPr>
      </w:pPr>
      <w:r w:rsidRPr="00155D89">
        <w:rPr>
          <w:sz w:val="28"/>
          <w:szCs w:val="28"/>
          <w:u w:val="single"/>
        </w:rPr>
        <w:t>12.08.2020</w:t>
      </w:r>
      <w:r>
        <w:rPr>
          <w:sz w:val="28"/>
          <w:szCs w:val="28"/>
        </w:rPr>
        <w:t>в 0</w:t>
      </w:r>
      <w:r w:rsidRPr="00155D89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Pr="00155D89">
        <w:rPr>
          <w:sz w:val="28"/>
          <w:szCs w:val="28"/>
        </w:rPr>
        <w:t xml:space="preserve">24 </w:t>
      </w:r>
      <w:r>
        <w:rPr>
          <w:sz w:val="28"/>
          <w:szCs w:val="28"/>
        </w:rPr>
        <w:t xml:space="preserve">произошел пожар </w:t>
      </w:r>
      <w:r w:rsidR="00B72DFE">
        <w:rPr>
          <w:sz w:val="28"/>
          <w:szCs w:val="28"/>
        </w:rPr>
        <w:t xml:space="preserve">в садовом доме </w:t>
      </w:r>
      <w:r>
        <w:rPr>
          <w:sz w:val="28"/>
          <w:szCs w:val="28"/>
        </w:rPr>
        <w:t xml:space="preserve">по адресу </w:t>
      </w:r>
      <w:r w:rsidRPr="00155D89">
        <w:rPr>
          <w:sz w:val="28"/>
          <w:szCs w:val="28"/>
        </w:rPr>
        <w:t>Свердловская область, Невьянский ГО, д.Невьянка, СНТ "Южный" уч. 171</w:t>
      </w:r>
      <w:r>
        <w:rPr>
          <w:sz w:val="28"/>
          <w:szCs w:val="28"/>
        </w:rPr>
        <w:t>.</w:t>
      </w:r>
    </w:p>
    <w:p w:rsidR="00155D89" w:rsidRDefault="00155D89" w:rsidP="00155D8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Причиной пожара послужил н</w:t>
      </w:r>
      <w:r w:rsidRPr="00155D89">
        <w:rPr>
          <w:sz w:val="28"/>
          <w:szCs w:val="28"/>
        </w:rPr>
        <w:t>едостаток конструкции и изготовления электрооборудования</w:t>
      </w:r>
      <w:r>
        <w:rPr>
          <w:sz w:val="28"/>
          <w:szCs w:val="28"/>
        </w:rPr>
        <w:t>.</w:t>
      </w:r>
    </w:p>
    <w:p w:rsidR="00155D89" w:rsidRDefault="00155D89" w:rsidP="00155D8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Погибли2 человека, травмированных нет, ущерба нет.</w:t>
      </w:r>
    </w:p>
    <w:p w:rsidR="00155D89" w:rsidRDefault="00155D89" w:rsidP="00155D8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Погиб 1 ребенок: </w:t>
      </w:r>
      <w:r w:rsidRPr="00155D89">
        <w:rPr>
          <w:sz w:val="28"/>
          <w:szCs w:val="28"/>
        </w:rPr>
        <w:t>Вахтомов Данил Вячеславович, 2011</w:t>
      </w:r>
      <w:r>
        <w:rPr>
          <w:sz w:val="28"/>
          <w:szCs w:val="28"/>
        </w:rPr>
        <w:t xml:space="preserve"> г.р.</w:t>
      </w:r>
    </w:p>
    <w:p w:rsidR="000A4BD7" w:rsidRDefault="000A4BD7" w:rsidP="007E6E87">
      <w:pPr>
        <w:ind w:firstLine="680"/>
        <w:jc w:val="both"/>
        <w:rPr>
          <w:sz w:val="28"/>
          <w:szCs w:val="28"/>
        </w:rPr>
      </w:pPr>
    </w:p>
    <w:p w:rsidR="00155D89" w:rsidRDefault="00155D89" w:rsidP="00155D89">
      <w:pPr>
        <w:ind w:firstLine="680"/>
        <w:jc w:val="both"/>
        <w:rPr>
          <w:sz w:val="28"/>
          <w:szCs w:val="28"/>
        </w:rPr>
      </w:pPr>
      <w:r w:rsidRPr="00155D89">
        <w:rPr>
          <w:sz w:val="28"/>
          <w:szCs w:val="28"/>
          <w:u w:val="single"/>
        </w:rPr>
        <w:t>11.09.2020</w:t>
      </w:r>
      <w:r>
        <w:rPr>
          <w:sz w:val="28"/>
          <w:szCs w:val="28"/>
        </w:rPr>
        <w:t xml:space="preserve"> время не установлено (сведения о пожаре поступили из ОВД) произошел пожар </w:t>
      </w:r>
      <w:r w:rsidR="00B72DFE">
        <w:rPr>
          <w:sz w:val="28"/>
          <w:szCs w:val="28"/>
        </w:rPr>
        <w:t>в м</w:t>
      </w:r>
      <w:r w:rsidR="00B72DFE" w:rsidRPr="00B72DFE">
        <w:rPr>
          <w:sz w:val="28"/>
          <w:szCs w:val="28"/>
        </w:rPr>
        <w:t>ногоквартирн</w:t>
      </w:r>
      <w:r w:rsidR="00B72DFE">
        <w:rPr>
          <w:sz w:val="28"/>
          <w:szCs w:val="28"/>
        </w:rPr>
        <w:t>ом</w:t>
      </w:r>
      <w:r w:rsidR="00B72DFE" w:rsidRPr="00B72DFE">
        <w:rPr>
          <w:sz w:val="28"/>
          <w:szCs w:val="28"/>
        </w:rPr>
        <w:t xml:space="preserve"> жило</w:t>
      </w:r>
      <w:r w:rsidR="00B72DFE">
        <w:rPr>
          <w:sz w:val="28"/>
          <w:szCs w:val="28"/>
        </w:rPr>
        <w:t>м</w:t>
      </w:r>
      <w:r w:rsidR="00B72DFE" w:rsidRPr="00B72DFE">
        <w:rPr>
          <w:sz w:val="28"/>
          <w:szCs w:val="28"/>
        </w:rPr>
        <w:t xml:space="preserve"> дом</w:t>
      </w:r>
      <w:r w:rsidR="00B72DFE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по адресу </w:t>
      </w:r>
      <w:r w:rsidRPr="00155D89">
        <w:rPr>
          <w:sz w:val="28"/>
          <w:szCs w:val="28"/>
        </w:rPr>
        <w:t>Свердловская область, Белоярский ГО, с.Малобрусянское, ул. Красноармейская, 1/8</w:t>
      </w:r>
      <w:r>
        <w:rPr>
          <w:sz w:val="28"/>
          <w:szCs w:val="28"/>
        </w:rPr>
        <w:t>.</w:t>
      </w:r>
    </w:p>
    <w:p w:rsidR="00155D89" w:rsidRDefault="00155D89" w:rsidP="00155D8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Причиной пожара послужил</w:t>
      </w:r>
      <w:r w:rsidR="009279DB">
        <w:rPr>
          <w:sz w:val="28"/>
          <w:szCs w:val="28"/>
        </w:rPr>
        <w:t xml:space="preserve">о нарушение правил устройства и эксплуатация </w:t>
      </w:r>
      <w:r w:rsidR="009279DB" w:rsidRPr="009279DB">
        <w:rPr>
          <w:sz w:val="28"/>
          <w:szCs w:val="28"/>
        </w:rPr>
        <w:t>электрооборудования</w:t>
      </w:r>
      <w:r w:rsidR="009279DB">
        <w:rPr>
          <w:sz w:val="28"/>
          <w:szCs w:val="28"/>
        </w:rPr>
        <w:t>.</w:t>
      </w:r>
    </w:p>
    <w:p w:rsidR="00155D89" w:rsidRDefault="00155D89" w:rsidP="00155D8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Погиб </w:t>
      </w:r>
      <w:r w:rsidR="009279DB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</w:t>
      </w:r>
      <w:r w:rsidR="009279DB">
        <w:rPr>
          <w:sz w:val="28"/>
          <w:szCs w:val="28"/>
        </w:rPr>
        <w:t xml:space="preserve"> (ребенок)</w:t>
      </w:r>
      <w:r>
        <w:rPr>
          <w:sz w:val="28"/>
          <w:szCs w:val="28"/>
        </w:rPr>
        <w:t>, травмированных нет, ущерба нет.</w:t>
      </w:r>
    </w:p>
    <w:p w:rsidR="000A4BD7" w:rsidRDefault="00155D89" w:rsidP="00155D8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Погиб 1 ребенок: </w:t>
      </w:r>
      <w:r w:rsidR="009279DB" w:rsidRPr="009279DB">
        <w:rPr>
          <w:sz w:val="28"/>
          <w:szCs w:val="28"/>
        </w:rPr>
        <w:t>Шенаурина М.Е. 2012 г.р.</w:t>
      </w:r>
    </w:p>
    <w:p w:rsidR="000A4BD7" w:rsidRDefault="000A4BD7" w:rsidP="007E6E87">
      <w:pPr>
        <w:ind w:firstLine="680"/>
        <w:jc w:val="both"/>
        <w:rPr>
          <w:sz w:val="28"/>
          <w:szCs w:val="28"/>
        </w:rPr>
      </w:pPr>
    </w:p>
    <w:p w:rsidR="009279DB" w:rsidRDefault="009279DB" w:rsidP="009279DB">
      <w:pPr>
        <w:ind w:firstLine="680"/>
        <w:jc w:val="both"/>
        <w:rPr>
          <w:sz w:val="28"/>
          <w:szCs w:val="28"/>
        </w:rPr>
      </w:pPr>
      <w:r w:rsidRPr="009279DB">
        <w:rPr>
          <w:sz w:val="28"/>
          <w:szCs w:val="28"/>
          <w:u w:val="single"/>
        </w:rPr>
        <w:t>17.09.2020</w:t>
      </w:r>
      <w:r>
        <w:rPr>
          <w:sz w:val="28"/>
          <w:szCs w:val="28"/>
        </w:rPr>
        <w:t xml:space="preserve"> в </w:t>
      </w:r>
      <w:r w:rsidRPr="009279DB">
        <w:rPr>
          <w:sz w:val="28"/>
          <w:szCs w:val="28"/>
        </w:rPr>
        <w:t>23</w:t>
      </w:r>
      <w:r>
        <w:rPr>
          <w:sz w:val="28"/>
          <w:szCs w:val="28"/>
        </w:rPr>
        <w:t>-</w:t>
      </w:r>
      <w:r w:rsidRPr="009279DB">
        <w:rPr>
          <w:sz w:val="28"/>
          <w:szCs w:val="28"/>
        </w:rPr>
        <w:t>28</w:t>
      </w:r>
      <w:r w:rsidR="00B81F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произошел пожар </w:t>
      </w:r>
      <w:r w:rsidR="00B72DFE">
        <w:rPr>
          <w:sz w:val="28"/>
          <w:szCs w:val="28"/>
        </w:rPr>
        <w:t xml:space="preserve">в садовом доме </w:t>
      </w:r>
      <w:r>
        <w:rPr>
          <w:sz w:val="28"/>
          <w:szCs w:val="28"/>
        </w:rPr>
        <w:t xml:space="preserve">по адресу </w:t>
      </w:r>
      <w:r w:rsidRPr="009279DB">
        <w:rPr>
          <w:sz w:val="28"/>
          <w:szCs w:val="28"/>
        </w:rPr>
        <w:t>Свердловская область, г.Заречный, СНТ "Спутник", уч. № 83</w:t>
      </w:r>
      <w:r>
        <w:rPr>
          <w:sz w:val="28"/>
          <w:szCs w:val="28"/>
        </w:rPr>
        <w:t>.</w:t>
      </w:r>
    </w:p>
    <w:p w:rsidR="009279DB" w:rsidRDefault="009279DB" w:rsidP="009279D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Причиной пожара послужило нарушение правил устройства и эксплуатация </w:t>
      </w:r>
      <w:r w:rsidRPr="009279DB">
        <w:rPr>
          <w:sz w:val="28"/>
          <w:szCs w:val="28"/>
        </w:rPr>
        <w:t>электрооборудования</w:t>
      </w:r>
      <w:r>
        <w:rPr>
          <w:sz w:val="28"/>
          <w:szCs w:val="28"/>
        </w:rPr>
        <w:t>.</w:t>
      </w:r>
    </w:p>
    <w:p w:rsidR="009279DB" w:rsidRDefault="009279DB" w:rsidP="009279D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Погибли 2 человека, травмированных нет, ущерба нет.</w:t>
      </w:r>
      <w:bookmarkStart w:id="0" w:name="_GoBack"/>
      <w:bookmarkEnd w:id="0"/>
    </w:p>
    <w:p w:rsidR="000A4BD7" w:rsidRDefault="009279DB" w:rsidP="009279D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Погиб 1 ребенок: </w:t>
      </w:r>
      <w:r w:rsidRPr="009279DB">
        <w:rPr>
          <w:sz w:val="28"/>
          <w:szCs w:val="28"/>
        </w:rPr>
        <w:t>Яговитина Н.А. 2015г.р.</w:t>
      </w:r>
    </w:p>
    <w:p w:rsidR="00B81F4A" w:rsidRDefault="00B81F4A" w:rsidP="009279DB">
      <w:pPr>
        <w:ind w:firstLine="680"/>
        <w:jc w:val="both"/>
        <w:rPr>
          <w:sz w:val="28"/>
          <w:szCs w:val="28"/>
        </w:rPr>
      </w:pPr>
    </w:p>
    <w:p w:rsidR="00B81F4A" w:rsidRDefault="00B81F4A" w:rsidP="009279DB">
      <w:pPr>
        <w:ind w:firstLine="680"/>
        <w:jc w:val="both"/>
        <w:rPr>
          <w:sz w:val="28"/>
          <w:szCs w:val="28"/>
        </w:rPr>
      </w:pPr>
      <w:r w:rsidRPr="00B81F4A">
        <w:rPr>
          <w:sz w:val="28"/>
          <w:szCs w:val="28"/>
          <w:u w:val="single"/>
        </w:rPr>
        <w:t>03.10.202</w:t>
      </w:r>
      <w:r w:rsidRPr="00B81F4A">
        <w:rPr>
          <w:sz w:val="28"/>
          <w:szCs w:val="28"/>
        </w:rPr>
        <w:t>0</w:t>
      </w:r>
      <w:r>
        <w:rPr>
          <w:sz w:val="28"/>
          <w:szCs w:val="28"/>
        </w:rPr>
        <w:t xml:space="preserve"> в 22-04 произошел пожар в м</w:t>
      </w:r>
      <w:r w:rsidRPr="00B81F4A">
        <w:rPr>
          <w:sz w:val="28"/>
          <w:szCs w:val="28"/>
        </w:rPr>
        <w:t>ногоквартирн</w:t>
      </w:r>
      <w:r>
        <w:rPr>
          <w:sz w:val="28"/>
          <w:szCs w:val="28"/>
        </w:rPr>
        <w:t>ом</w:t>
      </w:r>
      <w:r w:rsidRPr="00B81F4A">
        <w:rPr>
          <w:sz w:val="28"/>
          <w:szCs w:val="28"/>
        </w:rPr>
        <w:t xml:space="preserve"> жило</w:t>
      </w:r>
      <w:r>
        <w:rPr>
          <w:sz w:val="28"/>
          <w:szCs w:val="28"/>
        </w:rPr>
        <w:t>м</w:t>
      </w:r>
      <w:r w:rsidRPr="00B81F4A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е по адресу </w:t>
      </w:r>
      <w:r w:rsidRPr="009279DB">
        <w:rPr>
          <w:sz w:val="28"/>
          <w:szCs w:val="28"/>
        </w:rPr>
        <w:t>Свердловская область,</w:t>
      </w:r>
      <w:r>
        <w:rPr>
          <w:sz w:val="28"/>
          <w:szCs w:val="28"/>
        </w:rPr>
        <w:t xml:space="preserve"> </w:t>
      </w:r>
      <w:r w:rsidRPr="00B81F4A">
        <w:rPr>
          <w:sz w:val="28"/>
          <w:szCs w:val="28"/>
        </w:rPr>
        <w:t>г.Тавда,</w:t>
      </w:r>
      <w:r>
        <w:rPr>
          <w:sz w:val="28"/>
          <w:szCs w:val="28"/>
        </w:rPr>
        <w:t xml:space="preserve"> </w:t>
      </w:r>
      <w:r w:rsidRPr="00B81F4A">
        <w:rPr>
          <w:sz w:val="28"/>
          <w:szCs w:val="28"/>
        </w:rPr>
        <w:t>ул. Энгельса, 12</w:t>
      </w:r>
      <w:r>
        <w:rPr>
          <w:sz w:val="28"/>
          <w:szCs w:val="28"/>
        </w:rPr>
        <w:t>-</w:t>
      </w:r>
      <w:r w:rsidRPr="00B81F4A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0A4BD7" w:rsidRDefault="00B81F4A" w:rsidP="007E6E8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Причиной пожара послужило ш</w:t>
      </w:r>
      <w:r w:rsidRPr="00B81F4A">
        <w:rPr>
          <w:sz w:val="28"/>
          <w:szCs w:val="28"/>
        </w:rPr>
        <w:t>алость с огнем детей</w:t>
      </w:r>
      <w:r>
        <w:rPr>
          <w:sz w:val="28"/>
          <w:szCs w:val="28"/>
        </w:rPr>
        <w:t>.</w:t>
      </w:r>
    </w:p>
    <w:p w:rsidR="00B81F4A" w:rsidRDefault="00B81F4A" w:rsidP="00B81F4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Погибли </w:t>
      </w:r>
      <w:r w:rsidR="009237C5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человек, травмированных нет, ущерба нет.</w:t>
      </w:r>
    </w:p>
    <w:p w:rsidR="00B81F4A" w:rsidRDefault="00B81F4A" w:rsidP="00B81F4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Погиб</w:t>
      </w:r>
      <w:r w:rsidR="009237C5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9237C5">
        <w:rPr>
          <w:sz w:val="28"/>
          <w:szCs w:val="28"/>
        </w:rPr>
        <w:t>3</w:t>
      </w:r>
      <w:r>
        <w:rPr>
          <w:sz w:val="28"/>
          <w:szCs w:val="28"/>
        </w:rPr>
        <w:t xml:space="preserve"> ребенк</w:t>
      </w:r>
      <w:r w:rsidR="009237C5">
        <w:rPr>
          <w:sz w:val="28"/>
          <w:szCs w:val="28"/>
        </w:rPr>
        <w:t>а</w:t>
      </w:r>
      <w:r>
        <w:rPr>
          <w:sz w:val="28"/>
          <w:szCs w:val="28"/>
        </w:rPr>
        <w:t xml:space="preserve">: </w:t>
      </w:r>
      <w:r w:rsidR="009237C5" w:rsidRPr="009237C5">
        <w:rPr>
          <w:sz w:val="28"/>
          <w:szCs w:val="28"/>
        </w:rPr>
        <w:t>Горбушин Д.В. 2016 г.р., Горбушина К.В., 2019 г.р., Горбушина А.В., 2015 г.р.</w:t>
      </w:r>
    </w:p>
    <w:p w:rsidR="00B81F4A" w:rsidRDefault="00B81F4A" w:rsidP="007E6E87">
      <w:pPr>
        <w:ind w:firstLine="680"/>
        <w:jc w:val="both"/>
        <w:rPr>
          <w:sz w:val="28"/>
          <w:szCs w:val="28"/>
        </w:rPr>
      </w:pPr>
    </w:p>
    <w:p w:rsidR="004615A0" w:rsidRDefault="004615A0" w:rsidP="008C0241">
      <w:pPr>
        <w:jc w:val="center"/>
        <w:rPr>
          <w:sz w:val="28"/>
          <w:szCs w:val="28"/>
        </w:rPr>
      </w:pPr>
      <w:r w:rsidRPr="008C0241">
        <w:rPr>
          <w:b/>
          <w:bCs/>
          <w:sz w:val="28"/>
          <w:szCs w:val="28"/>
        </w:rPr>
        <w:t>Пожар</w:t>
      </w:r>
      <w:r>
        <w:rPr>
          <w:b/>
          <w:bCs/>
          <w:sz w:val="28"/>
          <w:szCs w:val="28"/>
        </w:rPr>
        <w:t>ы с травмами детей</w:t>
      </w:r>
    </w:p>
    <w:p w:rsidR="004615A0" w:rsidRDefault="004615A0" w:rsidP="00067DB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01</w:t>
      </w:r>
      <w:r w:rsidRPr="005C38F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01</w:t>
      </w:r>
      <w:r w:rsidRPr="005C38F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2020</w:t>
      </w:r>
      <w:r>
        <w:rPr>
          <w:sz w:val="28"/>
          <w:szCs w:val="28"/>
        </w:rPr>
        <w:t xml:space="preserve">в 22-38 произошел пожар в одноквартирном </w:t>
      </w:r>
      <w:r w:rsidRPr="00C26993">
        <w:rPr>
          <w:sz w:val="28"/>
          <w:szCs w:val="28"/>
        </w:rPr>
        <w:t>дом</w:t>
      </w:r>
      <w:r>
        <w:rPr>
          <w:sz w:val="28"/>
          <w:szCs w:val="28"/>
        </w:rPr>
        <w:t xml:space="preserve">е по адресу </w:t>
      </w:r>
      <w:r w:rsidRPr="000B25F1">
        <w:rPr>
          <w:sz w:val="28"/>
          <w:szCs w:val="28"/>
        </w:rPr>
        <w:t>Свердловская область</w:t>
      </w:r>
      <w:r>
        <w:rPr>
          <w:sz w:val="28"/>
          <w:szCs w:val="28"/>
        </w:rPr>
        <w:t xml:space="preserve">, </w:t>
      </w:r>
      <w:r w:rsidRPr="00067DB6">
        <w:rPr>
          <w:sz w:val="28"/>
          <w:szCs w:val="28"/>
        </w:rPr>
        <w:t>Березовский ГО,п.</w:t>
      </w:r>
      <w:r>
        <w:rPr>
          <w:sz w:val="28"/>
          <w:szCs w:val="28"/>
        </w:rPr>
        <w:t> </w:t>
      </w:r>
      <w:r w:rsidRPr="00067DB6">
        <w:rPr>
          <w:sz w:val="28"/>
          <w:szCs w:val="28"/>
        </w:rPr>
        <w:t>Старопышминск,ул.</w:t>
      </w:r>
      <w:r>
        <w:rPr>
          <w:sz w:val="28"/>
          <w:szCs w:val="28"/>
        </w:rPr>
        <w:t> </w:t>
      </w:r>
      <w:r w:rsidRPr="00067DB6">
        <w:rPr>
          <w:sz w:val="28"/>
          <w:szCs w:val="28"/>
        </w:rPr>
        <w:t>Ленина, 68</w:t>
      </w:r>
      <w:r>
        <w:rPr>
          <w:sz w:val="28"/>
          <w:szCs w:val="28"/>
        </w:rPr>
        <w:t>.</w:t>
      </w:r>
    </w:p>
    <w:p w:rsidR="004615A0" w:rsidRDefault="004615A0" w:rsidP="00067DB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Причиной пожара послужило н</w:t>
      </w:r>
      <w:r w:rsidRPr="00067DB6">
        <w:rPr>
          <w:sz w:val="28"/>
          <w:szCs w:val="28"/>
        </w:rPr>
        <w:t>еустановленн</w:t>
      </w:r>
      <w:r>
        <w:rPr>
          <w:sz w:val="28"/>
          <w:szCs w:val="28"/>
        </w:rPr>
        <w:t>ая</w:t>
      </w:r>
      <w:r w:rsidRPr="00067DB6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а.</w:t>
      </w:r>
    </w:p>
    <w:p w:rsidR="004615A0" w:rsidRDefault="004615A0" w:rsidP="00C14D5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Погибших нет, травмировано 2 человека (в том числе 1 ребенок), ущерба нет.</w:t>
      </w:r>
    </w:p>
    <w:p w:rsidR="004615A0" w:rsidRDefault="004615A0" w:rsidP="00067DB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Травмирован 1 ребенок: </w:t>
      </w:r>
      <w:r w:rsidRPr="00067DB6">
        <w:rPr>
          <w:sz w:val="28"/>
          <w:szCs w:val="28"/>
        </w:rPr>
        <w:t>Адрашев Владислав Викторович 2002</w:t>
      </w:r>
      <w:r>
        <w:rPr>
          <w:sz w:val="28"/>
          <w:szCs w:val="28"/>
        </w:rPr>
        <w:t xml:space="preserve"> г.р.</w:t>
      </w:r>
    </w:p>
    <w:p w:rsidR="004615A0" w:rsidRDefault="004615A0" w:rsidP="00067DB6">
      <w:pPr>
        <w:ind w:firstLine="680"/>
        <w:jc w:val="both"/>
        <w:rPr>
          <w:sz w:val="28"/>
          <w:szCs w:val="28"/>
        </w:rPr>
      </w:pPr>
    </w:p>
    <w:p w:rsidR="004615A0" w:rsidRDefault="004615A0" w:rsidP="00067DB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07</w:t>
      </w:r>
      <w:r w:rsidRPr="005C38F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01</w:t>
      </w:r>
      <w:r w:rsidRPr="005C38F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2020</w:t>
      </w:r>
      <w:r>
        <w:rPr>
          <w:sz w:val="28"/>
          <w:szCs w:val="28"/>
        </w:rPr>
        <w:t xml:space="preserve">в 12-19 произошел пожар в одноквартирном </w:t>
      </w:r>
      <w:r w:rsidRPr="00C26993">
        <w:rPr>
          <w:sz w:val="28"/>
          <w:szCs w:val="28"/>
        </w:rPr>
        <w:t>дом</w:t>
      </w:r>
      <w:r>
        <w:rPr>
          <w:sz w:val="28"/>
          <w:szCs w:val="28"/>
        </w:rPr>
        <w:t xml:space="preserve">е по адресу </w:t>
      </w:r>
      <w:r w:rsidRPr="000B25F1">
        <w:rPr>
          <w:sz w:val="28"/>
          <w:szCs w:val="28"/>
        </w:rPr>
        <w:t>Свердловская область</w:t>
      </w:r>
      <w:r>
        <w:rPr>
          <w:sz w:val="28"/>
          <w:szCs w:val="28"/>
        </w:rPr>
        <w:t xml:space="preserve">, </w:t>
      </w:r>
      <w:r w:rsidRPr="00067DB6">
        <w:rPr>
          <w:sz w:val="28"/>
          <w:szCs w:val="28"/>
        </w:rPr>
        <w:t>ТалицкийГО,п.</w:t>
      </w:r>
      <w:r>
        <w:rPr>
          <w:sz w:val="28"/>
          <w:szCs w:val="28"/>
        </w:rPr>
        <w:t> </w:t>
      </w:r>
      <w:r w:rsidRPr="00067DB6">
        <w:rPr>
          <w:sz w:val="28"/>
          <w:szCs w:val="28"/>
        </w:rPr>
        <w:t>Троицкий,</w:t>
      </w:r>
      <w:r>
        <w:rPr>
          <w:sz w:val="28"/>
          <w:szCs w:val="28"/>
        </w:rPr>
        <w:t xml:space="preserve"> ул. </w:t>
      </w:r>
      <w:r w:rsidRPr="00067DB6">
        <w:rPr>
          <w:sz w:val="28"/>
          <w:szCs w:val="28"/>
        </w:rPr>
        <w:t>Комарова, 7-5</w:t>
      </w:r>
      <w:r>
        <w:rPr>
          <w:sz w:val="28"/>
          <w:szCs w:val="28"/>
        </w:rPr>
        <w:t>.</w:t>
      </w:r>
    </w:p>
    <w:p w:rsidR="004615A0" w:rsidRDefault="004615A0" w:rsidP="00067DB6">
      <w:pPr>
        <w:ind w:firstLine="680"/>
        <w:jc w:val="both"/>
        <w:rPr>
          <w:sz w:val="28"/>
          <w:szCs w:val="28"/>
        </w:rPr>
      </w:pPr>
      <w:r w:rsidRPr="00C14D5A">
        <w:rPr>
          <w:sz w:val="28"/>
          <w:szCs w:val="28"/>
        </w:rPr>
        <w:t>Причиной пожара</w:t>
      </w:r>
      <w:r>
        <w:rPr>
          <w:sz w:val="28"/>
          <w:szCs w:val="28"/>
        </w:rPr>
        <w:t xml:space="preserve"> послужило н</w:t>
      </w:r>
      <w:r w:rsidRPr="00C14D5A">
        <w:rPr>
          <w:sz w:val="28"/>
          <w:szCs w:val="28"/>
        </w:rPr>
        <w:t>едостаток конструкции и изготовления электрооборудования</w:t>
      </w:r>
      <w:r>
        <w:rPr>
          <w:sz w:val="28"/>
          <w:szCs w:val="28"/>
        </w:rPr>
        <w:t>.</w:t>
      </w:r>
    </w:p>
    <w:p w:rsidR="004615A0" w:rsidRDefault="004615A0" w:rsidP="00C14D5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Погибших нет, травмировано 2 человека (в том числе 1 ребенок), ущерба 36,0 тыс. рублей.</w:t>
      </w:r>
    </w:p>
    <w:p w:rsidR="004615A0" w:rsidRDefault="004615A0" w:rsidP="00067DB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Травмирован 1 ребенок: </w:t>
      </w:r>
      <w:r w:rsidRPr="00C14D5A">
        <w:rPr>
          <w:sz w:val="28"/>
          <w:szCs w:val="28"/>
        </w:rPr>
        <w:t>Кашин Кирилл Николаевич, 2016 г.р.</w:t>
      </w:r>
    </w:p>
    <w:p w:rsidR="004615A0" w:rsidRDefault="004615A0" w:rsidP="00067DB6">
      <w:pPr>
        <w:ind w:firstLine="680"/>
        <w:jc w:val="both"/>
        <w:rPr>
          <w:sz w:val="28"/>
          <w:szCs w:val="28"/>
        </w:rPr>
      </w:pPr>
    </w:p>
    <w:p w:rsidR="004615A0" w:rsidRDefault="004615A0" w:rsidP="00C14D5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18</w:t>
      </w:r>
      <w:r w:rsidRPr="005C38F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01</w:t>
      </w:r>
      <w:r w:rsidRPr="005C38F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2020</w:t>
      </w:r>
      <w:r>
        <w:rPr>
          <w:sz w:val="28"/>
          <w:szCs w:val="28"/>
        </w:rPr>
        <w:t>в 17-30 произошел пожар в б</w:t>
      </w:r>
      <w:r w:rsidRPr="00C14D5A">
        <w:rPr>
          <w:sz w:val="28"/>
          <w:szCs w:val="28"/>
        </w:rPr>
        <w:t>ан</w:t>
      </w:r>
      <w:r>
        <w:rPr>
          <w:sz w:val="28"/>
          <w:szCs w:val="28"/>
        </w:rPr>
        <w:t>е</w:t>
      </w:r>
      <w:r w:rsidRPr="00C14D5A">
        <w:rPr>
          <w:sz w:val="28"/>
          <w:szCs w:val="28"/>
        </w:rPr>
        <w:t xml:space="preserve"> на территории домовладения</w:t>
      </w:r>
      <w:r>
        <w:rPr>
          <w:sz w:val="28"/>
          <w:szCs w:val="28"/>
        </w:rPr>
        <w:t xml:space="preserve"> по адресу </w:t>
      </w:r>
      <w:r w:rsidRPr="000B25F1">
        <w:rPr>
          <w:sz w:val="28"/>
          <w:szCs w:val="28"/>
        </w:rPr>
        <w:t>Свердловская область</w:t>
      </w:r>
      <w:r>
        <w:rPr>
          <w:sz w:val="28"/>
          <w:szCs w:val="28"/>
        </w:rPr>
        <w:t xml:space="preserve">, </w:t>
      </w:r>
      <w:r w:rsidRPr="00C14D5A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C14D5A">
        <w:rPr>
          <w:sz w:val="28"/>
          <w:szCs w:val="28"/>
        </w:rPr>
        <w:t>Карпинск, ул. 8 Марта</w:t>
      </w:r>
      <w:r>
        <w:rPr>
          <w:sz w:val="28"/>
          <w:szCs w:val="28"/>
        </w:rPr>
        <w:t>,</w:t>
      </w:r>
      <w:r w:rsidRPr="00C14D5A">
        <w:rPr>
          <w:sz w:val="28"/>
          <w:szCs w:val="28"/>
        </w:rPr>
        <w:t xml:space="preserve"> 107</w:t>
      </w:r>
      <w:r>
        <w:rPr>
          <w:sz w:val="28"/>
          <w:szCs w:val="28"/>
        </w:rPr>
        <w:t>.</w:t>
      </w:r>
    </w:p>
    <w:p w:rsidR="004615A0" w:rsidRDefault="004615A0" w:rsidP="00C14D5A">
      <w:pPr>
        <w:ind w:firstLine="680"/>
        <w:jc w:val="both"/>
        <w:rPr>
          <w:sz w:val="28"/>
          <w:szCs w:val="28"/>
        </w:rPr>
      </w:pPr>
      <w:r w:rsidRPr="00C14D5A">
        <w:rPr>
          <w:sz w:val="28"/>
          <w:szCs w:val="28"/>
        </w:rPr>
        <w:t>Причиной пожара</w:t>
      </w:r>
      <w:r>
        <w:rPr>
          <w:sz w:val="28"/>
          <w:szCs w:val="28"/>
        </w:rPr>
        <w:t xml:space="preserve"> послужило нарушение правил устройства и эксплуатации </w:t>
      </w:r>
      <w:r w:rsidRPr="00C14D5A">
        <w:rPr>
          <w:sz w:val="28"/>
          <w:szCs w:val="28"/>
        </w:rPr>
        <w:t>газового оборудования</w:t>
      </w:r>
      <w:r>
        <w:rPr>
          <w:sz w:val="28"/>
          <w:szCs w:val="28"/>
        </w:rPr>
        <w:t>.</w:t>
      </w:r>
    </w:p>
    <w:p w:rsidR="004615A0" w:rsidRDefault="004615A0" w:rsidP="00C14D5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Погибших нет, травмировано 1 человек (ребенок), ущерба нет.</w:t>
      </w:r>
    </w:p>
    <w:p w:rsidR="004615A0" w:rsidRDefault="004615A0" w:rsidP="00C14D5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Травмирован 1 ребенок: </w:t>
      </w:r>
      <w:r w:rsidRPr="00C14D5A">
        <w:rPr>
          <w:sz w:val="28"/>
          <w:szCs w:val="28"/>
        </w:rPr>
        <w:t>Гильдман Илья Денисович г.р.</w:t>
      </w:r>
    </w:p>
    <w:p w:rsidR="004615A0" w:rsidRDefault="004615A0" w:rsidP="00C14D5A">
      <w:pPr>
        <w:ind w:firstLine="680"/>
        <w:jc w:val="both"/>
        <w:rPr>
          <w:sz w:val="28"/>
          <w:szCs w:val="28"/>
        </w:rPr>
      </w:pPr>
    </w:p>
    <w:p w:rsidR="004615A0" w:rsidRDefault="004615A0" w:rsidP="00EE4DB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02</w:t>
      </w:r>
      <w:r w:rsidRPr="005C38F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02</w:t>
      </w:r>
      <w:r w:rsidRPr="005C38F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2020</w:t>
      </w:r>
      <w:r>
        <w:rPr>
          <w:sz w:val="28"/>
          <w:szCs w:val="28"/>
        </w:rPr>
        <w:t>в 11-30 произошел пожар в квартире м</w:t>
      </w:r>
      <w:r w:rsidRPr="00EE4DBD">
        <w:rPr>
          <w:sz w:val="28"/>
          <w:szCs w:val="28"/>
        </w:rPr>
        <w:t>ногоквартирн</w:t>
      </w:r>
      <w:r>
        <w:rPr>
          <w:sz w:val="28"/>
          <w:szCs w:val="28"/>
        </w:rPr>
        <w:t>ого</w:t>
      </w:r>
      <w:r w:rsidRPr="00EE4DBD">
        <w:rPr>
          <w:sz w:val="28"/>
          <w:szCs w:val="28"/>
        </w:rPr>
        <w:t xml:space="preserve"> жило</w:t>
      </w:r>
      <w:r>
        <w:rPr>
          <w:sz w:val="28"/>
          <w:szCs w:val="28"/>
        </w:rPr>
        <w:t>го</w:t>
      </w:r>
      <w:r w:rsidRPr="00EE4DBD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а по адресу </w:t>
      </w:r>
      <w:r w:rsidRPr="000B25F1">
        <w:rPr>
          <w:sz w:val="28"/>
          <w:szCs w:val="28"/>
        </w:rPr>
        <w:t>Свердловская область</w:t>
      </w:r>
      <w:r>
        <w:rPr>
          <w:sz w:val="28"/>
          <w:szCs w:val="28"/>
        </w:rPr>
        <w:t xml:space="preserve">, </w:t>
      </w:r>
      <w:r w:rsidRPr="00EE4DBD">
        <w:rPr>
          <w:sz w:val="28"/>
          <w:szCs w:val="28"/>
        </w:rPr>
        <w:t>ТалицкийГО,с.</w:t>
      </w:r>
      <w:r>
        <w:rPr>
          <w:sz w:val="28"/>
          <w:szCs w:val="28"/>
        </w:rPr>
        <w:t> </w:t>
      </w:r>
      <w:r w:rsidRPr="00EE4DBD">
        <w:rPr>
          <w:sz w:val="28"/>
          <w:szCs w:val="28"/>
        </w:rPr>
        <w:t>Бутка,</w:t>
      </w:r>
      <w:r>
        <w:rPr>
          <w:sz w:val="28"/>
          <w:szCs w:val="28"/>
        </w:rPr>
        <w:t xml:space="preserve"> ул. </w:t>
      </w:r>
      <w:r w:rsidRPr="00EE4DBD">
        <w:rPr>
          <w:sz w:val="28"/>
          <w:szCs w:val="28"/>
        </w:rPr>
        <w:t>Ленина, 14</w:t>
      </w:r>
      <w:r>
        <w:rPr>
          <w:sz w:val="28"/>
          <w:szCs w:val="28"/>
        </w:rPr>
        <w:t>.</w:t>
      </w:r>
    </w:p>
    <w:p w:rsidR="004615A0" w:rsidRDefault="004615A0" w:rsidP="00EE4DBD">
      <w:pPr>
        <w:ind w:firstLine="680"/>
        <w:jc w:val="both"/>
        <w:rPr>
          <w:sz w:val="28"/>
          <w:szCs w:val="28"/>
        </w:rPr>
      </w:pPr>
      <w:r w:rsidRPr="00C14D5A">
        <w:rPr>
          <w:sz w:val="28"/>
          <w:szCs w:val="28"/>
        </w:rPr>
        <w:t>Причиной пожара</w:t>
      </w:r>
      <w:r>
        <w:rPr>
          <w:sz w:val="28"/>
          <w:szCs w:val="28"/>
        </w:rPr>
        <w:t xml:space="preserve"> послужило н</w:t>
      </w:r>
      <w:r w:rsidRPr="00EE4DBD">
        <w:rPr>
          <w:sz w:val="28"/>
          <w:szCs w:val="28"/>
        </w:rPr>
        <w:t>арушение правил пожарной безопасности при эксплуатации бытовых электроприборов</w:t>
      </w:r>
      <w:r>
        <w:rPr>
          <w:sz w:val="28"/>
          <w:szCs w:val="28"/>
        </w:rPr>
        <w:t>.</w:t>
      </w:r>
    </w:p>
    <w:p w:rsidR="004615A0" w:rsidRDefault="004615A0" w:rsidP="00EE4DB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Погибших нет, травмировано 3 человека (дети), ущерба нет.</w:t>
      </w:r>
    </w:p>
    <w:p w:rsidR="004615A0" w:rsidRDefault="004615A0" w:rsidP="00EE4DB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Травмировано 3 ребенка: </w:t>
      </w:r>
      <w:r w:rsidRPr="00EE4DBD">
        <w:rPr>
          <w:sz w:val="28"/>
          <w:szCs w:val="28"/>
        </w:rPr>
        <w:t xml:space="preserve">Чернов Тимофей Артемович, 2018 г.р., Чернов Семен Артемович, 2016 г.р. </w:t>
      </w:r>
      <w:r>
        <w:rPr>
          <w:sz w:val="28"/>
          <w:szCs w:val="28"/>
        </w:rPr>
        <w:t xml:space="preserve">и </w:t>
      </w:r>
      <w:r w:rsidRPr="00EE4DBD">
        <w:rPr>
          <w:sz w:val="28"/>
          <w:szCs w:val="28"/>
        </w:rPr>
        <w:t>Чернова Софья Артемовна, 2014 г.р.</w:t>
      </w:r>
    </w:p>
    <w:p w:rsidR="004615A0" w:rsidRDefault="004615A0" w:rsidP="00C14D5A">
      <w:pPr>
        <w:ind w:firstLine="680"/>
        <w:jc w:val="both"/>
        <w:rPr>
          <w:sz w:val="28"/>
          <w:szCs w:val="28"/>
        </w:rPr>
      </w:pPr>
    </w:p>
    <w:p w:rsidR="004615A0" w:rsidRDefault="004615A0" w:rsidP="00EE4DB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09</w:t>
      </w:r>
      <w:r w:rsidRPr="005C38F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02</w:t>
      </w:r>
      <w:r w:rsidRPr="005C38F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2020</w:t>
      </w:r>
      <w:r>
        <w:rPr>
          <w:sz w:val="28"/>
          <w:szCs w:val="28"/>
        </w:rPr>
        <w:t>в 03-53 произошел пожар в о</w:t>
      </w:r>
      <w:r w:rsidRPr="00EE4DBD">
        <w:rPr>
          <w:sz w:val="28"/>
          <w:szCs w:val="28"/>
        </w:rPr>
        <w:t>дноквартирн</w:t>
      </w:r>
      <w:r>
        <w:rPr>
          <w:sz w:val="28"/>
          <w:szCs w:val="28"/>
        </w:rPr>
        <w:t>ом</w:t>
      </w:r>
      <w:r w:rsidRPr="00EE4DBD">
        <w:rPr>
          <w:sz w:val="28"/>
          <w:szCs w:val="28"/>
        </w:rPr>
        <w:t xml:space="preserve"> жило</w:t>
      </w:r>
      <w:r>
        <w:rPr>
          <w:sz w:val="28"/>
          <w:szCs w:val="28"/>
        </w:rPr>
        <w:t>м</w:t>
      </w:r>
      <w:r w:rsidRPr="00EE4DBD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е по адресу </w:t>
      </w:r>
      <w:r w:rsidRPr="000B25F1">
        <w:rPr>
          <w:sz w:val="28"/>
          <w:szCs w:val="28"/>
        </w:rPr>
        <w:t>Свердловская область</w:t>
      </w:r>
      <w:r>
        <w:rPr>
          <w:sz w:val="28"/>
          <w:szCs w:val="28"/>
        </w:rPr>
        <w:t xml:space="preserve">, </w:t>
      </w:r>
      <w:r w:rsidRPr="00EE4DBD">
        <w:rPr>
          <w:sz w:val="28"/>
          <w:szCs w:val="28"/>
        </w:rPr>
        <w:t>Каменский ГО,с.</w:t>
      </w:r>
      <w:r>
        <w:rPr>
          <w:sz w:val="28"/>
          <w:szCs w:val="28"/>
        </w:rPr>
        <w:t> </w:t>
      </w:r>
      <w:r w:rsidRPr="00EE4DBD">
        <w:rPr>
          <w:sz w:val="28"/>
          <w:szCs w:val="28"/>
        </w:rPr>
        <w:t>Покровское,ул.</w:t>
      </w:r>
      <w:r>
        <w:rPr>
          <w:sz w:val="28"/>
          <w:szCs w:val="28"/>
        </w:rPr>
        <w:t> </w:t>
      </w:r>
      <w:r w:rsidRPr="00EE4DBD">
        <w:rPr>
          <w:sz w:val="28"/>
          <w:szCs w:val="28"/>
        </w:rPr>
        <w:t>Заречная, 16</w:t>
      </w:r>
      <w:r>
        <w:rPr>
          <w:sz w:val="28"/>
          <w:szCs w:val="28"/>
        </w:rPr>
        <w:t>.</w:t>
      </w:r>
    </w:p>
    <w:p w:rsidR="004615A0" w:rsidRDefault="004615A0" w:rsidP="00EE4DBD">
      <w:pPr>
        <w:ind w:firstLine="680"/>
        <w:jc w:val="both"/>
        <w:rPr>
          <w:sz w:val="28"/>
          <w:szCs w:val="28"/>
        </w:rPr>
      </w:pPr>
      <w:r w:rsidRPr="00C14D5A">
        <w:rPr>
          <w:sz w:val="28"/>
          <w:szCs w:val="28"/>
        </w:rPr>
        <w:t>Причиной пожара</w:t>
      </w:r>
      <w:r>
        <w:rPr>
          <w:sz w:val="28"/>
          <w:szCs w:val="28"/>
        </w:rPr>
        <w:t xml:space="preserve"> послужило н</w:t>
      </w:r>
      <w:r w:rsidRPr="00EE4DBD">
        <w:rPr>
          <w:sz w:val="28"/>
          <w:szCs w:val="28"/>
        </w:rPr>
        <w:t>едостаток конструкции и изготовления электрооборудования</w:t>
      </w:r>
      <w:r>
        <w:rPr>
          <w:sz w:val="28"/>
          <w:szCs w:val="28"/>
        </w:rPr>
        <w:t>.</w:t>
      </w:r>
    </w:p>
    <w:p w:rsidR="004615A0" w:rsidRDefault="004615A0" w:rsidP="00EE4DB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Погибших нет, травмировано 2 человека в том числе 1 ребенок, ущерба нет.</w:t>
      </w:r>
    </w:p>
    <w:p w:rsidR="004615A0" w:rsidRDefault="004615A0" w:rsidP="00C14D5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Травмирован 1 ребенок: </w:t>
      </w:r>
      <w:r w:rsidRPr="00EE4DBD">
        <w:rPr>
          <w:sz w:val="28"/>
          <w:szCs w:val="28"/>
        </w:rPr>
        <w:t>гр. Выходец М.В., 2008 г.р.</w:t>
      </w:r>
    </w:p>
    <w:p w:rsidR="004615A0" w:rsidRDefault="004615A0" w:rsidP="00C14D5A">
      <w:pPr>
        <w:ind w:firstLine="680"/>
        <w:jc w:val="both"/>
        <w:rPr>
          <w:sz w:val="28"/>
          <w:szCs w:val="28"/>
        </w:rPr>
      </w:pPr>
    </w:p>
    <w:p w:rsidR="004615A0" w:rsidRDefault="004615A0" w:rsidP="00C14D5A">
      <w:pPr>
        <w:ind w:firstLine="680"/>
        <w:jc w:val="both"/>
        <w:rPr>
          <w:sz w:val="28"/>
          <w:szCs w:val="28"/>
        </w:rPr>
      </w:pPr>
      <w:r w:rsidRPr="00585333">
        <w:rPr>
          <w:sz w:val="28"/>
          <w:szCs w:val="28"/>
          <w:u w:val="single"/>
        </w:rPr>
        <w:t>07.03.2020</w:t>
      </w:r>
      <w:r>
        <w:rPr>
          <w:sz w:val="28"/>
          <w:szCs w:val="28"/>
        </w:rPr>
        <w:t xml:space="preserve"> в 0</w:t>
      </w:r>
      <w:r w:rsidRPr="007C6B6D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Pr="007C6B6D">
        <w:rPr>
          <w:sz w:val="28"/>
          <w:szCs w:val="28"/>
        </w:rPr>
        <w:t>52</w:t>
      </w:r>
      <w:r>
        <w:rPr>
          <w:sz w:val="28"/>
          <w:szCs w:val="28"/>
        </w:rPr>
        <w:t xml:space="preserve"> произошел пожар в о</w:t>
      </w:r>
      <w:r w:rsidRPr="00EE4DBD">
        <w:rPr>
          <w:sz w:val="28"/>
          <w:szCs w:val="28"/>
        </w:rPr>
        <w:t>дноквартирн</w:t>
      </w:r>
      <w:r>
        <w:rPr>
          <w:sz w:val="28"/>
          <w:szCs w:val="28"/>
        </w:rPr>
        <w:t>ом</w:t>
      </w:r>
      <w:r w:rsidRPr="00EE4DBD">
        <w:rPr>
          <w:sz w:val="28"/>
          <w:szCs w:val="28"/>
        </w:rPr>
        <w:t xml:space="preserve"> жило</w:t>
      </w:r>
      <w:r>
        <w:rPr>
          <w:sz w:val="28"/>
          <w:szCs w:val="28"/>
        </w:rPr>
        <w:t>м</w:t>
      </w:r>
      <w:r w:rsidRPr="00EE4DBD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е по адресу </w:t>
      </w:r>
      <w:r w:rsidRPr="000B25F1">
        <w:rPr>
          <w:sz w:val="28"/>
          <w:szCs w:val="28"/>
        </w:rPr>
        <w:t>Свердловская область</w:t>
      </w:r>
      <w:r>
        <w:rPr>
          <w:sz w:val="28"/>
          <w:szCs w:val="28"/>
        </w:rPr>
        <w:t xml:space="preserve">, </w:t>
      </w:r>
      <w:r w:rsidRPr="00585333">
        <w:rPr>
          <w:sz w:val="28"/>
          <w:szCs w:val="28"/>
        </w:rPr>
        <w:t>ТалицкийГО,д.</w:t>
      </w:r>
      <w:r>
        <w:rPr>
          <w:sz w:val="28"/>
          <w:szCs w:val="28"/>
        </w:rPr>
        <w:t> </w:t>
      </w:r>
      <w:r w:rsidRPr="00585333">
        <w:rPr>
          <w:sz w:val="28"/>
          <w:szCs w:val="28"/>
        </w:rPr>
        <w:t>Неупокоева,</w:t>
      </w:r>
      <w:r>
        <w:rPr>
          <w:sz w:val="28"/>
          <w:szCs w:val="28"/>
        </w:rPr>
        <w:t xml:space="preserve"> ул. </w:t>
      </w:r>
      <w:r w:rsidRPr="00585333">
        <w:rPr>
          <w:sz w:val="28"/>
          <w:szCs w:val="28"/>
        </w:rPr>
        <w:t>Ясная, 4</w:t>
      </w:r>
      <w:r>
        <w:rPr>
          <w:sz w:val="28"/>
          <w:szCs w:val="28"/>
        </w:rPr>
        <w:t>.</w:t>
      </w:r>
    </w:p>
    <w:p w:rsidR="004615A0" w:rsidRDefault="004615A0" w:rsidP="00585333">
      <w:pPr>
        <w:ind w:firstLine="680"/>
        <w:jc w:val="both"/>
        <w:rPr>
          <w:sz w:val="28"/>
          <w:szCs w:val="28"/>
        </w:rPr>
      </w:pPr>
      <w:r w:rsidRPr="00C14D5A">
        <w:rPr>
          <w:sz w:val="28"/>
          <w:szCs w:val="28"/>
        </w:rPr>
        <w:t>Причиной пожара</w:t>
      </w:r>
      <w:r>
        <w:rPr>
          <w:sz w:val="28"/>
          <w:szCs w:val="28"/>
        </w:rPr>
        <w:t xml:space="preserve"> послужило н</w:t>
      </w:r>
      <w:r w:rsidRPr="007C6B6D">
        <w:rPr>
          <w:sz w:val="28"/>
          <w:szCs w:val="28"/>
        </w:rPr>
        <w:t>еосторожно</w:t>
      </w:r>
      <w:r>
        <w:rPr>
          <w:sz w:val="28"/>
          <w:szCs w:val="28"/>
        </w:rPr>
        <w:t xml:space="preserve">е обращение </w:t>
      </w:r>
      <w:r w:rsidRPr="007C6B6D">
        <w:rPr>
          <w:sz w:val="28"/>
          <w:szCs w:val="28"/>
        </w:rPr>
        <w:t>при курении</w:t>
      </w:r>
      <w:r>
        <w:rPr>
          <w:sz w:val="28"/>
          <w:szCs w:val="28"/>
        </w:rPr>
        <w:t>.</w:t>
      </w:r>
    </w:p>
    <w:p w:rsidR="004615A0" w:rsidRDefault="004615A0" w:rsidP="0058533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Погибших нет, травмировано 2 человека, в том числе 1 ребенок, ущерба нет.</w:t>
      </w:r>
    </w:p>
    <w:p w:rsidR="004615A0" w:rsidRDefault="004615A0" w:rsidP="0058533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Травмирован 1 ребенок: </w:t>
      </w:r>
      <w:r w:rsidRPr="00585333">
        <w:rPr>
          <w:sz w:val="28"/>
          <w:szCs w:val="28"/>
        </w:rPr>
        <w:t>Бушуев Сергей Юрьевич, 2009 г.р.</w:t>
      </w:r>
    </w:p>
    <w:p w:rsidR="004615A0" w:rsidRDefault="004615A0" w:rsidP="00C14D5A">
      <w:pPr>
        <w:ind w:firstLine="680"/>
        <w:jc w:val="both"/>
        <w:rPr>
          <w:sz w:val="28"/>
          <w:szCs w:val="28"/>
        </w:rPr>
      </w:pPr>
    </w:p>
    <w:p w:rsidR="004615A0" w:rsidRDefault="004615A0" w:rsidP="00585333">
      <w:pPr>
        <w:ind w:firstLine="680"/>
        <w:jc w:val="both"/>
        <w:rPr>
          <w:sz w:val="28"/>
          <w:szCs w:val="28"/>
        </w:rPr>
      </w:pPr>
      <w:r w:rsidRPr="00585333">
        <w:rPr>
          <w:sz w:val="28"/>
          <w:szCs w:val="28"/>
          <w:u w:val="single"/>
        </w:rPr>
        <w:t>30.03.2020</w:t>
      </w:r>
      <w:r>
        <w:rPr>
          <w:sz w:val="28"/>
          <w:szCs w:val="28"/>
        </w:rPr>
        <w:t xml:space="preserve"> в 0</w:t>
      </w:r>
      <w:r w:rsidRPr="007C6B6D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Pr="007C6B6D">
        <w:rPr>
          <w:sz w:val="28"/>
          <w:szCs w:val="28"/>
        </w:rPr>
        <w:t>52</w:t>
      </w:r>
      <w:r>
        <w:rPr>
          <w:sz w:val="28"/>
          <w:szCs w:val="28"/>
        </w:rPr>
        <w:t xml:space="preserve"> произошел пожар в много</w:t>
      </w:r>
      <w:r w:rsidRPr="00EE4DBD">
        <w:rPr>
          <w:sz w:val="28"/>
          <w:szCs w:val="28"/>
        </w:rPr>
        <w:t>квартирн</w:t>
      </w:r>
      <w:r>
        <w:rPr>
          <w:sz w:val="28"/>
          <w:szCs w:val="28"/>
        </w:rPr>
        <w:t>ом</w:t>
      </w:r>
      <w:r w:rsidRPr="00EE4DBD">
        <w:rPr>
          <w:sz w:val="28"/>
          <w:szCs w:val="28"/>
        </w:rPr>
        <w:t xml:space="preserve"> жило</w:t>
      </w:r>
      <w:r>
        <w:rPr>
          <w:sz w:val="28"/>
          <w:szCs w:val="28"/>
        </w:rPr>
        <w:t>м</w:t>
      </w:r>
      <w:r w:rsidRPr="00EE4DBD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е по адресу </w:t>
      </w:r>
      <w:r w:rsidRPr="000B25F1">
        <w:rPr>
          <w:sz w:val="28"/>
          <w:szCs w:val="28"/>
        </w:rPr>
        <w:t>Свердловская область</w:t>
      </w:r>
      <w:r>
        <w:rPr>
          <w:sz w:val="28"/>
          <w:szCs w:val="28"/>
        </w:rPr>
        <w:t xml:space="preserve">, </w:t>
      </w:r>
      <w:r w:rsidRPr="00585333">
        <w:rPr>
          <w:sz w:val="28"/>
          <w:szCs w:val="28"/>
        </w:rPr>
        <w:t>г.Екатеринбург,ул. Токарей, 33-213</w:t>
      </w:r>
      <w:r>
        <w:rPr>
          <w:sz w:val="28"/>
          <w:szCs w:val="28"/>
        </w:rPr>
        <w:t>.</w:t>
      </w:r>
    </w:p>
    <w:p w:rsidR="004615A0" w:rsidRDefault="004615A0" w:rsidP="00585333">
      <w:pPr>
        <w:ind w:firstLine="680"/>
        <w:jc w:val="both"/>
        <w:rPr>
          <w:sz w:val="28"/>
          <w:szCs w:val="28"/>
        </w:rPr>
      </w:pPr>
      <w:r w:rsidRPr="00C14D5A">
        <w:rPr>
          <w:sz w:val="28"/>
          <w:szCs w:val="28"/>
        </w:rPr>
        <w:t>Причиной пожара</w:t>
      </w:r>
      <w:r>
        <w:rPr>
          <w:sz w:val="28"/>
          <w:szCs w:val="28"/>
        </w:rPr>
        <w:t xml:space="preserve"> послужил н</w:t>
      </w:r>
      <w:r w:rsidRPr="00C16860">
        <w:rPr>
          <w:sz w:val="28"/>
          <w:szCs w:val="28"/>
        </w:rPr>
        <w:t>едостаток конструкции и изготовления электрооборудования</w:t>
      </w:r>
      <w:r>
        <w:rPr>
          <w:sz w:val="28"/>
          <w:szCs w:val="28"/>
        </w:rPr>
        <w:t>.</w:t>
      </w:r>
    </w:p>
    <w:p w:rsidR="004615A0" w:rsidRDefault="004615A0" w:rsidP="0058533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Погибших нет, травмировано 3 человека, в том числе 1 ребенок, ущерба нет.</w:t>
      </w:r>
    </w:p>
    <w:p w:rsidR="004615A0" w:rsidRDefault="004615A0" w:rsidP="0058533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Травмирован 1 ребенок: </w:t>
      </w:r>
      <w:r w:rsidRPr="00C16860">
        <w:rPr>
          <w:sz w:val="28"/>
          <w:szCs w:val="28"/>
        </w:rPr>
        <w:t>Коптелова В.А. 2018</w:t>
      </w:r>
      <w:r w:rsidRPr="00585333">
        <w:rPr>
          <w:sz w:val="28"/>
          <w:szCs w:val="28"/>
        </w:rPr>
        <w:t xml:space="preserve"> г.р.</w:t>
      </w:r>
    </w:p>
    <w:p w:rsidR="004615A0" w:rsidRDefault="004615A0" w:rsidP="00C14D5A">
      <w:pPr>
        <w:ind w:firstLine="680"/>
        <w:jc w:val="both"/>
        <w:rPr>
          <w:sz w:val="28"/>
          <w:szCs w:val="28"/>
        </w:rPr>
      </w:pPr>
    </w:p>
    <w:p w:rsidR="004615A0" w:rsidRDefault="004615A0" w:rsidP="007E6E87">
      <w:pPr>
        <w:ind w:firstLine="680"/>
        <w:jc w:val="both"/>
        <w:rPr>
          <w:sz w:val="28"/>
          <w:szCs w:val="28"/>
        </w:rPr>
      </w:pPr>
      <w:r w:rsidRPr="007E6E87">
        <w:rPr>
          <w:sz w:val="28"/>
          <w:szCs w:val="28"/>
          <w:u w:val="single"/>
        </w:rPr>
        <w:t>05.04.2020</w:t>
      </w:r>
      <w:r>
        <w:rPr>
          <w:sz w:val="28"/>
          <w:szCs w:val="28"/>
        </w:rPr>
        <w:t xml:space="preserve"> в 02-17 произошел пожар в о</w:t>
      </w:r>
      <w:r w:rsidRPr="007C6B6D">
        <w:rPr>
          <w:sz w:val="28"/>
          <w:szCs w:val="28"/>
        </w:rPr>
        <w:t>дноквартирн</w:t>
      </w:r>
      <w:r>
        <w:rPr>
          <w:sz w:val="28"/>
          <w:szCs w:val="28"/>
        </w:rPr>
        <w:t>ом</w:t>
      </w:r>
      <w:r w:rsidRPr="007C6B6D">
        <w:rPr>
          <w:sz w:val="28"/>
          <w:szCs w:val="28"/>
        </w:rPr>
        <w:t xml:space="preserve"> жило</w:t>
      </w:r>
      <w:r>
        <w:rPr>
          <w:sz w:val="28"/>
          <w:szCs w:val="28"/>
        </w:rPr>
        <w:t>м</w:t>
      </w:r>
      <w:r w:rsidRPr="007C6B6D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е по адресу </w:t>
      </w:r>
      <w:r w:rsidRPr="000B25F1">
        <w:rPr>
          <w:sz w:val="28"/>
          <w:szCs w:val="28"/>
        </w:rPr>
        <w:t>Свердловская область</w:t>
      </w:r>
      <w:r>
        <w:rPr>
          <w:sz w:val="28"/>
          <w:szCs w:val="28"/>
        </w:rPr>
        <w:t xml:space="preserve">, </w:t>
      </w:r>
      <w:r w:rsidRPr="007E6E87">
        <w:rPr>
          <w:sz w:val="28"/>
          <w:szCs w:val="28"/>
        </w:rPr>
        <w:t>ТалицкийГО,с.Елань,</w:t>
      </w:r>
      <w:r>
        <w:rPr>
          <w:sz w:val="28"/>
          <w:szCs w:val="28"/>
        </w:rPr>
        <w:t xml:space="preserve"> ул. </w:t>
      </w:r>
      <w:r w:rsidRPr="007E6E87">
        <w:rPr>
          <w:sz w:val="28"/>
          <w:szCs w:val="28"/>
        </w:rPr>
        <w:t>Ленина, 82</w:t>
      </w:r>
      <w:r>
        <w:rPr>
          <w:sz w:val="28"/>
          <w:szCs w:val="28"/>
        </w:rPr>
        <w:t>.</w:t>
      </w:r>
    </w:p>
    <w:p w:rsidR="004615A0" w:rsidRDefault="004615A0" w:rsidP="007E6E8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Причиной пожара послужил н</w:t>
      </w:r>
      <w:r w:rsidRPr="007E6E87">
        <w:rPr>
          <w:sz w:val="28"/>
          <w:szCs w:val="28"/>
        </w:rPr>
        <w:t>едостаток конструкции и изготовления электрооборудования</w:t>
      </w:r>
      <w:r>
        <w:rPr>
          <w:sz w:val="28"/>
          <w:szCs w:val="28"/>
        </w:rPr>
        <w:t>.</w:t>
      </w:r>
    </w:p>
    <w:p w:rsidR="004615A0" w:rsidRDefault="004615A0" w:rsidP="007E6E8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Погибло 3 человека (дети), травмировано 2 человека (дети), ущерба нет.</w:t>
      </w:r>
    </w:p>
    <w:p w:rsidR="004615A0" w:rsidRDefault="004615A0" w:rsidP="00C14D5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Травмированы2 ребенка: </w:t>
      </w:r>
      <w:r w:rsidRPr="007E6E87">
        <w:rPr>
          <w:sz w:val="28"/>
          <w:szCs w:val="28"/>
        </w:rPr>
        <w:t>Фомин С.А., 2019 г.р., Фомин И.А., 2012 г.р.</w:t>
      </w:r>
    </w:p>
    <w:p w:rsidR="003106A9" w:rsidRDefault="003106A9" w:rsidP="00C14D5A">
      <w:pPr>
        <w:ind w:firstLine="680"/>
        <w:jc w:val="both"/>
        <w:rPr>
          <w:sz w:val="28"/>
          <w:szCs w:val="28"/>
        </w:rPr>
      </w:pPr>
    </w:p>
    <w:p w:rsidR="009C55FB" w:rsidRDefault="009C55FB" w:rsidP="009C55F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12</w:t>
      </w:r>
      <w:r w:rsidRPr="007E6E87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5</w:t>
      </w:r>
      <w:r w:rsidRPr="007E6E87">
        <w:rPr>
          <w:sz w:val="28"/>
          <w:szCs w:val="28"/>
          <w:u w:val="single"/>
        </w:rPr>
        <w:t>.2020</w:t>
      </w:r>
      <w:r>
        <w:rPr>
          <w:sz w:val="28"/>
          <w:szCs w:val="28"/>
        </w:rPr>
        <w:t xml:space="preserve"> в 01-59 произошел пожар </w:t>
      </w:r>
      <w:r w:rsidR="00A30E27">
        <w:rPr>
          <w:sz w:val="28"/>
          <w:szCs w:val="28"/>
        </w:rPr>
        <w:t>в много</w:t>
      </w:r>
      <w:r w:rsidR="00A30E27" w:rsidRPr="007C6B6D">
        <w:rPr>
          <w:sz w:val="28"/>
          <w:szCs w:val="28"/>
        </w:rPr>
        <w:t>квартирн</w:t>
      </w:r>
      <w:r w:rsidR="00A30E27">
        <w:rPr>
          <w:sz w:val="28"/>
          <w:szCs w:val="28"/>
        </w:rPr>
        <w:t>ом</w:t>
      </w:r>
      <w:r w:rsidR="00A30E27" w:rsidRPr="007C6B6D">
        <w:rPr>
          <w:sz w:val="28"/>
          <w:szCs w:val="28"/>
        </w:rPr>
        <w:t xml:space="preserve"> жило</w:t>
      </w:r>
      <w:r w:rsidR="00A30E27">
        <w:rPr>
          <w:sz w:val="28"/>
          <w:szCs w:val="28"/>
        </w:rPr>
        <w:t>м</w:t>
      </w:r>
      <w:r w:rsidR="00A30E27" w:rsidRPr="007C6B6D">
        <w:rPr>
          <w:sz w:val="28"/>
          <w:szCs w:val="28"/>
        </w:rPr>
        <w:t xml:space="preserve"> дом</w:t>
      </w:r>
      <w:r w:rsidR="00A30E27">
        <w:rPr>
          <w:sz w:val="28"/>
          <w:szCs w:val="28"/>
        </w:rPr>
        <w:t>е</w:t>
      </w:r>
      <w:r w:rsidR="008F59D7" w:rsidRPr="008F59D7">
        <w:rPr>
          <w:sz w:val="28"/>
          <w:szCs w:val="28"/>
        </w:rPr>
        <w:t>.</w:t>
      </w:r>
      <w:r>
        <w:rPr>
          <w:sz w:val="28"/>
          <w:szCs w:val="28"/>
        </w:rPr>
        <w:t xml:space="preserve"> по адресу </w:t>
      </w:r>
      <w:r w:rsidRPr="000B25F1">
        <w:rPr>
          <w:sz w:val="28"/>
          <w:szCs w:val="28"/>
        </w:rPr>
        <w:t>Свердловская область</w:t>
      </w:r>
      <w:r>
        <w:rPr>
          <w:sz w:val="28"/>
          <w:szCs w:val="28"/>
        </w:rPr>
        <w:t xml:space="preserve">, </w:t>
      </w:r>
      <w:r w:rsidRPr="009C55FB">
        <w:rPr>
          <w:sz w:val="28"/>
          <w:szCs w:val="28"/>
        </w:rPr>
        <w:t>г.Екатеринбург, пр. Космонавтов, 52 Б-510</w:t>
      </w:r>
      <w:r>
        <w:rPr>
          <w:sz w:val="28"/>
          <w:szCs w:val="28"/>
        </w:rPr>
        <w:t>.</w:t>
      </w:r>
    </w:p>
    <w:p w:rsidR="009C55FB" w:rsidRDefault="009C55FB" w:rsidP="009C55F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Причиной пожара послужил н</w:t>
      </w:r>
      <w:r w:rsidRPr="007E6E87">
        <w:rPr>
          <w:sz w:val="28"/>
          <w:szCs w:val="28"/>
        </w:rPr>
        <w:t>едостаток конструкции и изготовления электрооборудования</w:t>
      </w:r>
      <w:r>
        <w:rPr>
          <w:sz w:val="28"/>
          <w:szCs w:val="28"/>
        </w:rPr>
        <w:t>.</w:t>
      </w:r>
    </w:p>
    <w:p w:rsidR="009C55FB" w:rsidRDefault="009C55FB" w:rsidP="009C55F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Погибших нет, травмирован 1 человек (ребенок), ущерба нет.</w:t>
      </w:r>
    </w:p>
    <w:p w:rsidR="009C55FB" w:rsidRDefault="009C55FB" w:rsidP="009C55F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Травмирован 1 ребенок: </w:t>
      </w:r>
      <w:r w:rsidRPr="009C55FB">
        <w:rPr>
          <w:sz w:val="28"/>
          <w:szCs w:val="28"/>
        </w:rPr>
        <w:t>Ищенко А.В. 2006</w:t>
      </w:r>
    </w:p>
    <w:p w:rsidR="003106A9" w:rsidRDefault="003106A9" w:rsidP="00C14D5A">
      <w:pPr>
        <w:ind w:firstLine="680"/>
        <w:jc w:val="both"/>
        <w:rPr>
          <w:sz w:val="28"/>
          <w:szCs w:val="28"/>
        </w:rPr>
      </w:pPr>
    </w:p>
    <w:p w:rsidR="008F59D7" w:rsidRDefault="008F59D7" w:rsidP="008F59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01</w:t>
      </w:r>
      <w:r w:rsidRPr="007E6E87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6</w:t>
      </w:r>
      <w:r w:rsidRPr="007E6E87">
        <w:rPr>
          <w:sz w:val="28"/>
          <w:szCs w:val="28"/>
          <w:u w:val="single"/>
        </w:rPr>
        <w:t>.2020</w:t>
      </w:r>
      <w:r>
        <w:rPr>
          <w:sz w:val="28"/>
          <w:szCs w:val="28"/>
        </w:rPr>
        <w:t xml:space="preserve"> в 09-43 произошел пожар </w:t>
      </w:r>
      <w:r w:rsidR="00A30E27">
        <w:rPr>
          <w:sz w:val="28"/>
          <w:szCs w:val="28"/>
        </w:rPr>
        <w:t>в с</w:t>
      </w:r>
      <w:r w:rsidR="00A30E27" w:rsidRPr="008F59D7">
        <w:rPr>
          <w:sz w:val="28"/>
          <w:szCs w:val="28"/>
        </w:rPr>
        <w:t>адов</w:t>
      </w:r>
      <w:r w:rsidR="00A30E27">
        <w:rPr>
          <w:sz w:val="28"/>
          <w:szCs w:val="28"/>
        </w:rPr>
        <w:t>ом</w:t>
      </w:r>
      <w:r w:rsidR="00A30E27" w:rsidRPr="008F59D7">
        <w:rPr>
          <w:sz w:val="28"/>
          <w:szCs w:val="28"/>
        </w:rPr>
        <w:t xml:space="preserve"> дом</w:t>
      </w:r>
      <w:r w:rsidR="00A30E27">
        <w:rPr>
          <w:sz w:val="28"/>
          <w:szCs w:val="28"/>
        </w:rPr>
        <w:t>е</w:t>
      </w:r>
      <w:r w:rsidR="00A30E27" w:rsidRPr="008F59D7">
        <w:rPr>
          <w:sz w:val="28"/>
          <w:szCs w:val="28"/>
        </w:rPr>
        <w:t>, дач</w:t>
      </w:r>
      <w:r w:rsidR="00A30E27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по адресу </w:t>
      </w:r>
      <w:r w:rsidRPr="000B25F1">
        <w:rPr>
          <w:sz w:val="28"/>
          <w:szCs w:val="28"/>
        </w:rPr>
        <w:t>Свердловская область</w:t>
      </w:r>
      <w:r>
        <w:rPr>
          <w:sz w:val="28"/>
          <w:szCs w:val="28"/>
        </w:rPr>
        <w:t xml:space="preserve">, </w:t>
      </w:r>
      <w:r w:rsidRPr="008F59D7">
        <w:rPr>
          <w:sz w:val="28"/>
          <w:szCs w:val="28"/>
        </w:rPr>
        <w:t>Невьянский ГО,СНТ № 2 Тагилстрой уч. 391</w:t>
      </w:r>
      <w:r>
        <w:rPr>
          <w:sz w:val="28"/>
          <w:szCs w:val="28"/>
        </w:rPr>
        <w:t>.</w:t>
      </w:r>
    </w:p>
    <w:p w:rsidR="008F59D7" w:rsidRDefault="008F59D7" w:rsidP="008F59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Причиной пожара послужил н</w:t>
      </w:r>
      <w:r w:rsidRPr="007E6E87">
        <w:rPr>
          <w:sz w:val="28"/>
          <w:szCs w:val="28"/>
        </w:rPr>
        <w:t>едостаток конструкции и изготовления электрооборудования</w:t>
      </w:r>
      <w:r>
        <w:rPr>
          <w:sz w:val="28"/>
          <w:szCs w:val="28"/>
        </w:rPr>
        <w:t>.</w:t>
      </w:r>
    </w:p>
    <w:p w:rsidR="008F59D7" w:rsidRDefault="008F59D7" w:rsidP="008F59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Погиб 1 человек, травмированы 2 человека (1 ребенок), ущерба нет.</w:t>
      </w:r>
    </w:p>
    <w:p w:rsidR="008F59D7" w:rsidRDefault="008F59D7" w:rsidP="008F59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Травмирован 1 ребенок: </w:t>
      </w:r>
      <w:r w:rsidRPr="008F59D7">
        <w:rPr>
          <w:sz w:val="28"/>
          <w:szCs w:val="28"/>
        </w:rPr>
        <w:t>Баранов Артем Игоревич 2005 г.р.</w:t>
      </w:r>
    </w:p>
    <w:p w:rsidR="008F59D7" w:rsidRDefault="008F59D7" w:rsidP="00C14D5A">
      <w:pPr>
        <w:ind w:firstLine="680"/>
        <w:jc w:val="both"/>
        <w:rPr>
          <w:sz w:val="28"/>
          <w:szCs w:val="28"/>
        </w:rPr>
      </w:pPr>
    </w:p>
    <w:p w:rsidR="008F59D7" w:rsidRDefault="008F59D7" w:rsidP="008F59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11</w:t>
      </w:r>
      <w:r w:rsidRPr="007E6E87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6</w:t>
      </w:r>
      <w:r w:rsidRPr="007E6E87">
        <w:rPr>
          <w:sz w:val="28"/>
          <w:szCs w:val="28"/>
          <w:u w:val="single"/>
        </w:rPr>
        <w:t>.2020</w:t>
      </w:r>
      <w:r>
        <w:rPr>
          <w:sz w:val="28"/>
          <w:szCs w:val="28"/>
        </w:rPr>
        <w:t xml:space="preserve"> в 20-01 произошел пожар в на</w:t>
      </w:r>
      <w:r w:rsidRPr="008F59D7">
        <w:rPr>
          <w:sz w:val="28"/>
          <w:szCs w:val="28"/>
        </w:rPr>
        <w:t>дворн</w:t>
      </w:r>
      <w:r>
        <w:rPr>
          <w:sz w:val="28"/>
          <w:szCs w:val="28"/>
        </w:rPr>
        <w:t>ых</w:t>
      </w:r>
      <w:r w:rsidRPr="008F59D7">
        <w:rPr>
          <w:sz w:val="28"/>
          <w:szCs w:val="28"/>
        </w:rPr>
        <w:t xml:space="preserve"> постройка</w:t>
      </w:r>
      <w:r>
        <w:rPr>
          <w:sz w:val="28"/>
          <w:szCs w:val="28"/>
        </w:rPr>
        <w:t xml:space="preserve">х по адресу </w:t>
      </w:r>
      <w:r w:rsidRPr="000B25F1">
        <w:rPr>
          <w:sz w:val="28"/>
          <w:szCs w:val="28"/>
        </w:rPr>
        <w:t>Свердловская область</w:t>
      </w:r>
      <w:r>
        <w:rPr>
          <w:sz w:val="28"/>
          <w:szCs w:val="28"/>
        </w:rPr>
        <w:t xml:space="preserve">, </w:t>
      </w:r>
      <w:r w:rsidRPr="008F59D7">
        <w:rPr>
          <w:sz w:val="28"/>
          <w:szCs w:val="28"/>
        </w:rPr>
        <w:t>р.п.Шаля,Сосновый бор 33</w:t>
      </w:r>
      <w:r>
        <w:rPr>
          <w:sz w:val="28"/>
          <w:szCs w:val="28"/>
        </w:rPr>
        <w:t>.</w:t>
      </w:r>
    </w:p>
    <w:p w:rsidR="008F59D7" w:rsidRDefault="008F59D7" w:rsidP="008F59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Причиной пожара послужило н</w:t>
      </w:r>
      <w:r w:rsidRPr="008F59D7">
        <w:rPr>
          <w:sz w:val="28"/>
          <w:szCs w:val="28"/>
        </w:rPr>
        <w:t>арушение правил технической эксплуатации и выбора аппаратов защиты электрических сетей</w:t>
      </w:r>
      <w:r>
        <w:rPr>
          <w:sz w:val="28"/>
          <w:szCs w:val="28"/>
        </w:rPr>
        <w:t>.</w:t>
      </w:r>
    </w:p>
    <w:p w:rsidR="008F59D7" w:rsidRDefault="008F59D7" w:rsidP="008F59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Погибших нет, травмирован 1 человек (ребенок), ущерба нет.</w:t>
      </w:r>
    </w:p>
    <w:p w:rsidR="008F59D7" w:rsidRDefault="008F59D7" w:rsidP="008F59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Травмирован 1 ребенок: </w:t>
      </w:r>
      <w:r w:rsidRPr="008F59D7">
        <w:rPr>
          <w:sz w:val="28"/>
          <w:szCs w:val="28"/>
        </w:rPr>
        <w:t>Пасичнюк Константин Михайлович 2007 .г.р</w:t>
      </w:r>
      <w:r>
        <w:rPr>
          <w:sz w:val="28"/>
          <w:szCs w:val="28"/>
        </w:rPr>
        <w:t>.</w:t>
      </w:r>
    </w:p>
    <w:p w:rsidR="008F59D7" w:rsidRDefault="008F59D7" w:rsidP="00C14D5A">
      <w:pPr>
        <w:ind w:firstLine="680"/>
        <w:jc w:val="both"/>
        <w:rPr>
          <w:sz w:val="28"/>
          <w:szCs w:val="28"/>
        </w:rPr>
      </w:pPr>
    </w:p>
    <w:p w:rsidR="008F59D7" w:rsidRDefault="008F59D7" w:rsidP="008F59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14</w:t>
      </w:r>
      <w:r w:rsidRPr="007E6E87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6</w:t>
      </w:r>
      <w:r w:rsidRPr="007E6E87">
        <w:rPr>
          <w:sz w:val="28"/>
          <w:szCs w:val="28"/>
          <w:u w:val="single"/>
        </w:rPr>
        <w:t>.2020</w:t>
      </w:r>
      <w:r>
        <w:rPr>
          <w:sz w:val="28"/>
          <w:szCs w:val="28"/>
        </w:rPr>
        <w:t xml:space="preserve"> в </w:t>
      </w:r>
      <w:r w:rsidR="00A30E27">
        <w:rPr>
          <w:sz w:val="28"/>
          <w:szCs w:val="28"/>
        </w:rPr>
        <w:t>17</w:t>
      </w:r>
      <w:r>
        <w:rPr>
          <w:sz w:val="28"/>
          <w:szCs w:val="28"/>
        </w:rPr>
        <w:t>-0</w:t>
      </w:r>
      <w:r w:rsidR="00A30E27">
        <w:rPr>
          <w:sz w:val="28"/>
          <w:szCs w:val="28"/>
        </w:rPr>
        <w:t>0</w:t>
      </w:r>
      <w:r>
        <w:rPr>
          <w:sz w:val="28"/>
          <w:szCs w:val="28"/>
        </w:rPr>
        <w:t xml:space="preserve"> произошел пожар в </w:t>
      </w:r>
      <w:r w:rsidR="00A30E27">
        <w:rPr>
          <w:sz w:val="28"/>
          <w:szCs w:val="28"/>
        </w:rPr>
        <w:t>м</w:t>
      </w:r>
      <w:r w:rsidR="00A30E27" w:rsidRPr="00A30E27">
        <w:rPr>
          <w:sz w:val="28"/>
          <w:szCs w:val="28"/>
        </w:rPr>
        <w:t>ногоквартирн</w:t>
      </w:r>
      <w:r w:rsidR="00A30E27">
        <w:rPr>
          <w:sz w:val="28"/>
          <w:szCs w:val="28"/>
        </w:rPr>
        <w:t>ом</w:t>
      </w:r>
      <w:r w:rsidR="00A30E27" w:rsidRPr="00A30E27">
        <w:rPr>
          <w:sz w:val="28"/>
          <w:szCs w:val="28"/>
        </w:rPr>
        <w:t xml:space="preserve"> жил</w:t>
      </w:r>
      <w:r w:rsidR="00A30E27">
        <w:rPr>
          <w:sz w:val="28"/>
          <w:szCs w:val="28"/>
        </w:rPr>
        <w:t>ом</w:t>
      </w:r>
      <w:r w:rsidR="00A30E27" w:rsidRPr="00A30E27">
        <w:rPr>
          <w:sz w:val="28"/>
          <w:szCs w:val="28"/>
        </w:rPr>
        <w:t xml:space="preserve"> дом</w:t>
      </w:r>
      <w:r w:rsidR="00A30E27">
        <w:rPr>
          <w:sz w:val="28"/>
          <w:szCs w:val="28"/>
        </w:rPr>
        <w:t>е</w:t>
      </w:r>
      <w:r>
        <w:rPr>
          <w:sz w:val="28"/>
          <w:szCs w:val="28"/>
        </w:rPr>
        <w:t xml:space="preserve"> по адресу </w:t>
      </w:r>
      <w:r w:rsidRPr="000B25F1">
        <w:rPr>
          <w:sz w:val="28"/>
          <w:szCs w:val="28"/>
        </w:rPr>
        <w:t>Свердловская область</w:t>
      </w:r>
      <w:r>
        <w:rPr>
          <w:sz w:val="28"/>
          <w:szCs w:val="28"/>
        </w:rPr>
        <w:t xml:space="preserve">, </w:t>
      </w:r>
      <w:r w:rsidR="00A30E27" w:rsidRPr="00A30E27">
        <w:rPr>
          <w:sz w:val="28"/>
          <w:szCs w:val="28"/>
        </w:rPr>
        <w:t>г.Кушва,ул. Садовая, 8-9</w:t>
      </w:r>
      <w:r>
        <w:rPr>
          <w:sz w:val="28"/>
          <w:szCs w:val="28"/>
        </w:rPr>
        <w:t>.</w:t>
      </w:r>
    </w:p>
    <w:p w:rsidR="008F59D7" w:rsidRDefault="008F59D7" w:rsidP="008F59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Причиной пожара </w:t>
      </w:r>
      <w:r w:rsidR="00A30E27">
        <w:rPr>
          <w:sz w:val="28"/>
          <w:szCs w:val="28"/>
        </w:rPr>
        <w:t>сталан</w:t>
      </w:r>
      <w:r w:rsidR="00A30E27" w:rsidRPr="00A30E27">
        <w:rPr>
          <w:sz w:val="28"/>
          <w:szCs w:val="28"/>
        </w:rPr>
        <w:t>еосторожность при курении</w:t>
      </w:r>
      <w:r>
        <w:rPr>
          <w:sz w:val="28"/>
          <w:szCs w:val="28"/>
        </w:rPr>
        <w:t>.</w:t>
      </w:r>
    </w:p>
    <w:p w:rsidR="008F59D7" w:rsidRDefault="008F59D7" w:rsidP="008F59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Погибших нет, травмирован</w:t>
      </w:r>
      <w:r w:rsidR="00A30E27">
        <w:rPr>
          <w:sz w:val="28"/>
          <w:szCs w:val="28"/>
        </w:rPr>
        <w:t>ы 3</w:t>
      </w:r>
      <w:r>
        <w:rPr>
          <w:sz w:val="28"/>
          <w:szCs w:val="28"/>
        </w:rPr>
        <w:t xml:space="preserve"> человек</w:t>
      </w:r>
      <w:r w:rsidR="00A30E27">
        <w:rPr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r w:rsidR="00A30E27">
        <w:rPr>
          <w:sz w:val="28"/>
          <w:szCs w:val="28"/>
        </w:rPr>
        <w:t>2 ре</w:t>
      </w:r>
      <w:r>
        <w:rPr>
          <w:sz w:val="28"/>
          <w:szCs w:val="28"/>
        </w:rPr>
        <w:t>бен</w:t>
      </w:r>
      <w:r w:rsidR="00A30E27">
        <w:rPr>
          <w:sz w:val="28"/>
          <w:szCs w:val="28"/>
        </w:rPr>
        <w:t>ка</w:t>
      </w:r>
      <w:r>
        <w:rPr>
          <w:sz w:val="28"/>
          <w:szCs w:val="28"/>
        </w:rPr>
        <w:t>), ущерба нет.</w:t>
      </w:r>
    </w:p>
    <w:p w:rsidR="008F59D7" w:rsidRDefault="008F59D7" w:rsidP="008F59D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Травмирован</w:t>
      </w:r>
      <w:r w:rsidR="00A30E27">
        <w:rPr>
          <w:sz w:val="28"/>
          <w:szCs w:val="28"/>
        </w:rPr>
        <w:t>ы 2</w:t>
      </w:r>
      <w:r>
        <w:rPr>
          <w:sz w:val="28"/>
          <w:szCs w:val="28"/>
        </w:rPr>
        <w:t xml:space="preserve"> ребен</w:t>
      </w:r>
      <w:r w:rsidR="00A30E27">
        <w:rPr>
          <w:sz w:val="28"/>
          <w:szCs w:val="28"/>
        </w:rPr>
        <w:t>ка</w:t>
      </w:r>
      <w:r>
        <w:rPr>
          <w:sz w:val="28"/>
          <w:szCs w:val="28"/>
        </w:rPr>
        <w:t xml:space="preserve">: </w:t>
      </w:r>
      <w:r w:rsidR="00A30E27" w:rsidRPr="00A30E27">
        <w:rPr>
          <w:sz w:val="28"/>
          <w:szCs w:val="28"/>
        </w:rPr>
        <w:t>Ефимова Арина Михайловна 2018 г.р., Ефимов Никита Михайлович 2016 г.р.</w:t>
      </w:r>
    </w:p>
    <w:p w:rsidR="008F59D7" w:rsidRDefault="008F59D7" w:rsidP="00C14D5A">
      <w:pPr>
        <w:ind w:firstLine="680"/>
        <w:jc w:val="both"/>
        <w:rPr>
          <w:sz w:val="28"/>
          <w:szCs w:val="28"/>
        </w:rPr>
      </w:pPr>
    </w:p>
    <w:p w:rsidR="00A30E27" w:rsidRDefault="00A30E27" w:rsidP="00A30E2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23</w:t>
      </w:r>
      <w:r w:rsidRPr="007E6E87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6</w:t>
      </w:r>
      <w:r w:rsidRPr="007E6E87">
        <w:rPr>
          <w:sz w:val="28"/>
          <w:szCs w:val="28"/>
          <w:u w:val="single"/>
        </w:rPr>
        <w:t>.2020</w:t>
      </w:r>
      <w:r>
        <w:rPr>
          <w:sz w:val="28"/>
          <w:szCs w:val="28"/>
        </w:rPr>
        <w:t xml:space="preserve"> в 1</w:t>
      </w:r>
      <w:r w:rsidR="00A3708B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A3708B">
        <w:rPr>
          <w:sz w:val="28"/>
          <w:szCs w:val="28"/>
        </w:rPr>
        <w:t>59</w:t>
      </w:r>
      <w:r>
        <w:rPr>
          <w:sz w:val="28"/>
          <w:szCs w:val="28"/>
        </w:rPr>
        <w:t xml:space="preserve"> произошел пожар н</w:t>
      </w:r>
      <w:r w:rsidRPr="00A30E27">
        <w:rPr>
          <w:sz w:val="28"/>
          <w:szCs w:val="28"/>
        </w:rPr>
        <w:t>осильные вещи (вещи на человеке), горючие вещества на теле человека</w:t>
      </w:r>
      <w:r>
        <w:rPr>
          <w:sz w:val="28"/>
          <w:szCs w:val="28"/>
        </w:rPr>
        <w:t xml:space="preserve"> по адресу </w:t>
      </w:r>
      <w:r w:rsidRPr="000B25F1">
        <w:rPr>
          <w:sz w:val="28"/>
          <w:szCs w:val="28"/>
        </w:rPr>
        <w:t>Свердловская область</w:t>
      </w:r>
      <w:r>
        <w:rPr>
          <w:sz w:val="28"/>
          <w:szCs w:val="28"/>
        </w:rPr>
        <w:t xml:space="preserve">, </w:t>
      </w:r>
      <w:r w:rsidR="00A3708B" w:rsidRPr="00A3708B">
        <w:rPr>
          <w:sz w:val="28"/>
          <w:szCs w:val="28"/>
        </w:rPr>
        <w:t>Горноуральский ГО, п.Черноисточинск, ул. Первомайская, д.1а</w:t>
      </w:r>
      <w:r>
        <w:rPr>
          <w:sz w:val="28"/>
          <w:szCs w:val="28"/>
        </w:rPr>
        <w:t>.</w:t>
      </w:r>
    </w:p>
    <w:p w:rsidR="00A30E27" w:rsidRDefault="00A30E27" w:rsidP="00A30E2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Причиной пожара послужило н</w:t>
      </w:r>
      <w:r w:rsidR="00A3708B">
        <w:rPr>
          <w:sz w:val="28"/>
          <w:szCs w:val="28"/>
        </w:rPr>
        <w:t>еосторожное обращение с огнем</w:t>
      </w:r>
      <w:r>
        <w:rPr>
          <w:sz w:val="28"/>
          <w:szCs w:val="28"/>
        </w:rPr>
        <w:t>.</w:t>
      </w:r>
    </w:p>
    <w:p w:rsidR="00A30E27" w:rsidRDefault="00A3708B" w:rsidP="00A30E2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Погибших нет, </w:t>
      </w:r>
      <w:r w:rsidR="00A30E27">
        <w:rPr>
          <w:sz w:val="28"/>
          <w:szCs w:val="28"/>
        </w:rPr>
        <w:t>травмирован 1 человек (ребенок), ущерба нет.</w:t>
      </w:r>
    </w:p>
    <w:p w:rsidR="00A30E27" w:rsidRDefault="00A30E27" w:rsidP="00A30E2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Травмирован 1 ребенок: </w:t>
      </w:r>
      <w:r w:rsidR="00A3708B" w:rsidRPr="00A3708B">
        <w:rPr>
          <w:sz w:val="28"/>
          <w:szCs w:val="28"/>
        </w:rPr>
        <w:t>Мусихин Дмитрий Сергеевич, 2016г.р.</w:t>
      </w:r>
    </w:p>
    <w:p w:rsidR="008F59D7" w:rsidRDefault="008F59D7" w:rsidP="00C14D5A">
      <w:pPr>
        <w:ind w:firstLine="680"/>
        <w:jc w:val="both"/>
        <w:rPr>
          <w:sz w:val="28"/>
          <w:szCs w:val="28"/>
        </w:rPr>
      </w:pPr>
    </w:p>
    <w:p w:rsidR="00A30E27" w:rsidRDefault="00A30E27" w:rsidP="00A30E2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25</w:t>
      </w:r>
      <w:r w:rsidRPr="007E6E87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6</w:t>
      </w:r>
      <w:r w:rsidRPr="007E6E87">
        <w:rPr>
          <w:sz w:val="28"/>
          <w:szCs w:val="28"/>
          <w:u w:val="single"/>
        </w:rPr>
        <w:t>.2020</w:t>
      </w:r>
      <w:r>
        <w:rPr>
          <w:sz w:val="28"/>
          <w:szCs w:val="28"/>
        </w:rPr>
        <w:t xml:space="preserve"> в 1</w:t>
      </w:r>
      <w:r w:rsidR="00A3708B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A3708B">
        <w:rPr>
          <w:sz w:val="28"/>
          <w:szCs w:val="28"/>
        </w:rPr>
        <w:t>41</w:t>
      </w:r>
      <w:r>
        <w:rPr>
          <w:sz w:val="28"/>
          <w:szCs w:val="28"/>
        </w:rPr>
        <w:t xml:space="preserve"> произошел пожар в о</w:t>
      </w:r>
      <w:r w:rsidRPr="00A30E27">
        <w:rPr>
          <w:sz w:val="28"/>
          <w:szCs w:val="28"/>
        </w:rPr>
        <w:t>дноквартирн</w:t>
      </w:r>
      <w:r>
        <w:rPr>
          <w:sz w:val="28"/>
          <w:szCs w:val="28"/>
        </w:rPr>
        <w:t>ом</w:t>
      </w:r>
      <w:r w:rsidRPr="00A30E27">
        <w:rPr>
          <w:sz w:val="28"/>
          <w:szCs w:val="28"/>
        </w:rPr>
        <w:t xml:space="preserve"> жило</w:t>
      </w:r>
      <w:r>
        <w:rPr>
          <w:sz w:val="28"/>
          <w:szCs w:val="28"/>
        </w:rPr>
        <w:t>м</w:t>
      </w:r>
      <w:r w:rsidRPr="00A30E27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е по адресу </w:t>
      </w:r>
      <w:r w:rsidRPr="000B25F1">
        <w:rPr>
          <w:sz w:val="28"/>
          <w:szCs w:val="28"/>
        </w:rPr>
        <w:t>Свердловская область</w:t>
      </w:r>
      <w:r>
        <w:rPr>
          <w:sz w:val="28"/>
          <w:szCs w:val="28"/>
        </w:rPr>
        <w:t xml:space="preserve">, </w:t>
      </w:r>
      <w:r w:rsidR="00A3708B" w:rsidRPr="00A3708B">
        <w:rPr>
          <w:sz w:val="28"/>
          <w:szCs w:val="28"/>
        </w:rPr>
        <w:t>ГО Сухой Лог,с.Курьи,</w:t>
      </w:r>
      <w:r w:rsidR="00A3708B">
        <w:rPr>
          <w:sz w:val="28"/>
          <w:szCs w:val="28"/>
        </w:rPr>
        <w:t>ул.</w:t>
      </w:r>
      <w:r w:rsidR="00A3708B" w:rsidRPr="00A3708B">
        <w:rPr>
          <w:sz w:val="28"/>
          <w:szCs w:val="28"/>
        </w:rPr>
        <w:t>Свердлова 4,6,8</w:t>
      </w:r>
      <w:r>
        <w:rPr>
          <w:sz w:val="28"/>
          <w:szCs w:val="28"/>
        </w:rPr>
        <w:t>.</w:t>
      </w:r>
    </w:p>
    <w:p w:rsidR="00A30E27" w:rsidRDefault="00A30E27" w:rsidP="00A30E2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Причиной пожара послужило </w:t>
      </w:r>
      <w:r w:rsidR="00A3708B">
        <w:rPr>
          <w:sz w:val="28"/>
          <w:szCs w:val="28"/>
        </w:rPr>
        <w:t>ш</w:t>
      </w:r>
      <w:r w:rsidR="00A3708B" w:rsidRPr="00A3708B">
        <w:rPr>
          <w:sz w:val="28"/>
          <w:szCs w:val="28"/>
        </w:rPr>
        <w:t>алость с огнем детей</w:t>
      </w:r>
      <w:r>
        <w:rPr>
          <w:sz w:val="28"/>
          <w:szCs w:val="28"/>
        </w:rPr>
        <w:t>.</w:t>
      </w:r>
    </w:p>
    <w:p w:rsidR="00A30E27" w:rsidRDefault="00A3708B" w:rsidP="00A30E2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Погибших нет, </w:t>
      </w:r>
      <w:r w:rsidR="00A30E27">
        <w:rPr>
          <w:sz w:val="28"/>
          <w:szCs w:val="28"/>
        </w:rPr>
        <w:t>травмирован</w:t>
      </w:r>
      <w:r>
        <w:rPr>
          <w:sz w:val="28"/>
          <w:szCs w:val="28"/>
        </w:rPr>
        <w:t>ы2</w:t>
      </w:r>
      <w:r w:rsidR="00A30E2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A30E2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1 </w:t>
      </w:r>
      <w:r w:rsidR="00A30E27">
        <w:rPr>
          <w:sz w:val="28"/>
          <w:szCs w:val="28"/>
        </w:rPr>
        <w:t>ребенок), ущерба нет.</w:t>
      </w:r>
    </w:p>
    <w:p w:rsidR="008F59D7" w:rsidRDefault="00A30E27" w:rsidP="00C14D5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Травмирован</w:t>
      </w:r>
      <w:r w:rsidR="00A3708B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ребен</w:t>
      </w:r>
      <w:r w:rsidR="00A3708B">
        <w:rPr>
          <w:sz w:val="28"/>
          <w:szCs w:val="28"/>
        </w:rPr>
        <w:t>о</w:t>
      </w:r>
      <w:r>
        <w:rPr>
          <w:sz w:val="28"/>
          <w:szCs w:val="28"/>
        </w:rPr>
        <w:t xml:space="preserve">к: </w:t>
      </w:r>
      <w:r w:rsidR="00A3708B" w:rsidRPr="00A3708B">
        <w:rPr>
          <w:sz w:val="28"/>
          <w:szCs w:val="28"/>
        </w:rPr>
        <w:t>Попов Игорь Михайлович 2015 г.р.</w:t>
      </w:r>
    </w:p>
    <w:p w:rsidR="009279DB" w:rsidRDefault="009279DB" w:rsidP="00C14D5A">
      <w:pPr>
        <w:ind w:firstLine="680"/>
        <w:jc w:val="both"/>
        <w:rPr>
          <w:sz w:val="28"/>
          <w:szCs w:val="28"/>
        </w:rPr>
      </w:pPr>
    </w:p>
    <w:p w:rsidR="009279DB" w:rsidRDefault="009279DB" w:rsidP="009279DB">
      <w:pPr>
        <w:ind w:firstLine="680"/>
        <w:jc w:val="both"/>
        <w:rPr>
          <w:sz w:val="28"/>
          <w:szCs w:val="28"/>
        </w:rPr>
      </w:pPr>
      <w:r w:rsidRPr="009279DB">
        <w:rPr>
          <w:sz w:val="28"/>
          <w:szCs w:val="28"/>
          <w:u w:val="single"/>
        </w:rPr>
        <w:t>07.08.2020</w:t>
      </w:r>
      <w:r>
        <w:rPr>
          <w:sz w:val="28"/>
          <w:szCs w:val="28"/>
        </w:rPr>
        <w:t xml:space="preserve"> в </w:t>
      </w:r>
      <w:r w:rsidRPr="009279DB">
        <w:rPr>
          <w:sz w:val="28"/>
          <w:szCs w:val="28"/>
        </w:rPr>
        <w:t>16</w:t>
      </w:r>
      <w:r>
        <w:rPr>
          <w:sz w:val="28"/>
          <w:szCs w:val="28"/>
        </w:rPr>
        <w:t>-</w:t>
      </w:r>
      <w:r w:rsidRPr="009279DB">
        <w:rPr>
          <w:sz w:val="28"/>
          <w:szCs w:val="28"/>
        </w:rPr>
        <w:t>59</w:t>
      </w:r>
      <w:r>
        <w:rPr>
          <w:sz w:val="28"/>
          <w:szCs w:val="28"/>
        </w:rPr>
        <w:t xml:space="preserve">произошел пожар </w:t>
      </w:r>
      <w:r w:rsidR="00B72DFE">
        <w:rPr>
          <w:sz w:val="28"/>
          <w:szCs w:val="28"/>
        </w:rPr>
        <w:t>н</w:t>
      </w:r>
      <w:r w:rsidR="00B72DFE" w:rsidRPr="00A30E27">
        <w:rPr>
          <w:sz w:val="28"/>
          <w:szCs w:val="28"/>
        </w:rPr>
        <w:t>осильные вещи (вещи на человеке), горючие вещества на теле человек</w:t>
      </w:r>
      <w:r>
        <w:rPr>
          <w:sz w:val="28"/>
          <w:szCs w:val="28"/>
        </w:rPr>
        <w:t xml:space="preserve">по адресу </w:t>
      </w:r>
      <w:r w:rsidRPr="009279DB">
        <w:rPr>
          <w:sz w:val="28"/>
          <w:szCs w:val="28"/>
        </w:rPr>
        <w:t>г.</w:t>
      </w:r>
      <w:r w:rsidR="00B72DFE">
        <w:rPr>
          <w:sz w:val="28"/>
          <w:szCs w:val="28"/>
        </w:rPr>
        <w:t> </w:t>
      </w:r>
      <w:r w:rsidRPr="009279DB">
        <w:rPr>
          <w:sz w:val="28"/>
          <w:szCs w:val="28"/>
        </w:rPr>
        <w:t>Нижний Тагил, ул. Братьев Худояровых, д 15</w:t>
      </w:r>
      <w:r>
        <w:rPr>
          <w:sz w:val="28"/>
          <w:szCs w:val="28"/>
        </w:rPr>
        <w:t>.</w:t>
      </w:r>
    </w:p>
    <w:p w:rsidR="009279DB" w:rsidRDefault="009279DB" w:rsidP="009279D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Причиной пожара послужила</w:t>
      </w:r>
      <w:r w:rsidR="00B72DFE">
        <w:rPr>
          <w:sz w:val="28"/>
          <w:szCs w:val="28"/>
        </w:rPr>
        <w:t>ш</w:t>
      </w:r>
      <w:r w:rsidR="00B72DFE" w:rsidRPr="00B72DFE">
        <w:rPr>
          <w:sz w:val="28"/>
          <w:szCs w:val="28"/>
        </w:rPr>
        <w:t>алость с огнем детей</w:t>
      </w:r>
      <w:r w:rsidR="00B72DFE">
        <w:rPr>
          <w:sz w:val="28"/>
          <w:szCs w:val="28"/>
        </w:rPr>
        <w:t>.</w:t>
      </w:r>
    </w:p>
    <w:p w:rsidR="00B72DFE" w:rsidRDefault="00B72DFE" w:rsidP="00B72DF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Погибших нет, травмирован 1 человек, ущерба нет.</w:t>
      </w:r>
    </w:p>
    <w:p w:rsidR="009279DB" w:rsidRDefault="00B72DFE" w:rsidP="009279D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Травмирован 1 ребенок:</w:t>
      </w:r>
      <w:r w:rsidRPr="00B72DFE">
        <w:rPr>
          <w:sz w:val="28"/>
          <w:szCs w:val="28"/>
        </w:rPr>
        <w:t>Ануфриев Егор Олегович, 13.02.2011г.р.</w:t>
      </w:r>
    </w:p>
    <w:p w:rsidR="009279DB" w:rsidRDefault="009279DB" w:rsidP="00C14D5A">
      <w:pPr>
        <w:ind w:firstLine="680"/>
        <w:jc w:val="both"/>
        <w:rPr>
          <w:sz w:val="28"/>
          <w:szCs w:val="28"/>
        </w:rPr>
      </w:pPr>
    </w:p>
    <w:p w:rsidR="00B72DFE" w:rsidRDefault="00B72DFE" w:rsidP="00B72DFE">
      <w:pPr>
        <w:ind w:firstLine="680"/>
        <w:jc w:val="both"/>
        <w:rPr>
          <w:sz w:val="28"/>
          <w:szCs w:val="28"/>
        </w:rPr>
      </w:pPr>
      <w:r w:rsidRPr="00B72DFE">
        <w:rPr>
          <w:sz w:val="28"/>
          <w:szCs w:val="28"/>
          <w:u w:val="single"/>
        </w:rPr>
        <w:lastRenderedPageBreak/>
        <w:t>23.08.2020</w:t>
      </w:r>
      <w:r>
        <w:rPr>
          <w:sz w:val="28"/>
          <w:szCs w:val="28"/>
        </w:rPr>
        <w:t xml:space="preserve"> в </w:t>
      </w:r>
      <w:r w:rsidRPr="00B72DFE">
        <w:rPr>
          <w:sz w:val="28"/>
          <w:szCs w:val="28"/>
        </w:rPr>
        <w:t>17</w:t>
      </w:r>
      <w:r>
        <w:rPr>
          <w:sz w:val="28"/>
          <w:szCs w:val="28"/>
        </w:rPr>
        <w:t>-</w:t>
      </w:r>
      <w:r w:rsidRPr="00B72DFE">
        <w:rPr>
          <w:sz w:val="28"/>
          <w:szCs w:val="28"/>
        </w:rPr>
        <w:t>05</w:t>
      </w:r>
      <w:r>
        <w:rPr>
          <w:sz w:val="28"/>
          <w:szCs w:val="28"/>
        </w:rPr>
        <w:t xml:space="preserve"> произошел пожар в м</w:t>
      </w:r>
      <w:r w:rsidRPr="00B72DFE">
        <w:rPr>
          <w:sz w:val="28"/>
          <w:szCs w:val="28"/>
        </w:rPr>
        <w:t>ногоквартирн</w:t>
      </w:r>
      <w:r>
        <w:rPr>
          <w:sz w:val="28"/>
          <w:szCs w:val="28"/>
        </w:rPr>
        <w:t>ом</w:t>
      </w:r>
      <w:r w:rsidRPr="00B72DFE">
        <w:rPr>
          <w:sz w:val="28"/>
          <w:szCs w:val="28"/>
        </w:rPr>
        <w:t xml:space="preserve"> жило</w:t>
      </w:r>
      <w:r>
        <w:rPr>
          <w:sz w:val="28"/>
          <w:szCs w:val="28"/>
        </w:rPr>
        <w:t>м</w:t>
      </w:r>
      <w:r w:rsidRPr="00B72DFE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е по адресу </w:t>
      </w:r>
      <w:r w:rsidRPr="00B72DFE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B72DFE">
        <w:rPr>
          <w:sz w:val="28"/>
          <w:szCs w:val="28"/>
        </w:rPr>
        <w:t>Каменск-Уральский, ул. Суворова, 9-20</w:t>
      </w:r>
      <w:r>
        <w:rPr>
          <w:sz w:val="28"/>
          <w:szCs w:val="28"/>
        </w:rPr>
        <w:t>.</w:t>
      </w:r>
    </w:p>
    <w:p w:rsidR="00B72DFE" w:rsidRDefault="00B72DFE" w:rsidP="00B72DF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Причиной пожара послужила н</w:t>
      </w:r>
      <w:r w:rsidRPr="00B72DFE">
        <w:rPr>
          <w:sz w:val="28"/>
          <w:szCs w:val="28"/>
        </w:rPr>
        <w:t>еосторожность при приготовлении пищи</w:t>
      </w:r>
      <w:r>
        <w:rPr>
          <w:sz w:val="28"/>
          <w:szCs w:val="28"/>
        </w:rPr>
        <w:t>.</w:t>
      </w:r>
    </w:p>
    <w:p w:rsidR="00B72DFE" w:rsidRDefault="00B72DFE" w:rsidP="00B72DF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Погибших нет, травмирован 1 человек, ущерба нет.</w:t>
      </w:r>
    </w:p>
    <w:p w:rsidR="009279DB" w:rsidRDefault="00B72DFE" w:rsidP="00B72DF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Травмирован 1 ребенок: </w:t>
      </w:r>
      <w:r w:rsidRPr="00B72DFE">
        <w:rPr>
          <w:sz w:val="28"/>
          <w:szCs w:val="28"/>
        </w:rPr>
        <w:t>Лесникова Елизавета Павловна, 2007 г.р.</w:t>
      </w:r>
    </w:p>
    <w:p w:rsidR="009279DB" w:rsidRDefault="009279DB" w:rsidP="00C14D5A">
      <w:pPr>
        <w:ind w:firstLine="680"/>
        <w:jc w:val="both"/>
        <w:rPr>
          <w:sz w:val="28"/>
          <w:szCs w:val="28"/>
        </w:rPr>
      </w:pPr>
    </w:p>
    <w:p w:rsidR="00B72DFE" w:rsidRDefault="00B72DFE" w:rsidP="00B72DFE">
      <w:pPr>
        <w:ind w:firstLine="680"/>
        <w:jc w:val="both"/>
        <w:rPr>
          <w:sz w:val="28"/>
          <w:szCs w:val="28"/>
        </w:rPr>
      </w:pPr>
      <w:r w:rsidRPr="00B72DFE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4</w:t>
      </w:r>
      <w:r w:rsidRPr="00B72DFE">
        <w:rPr>
          <w:sz w:val="28"/>
          <w:szCs w:val="28"/>
          <w:u w:val="single"/>
        </w:rPr>
        <w:t>.08.2020</w:t>
      </w:r>
      <w:r>
        <w:rPr>
          <w:sz w:val="28"/>
          <w:szCs w:val="28"/>
        </w:rPr>
        <w:t xml:space="preserve"> в </w:t>
      </w:r>
      <w:r w:rsidRPr="00B72DFE">
        <w:rPr>
          <w:sz w:val="28"/>
          <w:szCs w:val="28"/>
        </w:rPr>
        <w:t>23</w:t>
      </w:r>
      <w:r>
        <w:rPr>
          <w:sz w:val="28"/>
          <w:szCs w:val="28"/>
        </w:rPr>
        <w:t>-</w:t>
      </w:r>
      <w:r w:rsidRPr="00B72DFE">
        <w:rPr>
          <w:sz w:val="28"/>
          <w:szCs w:val="28"/>
        </w:rPr>
        <w:t>35</w:t>
      </w:r>
      <w:r>
        <w:rPr>
          <w:sz w:val="28"/>
          <w:szCs w:val="28"/>
        </w:rPr>
        <w:t xml:space="preserve"> произошел пожар в м</w:t>
      </w:r>
      <w:r w:rsidRPr="00B72DFE">
        <w:rPr>
          <w:sz w:val="28"/>
          <w:szCs w:val="28"/>
        </w:rPr>
        <w:t>ногоквартирн</w:t>
      </w:r>
      <w:r>
        <w:rPr>
          <w:sz w:val="28"/>
          <w:szCs w:val="28"/>
        </w:rPr>
        <w:t>ом</w:t>
      </w:r>
      <w:r w:rsidRPr="00B72DFE">
        <w:rPr>
          <w:sz w:val="28"/>
          <w:szCs w:val="28"/>
        </w:rPr>
        <w:t xml:space="preserve"> жило</w:t>
      </w:r>
      <w:r>
        <w:rPr>
          <w:sz w:val="28"/>
          <w:szCs w:val="28"/>
        </w:rPr>
        <w:t>м</w:t>
      </w:r>
      <w:r w:rsidRPr="00B72DFE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е по адресу </w:t>
      </w:r>
      <w:r w:rsidRPr="00B72DFE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B72DFE">
        <w:rPr>
          <w:sz w:val="28"/>
          <w:szCs w:val="28"/>
        </w:rPr>
        <w:t>Невьянск, ул.</w:t>
      </w:r>
      <w:r>
        <w:rPr>
          <w:sz w:val="28"/>
          <w:szCs w:val="28"/>
        </w:rPr>
        <w:t> </w:t>
      </w:r>
      <w:r w:rsidRPr="00B72DFE">
        <w:rPr>
          <w:sz w:val="28"/>
          <w:szCs w:val="28"/>
        </w:rPr>
        <w:t>Красноармейская, 48-2</w:t>
      </w:r>
      <w:r>
        <w:rPr>
          <w:sz w:val="28"/>
          <w:szCs w:val="28"/>
        </w:rPr>
        <w:t>.</w:t>
      </w:r>
    </w:p>
    <w:p w:rsidR="00B72DFE" w:rsidRDefault="00B72DFE" w:rsidP="00B72DF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Причиной пожара послужил н</w:t>
      </w:r>
      <w:r w:rsidRPr="00B72DFE">
        <w:rPr>
          <w:sz w:val="28"/>
          <w:szCs w:val="28"/>
        </w:rPr>
        <w:t>едостаток конструкции и изготовления электрооборудования</w:t>
      </w:r>
      <w:r>
        <w:rPr>
          <w:sz w:val="28"/>
          <w:szCs w:val="28"/>
        </w:rPr>
        <w:t>.</w:t>
      </w:r>
    </w:p>
    <w:p w:rsidR="00B72DFE" w:rsidRDefault="00B72DFE" w:rsidP="00B72DF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Погибших нет, травмированы2 человека, ущерба нет.</w:t>
      </w:r>
    </w:p>
    <w:p w:rsidR="009279DB" w:rsidRPr="00192F29" w:rsidRDefault="00B72DFE" w:rsidP="00C14D5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Травмирован 1 ребенок: </w:t>
      </w:r>
      <w:r w:rsidRPr="00B72DFE">
        <w:rPr>
          <w:sz w:val="28"/>
          <w:szCs w:val="28"/>
        </w:rPr>
        <w:t>Ларина А.Ю., 2012 г.р.</w:t>
      </w:r>
    </w:p>
    <w:sectPr w:rsidR="009279DB" w:rsidRPr="00192F29" w:rsidSect="00202FBD">
      <w:footerReference w:type="default" r:id="rId7"/>
      <w:pgSz w:w="11906" w:h="16838" w:code="9"/>
      <w:pgMar w:top="851" w:right="567" w:bottom="851" w:left="1134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025" w:rsidRDefault="00B30025">
      <w:r>
        <w:separator/>
      </w:r>
    </w:p>
  </w:endnote>
  <w:endnote w:type="continuationSeparator" w:id="1">
    <w:p w:rsidR="00B30025" w:rsidRDefault="00B30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834" w:rsidRDefault="00164834" w:rsidP="00BE1F04">
    <w:pPr>
      <w:pStyle w:val="a5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237C5">
      <w:rPr>
        <w:rStyle w:val="ac"/>
        <w:noProof/>
      </w:rPr>
      <w:t>7</w:t>
    </w:r>
    <w:r>
      <w:rPr>
        <w:rStyle w:val="ac"/>
      </w:rPr>
      <w:fldChar w:fldCharType="end"/>
    </w:r>
  </w:p>
  <w:p w:rsidR="00164834" w:rsidRDefault="001648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025" w:rsidRDefault="00B30025">
      <w:r>
        <w:separator/>
      </w:r>
    </w:p>
  </w:footnote>
  <w:footnote w:type="continuationSeparator" w:id="1">
    <w:p w:rsidR="00B30025" w:rsidRDefault="00B300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4362D"/>
    <w:multiLevelType w:val="hybridMultilevel"/>
    <w:tmpl w:val="6AC21DE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48E36FCD"/>
    <w:multiLevelType w:val="hybridMultilevel"/>
    <w:tmpl w:val="C4E62C9C"/>
    <w:lvl w:ilvl="0" w:tplc="94B8FA9C">
      <w:start w:val="1"/>
      <w:numFmt w:val="bullet"/>
      <w:lvlText w:val=""/>
      <w:lvlJc w:val="left"/>
      <w:pPr>
        <w:tabs>
          <w:tab w:val="num" w:pos="2488"/>
        </w:tabs>
        <w:ind w:left="248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974A6"/>
    <w:rsid w:val="00001DDA"/>
    <w:rsid w:val="000031A8"/>
    <w:rsid w:val="000037BF"/>
    <w:rsid w:val="000055C9"/>
    <w:rsid w:val="00005BF7"/>
    <w:rsid w:val="00006AA2"/>
    <w:rsid w:val="00007F68"/>
    <w:rsid w:val="000113BD"/>
    <w:rsid w:val="000116A0"/>
    <w:rsid w:val="000119F7"/>
    <w:rsid w:val="000123D3"/>
    <w:rsid w:val="00012BE4"/>
    <w:rsid w:val="0001332D"/>
    <w:rsid w:val="00013DB0"/>
    <w:rsid w:val="00014E28"/>
    <w:rsid w:val="00017127"/>
    <w:rsid w:val="00017C42"/>
    <w:rsid w:val="00017EDD"/>
    <w:rsid w:val="00022112"/>
    <w:rsid w:val="0002341B"/>
    <w:rsid w:val="00024AE1"/>
    <w:rsid w:val="00025F64"/>
    <w:rsid w:val="00026AAC"/>
    <w:rsid w:val="00026F22"/>
    <w:rsid w:val="00027601"/>
    <w:rsid w:val="000302A5"/>
    <w:rsid w:val="0003126A"/>
    <w:rsid w:val="00032DBB"/>
    <w:rsid w:val="0003443F"/>
    <w:rsid w:val="00035383"/>
    <w:rsid w:val="0004068F"/>
    <w:rsid w:val="00040E13"/>
    <w:rsid w:val="0004476A"/>
    <w:rsid w:val="000448BF"/>
    <w:rsid w:val="0004655B"/>
    <w:rsid w:val="00046F11"/>
    <w:rsid w:val="0004743B"/>
    <w:rsid w:val="000474F3"/>
    <w:rsid w:val="000477C8"/>
    <w:rsid w:val="00052DE8"/>
    <w:rsid w:val="000546DD"/>
    <w:rsid w:val="0005471A"/>
    <w:rsid w:val="000570A8"/>
    <w:rsid w:val="00057A56"/>
    <w:rsid w:val="00057B82"/>
    <w:rsid w:val="00061258"/>
    <w:rsid w:val="00061E98"/>
    <w:rsid w:val="00062166"/>
    <w:rsid w:val="0006245B"/>
    <w:rsid w:val="000631B8"/>
    <w:rsid w:val="0006339E"/>
    <w:rsid w:val="000634B4"/>
    <w:rsid w:val="00063A76"/>
    <w:rsid w:val="000654AE"/>
    <w:rsid w:val="00066772"/>
    <w:rsid w:val="00067D59"/>
    <w:rsid w:val="00067DB6"/>
    <w:rsid w:val="000701D2"/>
    <w:rsid w:val="00070ED0"/>
    <w:rsid w:val="0007250C"/>
    <w:rsid w:val="00073420"/>
    <w:rsid w:val="000738FC"/>
    <w:rsid w:val="0007391E"/>
    <w:rsid w:val="00073B36"/>
    <w:rsid w:val="00075F67"/>
    <w:rsid w:val="000763DF"/>
    <w:rsid w:val="0007724E"/>
    <w:rsid w:val="00083E3F"/>
    <w:rsid w:val="00083E7D"/>
    <w:rsid w:val="00085139"/>
    <w:rsid w:val="00086C49"/>
    <w:rsid w:val="00086D56"/>
    <w:rsid w:val="000878E3"/>
    <w:rsid w:val="00090E9B"/>
    <w:rsid w:val="000910FC"/>
    <w:rsid w:val="000918CE"/>
    <w:rsid w:val="000949A3"/>
    <w:rsid w:val="00095F76"/>
    <w:rsid w:val="00097562"/>
    <w:rsid w:val="000A0CDA"/>
    <w:rsid w:val="000A13CF"/>
    <w:rsid w:val="000A1A17"/>
    <w:rsid w:val="000A2666"/>
    <w:rsid w:val="000A28D0"/>
    <w:rsid w:val="000A3131"/>
    <w:rsid w:val="000A4766"/>
    <w:rsid w:val="000A4BD7"/>
    <w:rsid w:val="000A6839"/>
    <w:rsid w:val="000A726C"/>
    <w:rsid w:val="000A78D8"/>
    <w:rsid w:val="000B0587"/>
    <w:rsid w:val="000B25F1"/>
    <w:rsid w:val="000B3951"/>
    <w:rsid w:val="000B4658"/>
    <w:rsid w:val="000B4782"/>
    <w:rsid w:val="000B49C6"/>
    <w:rsid w:val="000B4AE8"/>
    <w:rsid w:val="000B705D"/>
    <w:rsid w:val="000B7914"/>
    <w:rsid w:val="000C0933"/>
    <w:rsid w:val="000C11A0"/>
    <w:rsid w:val="000C1260"/>
    <w:rsid w:val="000C12C3"/>
    <w:rsid w:val="000C37CA"/>
    <w:rsid w:val="000C4D16"/>
    <w:rsid w:val="000D00DF"/>
    <w:rsid w:val="000D117C"/>
    <w:rsid w:val="000D2388"/>
    <w:rsid w:val="000D31B8"/>
    <w:rsid w:val="000D4315"/>
    <w:rsid w:val="000D46F8"/>
    <w:rsid w:val="000D5608"/>
    <w:rsid w:val="000D61E8"/>
    <w:rsid w:val="000D68F3"/>
    <w:rsid w:val="000E0713"/>
    <w:rsid w:val="000E117C"/>
    <w:rsid w:val="000E4956"/>
    <w:rsid w:val="000E4CD7"/>
    <w:rsid w:val="000E5A28"/>
    <w:rsid w:val="000E685C"/>
    <w:rsid w:val="000E7325"/>
    <w:rsid w:val="000E780C"/>
    <w:rsid w:val="000F0B5B"/>
    <w:rsid w:val="000F2AE5"/>
    <w:rsid w:val="000F4B97"/>
    <w:rsid w:val="000F71E5"/>
    <w:rsid w:val="000F776F"/>
    <w:rsid w:val="0010181E"/>
    <w:rsid w:val="00103E73"/>
    <w:rsid w:val="001061FA"/>
    <w:rsid w:val="001069EC"/>
    <w:rsid w:val="00106E79"/>
    <w:rsid w:val="0010706B"/>
    <w:rsid w:val="001071A2"/>
    <w:rsid w:val="0010749A"/>
    <w:rsid w:val="001100DF"/>
    <w:rsid w:val="00110DB4"/>
    <w:rsid w:val="0011159A"/>
    <w:rsid w:val="00111A01"/>
    <w:rsid w:val="00113475"/>
    <w:rsid w:val="00114553"/>
    <w:rsid w:val="00115149"/>
    <w:rsid w:val="001159A4"/>
    <w:rsid w:val="001174DF"/>
    <w:rsid w:val="0012475C"/>
    <w:rsid w:val="00127DB0"/>
    <w:rsid w:val="00127F9A"/>
    <w:rsid w:val="00130808"/>
    <w:rsid w:val="0013588C"/>
    <w:rsid w:val="00135C3B"/>
    <w:rsid w:val="0013634A"/>
    <w:rsid w:val="00136AB6"/>
    <w:rsid w:val="00136D84"/>
    <w:rsid w:val="00137099"/>
    <w:rsid w:val="001407ED"/>
    <w:rsid w:val="00140A8F"/>
    <w:rsid w:val="00143524"/>
    <w:rsid w:val="00144508"/>
    <w:rsid w:val="00144AD9"/>
    <w:rsid w:val="00144F96"/>
    <w:rsid w:val="00145DB7"/>
    <w:rsid w:val="001469D7"/>
    <w:rsid w:val="00146FC3"/>
    <w:rsid w:val="00147064"/>
    <w:rsid w:val="00147148"/>
    <w:rsid w:val="001507E8"/>
    <w:rsid w:val="00150853"/>
    <w:rsid w:val="00150DD1"/>
    <w:rsid w:val="001510C7"/>
    <w:rsid w:val="001511DD"/>
    <w:rsid w:val="00151A04"/>
    <w:rsid w:val="00153F59"/>
    <w:rsid w:val="001544B6"/>
    <w:rsid w:val="0015554F"/>
    <w:rsid w:val="00155D89"/>
    <w:rsid w:val="00156020"/>
    <w:rsid w:val="0015797E"/>
    <w:rsid w:val="00160033"/>
    <w:rsid w:val="00160147"/>
    <w:rsid w:val="001621E0"/>
    <w:rsid w:val="00163BA3"/>
    <w:rsid w:val="00164834"/>
    <w:rsid w:val="00164B68"/>
    <w:rsid w:val="00165632"/>
    <w:rsid w:val="0016750F"/>
    <w:rsid w:val="00171B6D"/>
    <w:rsid w:val="001732F6"/>
    <w:rsid w:val="001747F5"/>
    <w:rsid w:val="00174B03"/>
    <w:rsid w:val="001776B2"/>
    <w:rsid w:val="001818C0"/>
    <w:rsid w:val="00181F3B"/>
    <w:rsid w:val="001825E1"/>
    <w:rsid w:val="00182EA9"/>
    <w:rsid w:val="00183D0F"/>
    <w:rsid w:val="001845F6"/>
    <w:rsid w:val="00184DE2"/>
    <w:rsid w:val="00186190"/>
    <w:rsid w:val="00187B31"/>
    <w:rsid w:val="001916F8"/>
    <w:rsid w:val="00192F29"/>
    <w:rsid w:val="00193A15"/>
    <w:rsid w:val="001967C8"/>
    <w:rsid w:val="00197475"/>
    <w:rsid w:val="0019786B"/>
    <w:rsid w:val="00197DC9"/>
    <w:rsid w:val="001A0602"/>
    <w:rsid w:val="001A0A5D"/>
    <w:rsid w:val="001A1B16"/>
    <w:rsid w:val="001A1B63"/>
    <w:rsid w:val="001A1DA7"/>
    <w:rsid w:val="001A203A"/>
    <w:rsid w:val="001A26EC"/>
    <w:rsid w:val="001A54FD"/>
    <w:rsid w:val="001A5BA2"/>
    <w:rsid w:val="001A60C3"/>
    <w:rsid w:val="001A6652"/>
    <w:rsid w:val="001A7C07"/>
    <w:rsid w:val="001B0AA2"/>
    <w:rsid w:val="001B1165"/>
    <w:rsid w:val="001B1F23"/>
    <w:rsid w:val="001B443A"/>
    <w:rsid w:val="001B6527"/>
    <w:rsid w:val="001C0040"/>
    <w:rsid w:val="001C15D3"/>
    <w:rsid w:val="001C17DE"/>
    <w:rsid w:val="001C42E5"/>
    <w:rsid w:val="001C4A60"/>
    <w:rsid w:val="001C4F2D"/>
    <w:rsid w:val="001C5F73"/>
    <w:rsid w:val="001D012E"/>
    <w:rsid w:val="001D0718"/>
    <w:rsid w:val="001D153D"/>
    <w:rsid w:val="001D2BF2"/>
    <w:rsid w:val="001D3F5E"/>
    <w:rsid w:val="001D45AA"/>
    <w:rsid w:val="001D4DF0"/>
    <w:rsid w:val="001D5D05"/>
    <w:rsid w:val="001D765D"/>
    <w:rsid w:val="001D7741"/>
    <w:rsid w:val="001E021A"/>
    <w:rsid w:val="001E0F9E"/>
    <w:rsid w:val="001E194C"/>
    <w:rsid w:val="001E533E"/>
    <w:rsid w:val="001E5C29"/>
    <w:rsid w:val="001E6CC8"/>
    <w:rsid w:val="001E6E0B"/>
    <w:rsid w:val="001F3BAF"/>
    <w:rsid w:val="001F467C"/>
    <w:rsid w:val="001F4ACF"/>
    <w:rsid w:val="001F53D0"/>
    <w:rsid w:val="001F54FB"/>
    <w:rsid w:val="001F581B"/>
    <w:rsid w:val="001F64BF"/>
    <w:rsid w:val="00200515"/>
    <w:rsid w:val="00201288"/>
    <w:rsid w:val="002018BB"/>
    <w:rsid w:val="002019E8"/>
    <w:rsid w:val="00201B18"/>
    <w:rsid w:val="002028A1"/>
    <w:rsid w:val="00202FBD"/>
    <w:rsid w:val="002059F2"/>
    <w:rsid w:val="00205B00"/>
    <w:rsid w:val="00205BBB"/>
    <w:rsid w:val="00205FDF"/>
    <w:rsid w:val="00207C5F"/>
    <w:rsid w:val="00210133"/>
    <w:rsid w:val="00211847"/>
    <w:rsid w:val="00211D06"/>
    <w:rsid w:val="00212934"/>
    <w:rsid w:val="00212ABE"/>
    <w:rsid w:val="00213C40"/>
    <w:rsid w:val="002152D7"/>
    <w:rsid w:val="0022007A"/>
    <w:rsid w:val="002225A7"/>
    <w:rsid w:val="00222F9F"/>
    <w:rsid w:val="00223B7D"/>
    <w:rsid w:val="002252A8"/>
    <w:rsid w:val="00227C0E"/>
    <w:rsid w:val="00230BAC"/>
    <w:rsid w:val="00231EFD"/>
    <w:rsid w:val="002325BC"/>
    <w:rsid w:val="00232688"/>
    <w:rsid w:val="0023371A"/>
    <w:rsid w:val="00234379"/>
    <w:rsid w:val="002362EE"/>
    <w:rsid w:val="00240017"/>
    <w:rsid w:val="00242DBD"/>
    <w:rsid w:val="00243A18"/>
    <w:rsid w:val="00243D98"/>
    <w:rsid w:val="00244C08"/>
    <w:rsid w:val="00244EFF"/>
    <w:rsid w:val="00250025"/>
    <w:rsid w:val="0025214B"/>
    <w:rsid w:val="0025218D"/>
    <w:rsid w:val="00254412"/>
    <w:rsid w:val="00254731"/>
    <w:rsid w:val="00254C5E"/>
    <w:rsid w:val="002552B5"/>
    <w:rsid w:val="00255672"/>
    <w:rsid w:val="00256B4F"/>
    <w:rsid w:val="0026042A"/>
    <w:rsid w:val="00260E12"/>
    <w:rsid w:val="00261D74"/>
    <w:rsid w:val="00262B3C"/>
    <w:rsid w:val="00263E5F"/>
    <w:rsid w:val="002642D2"/>
    <w:rsid w:val="002643C9"/>
    <w:rsid w:val="00264837"/>
    <w:rsid w:val="00264CF0"/>
    <w:rsid w:val="00265DD6"/>
    <w:rsid w:val="002662E1"/>
    <w:rsid w:val="00266E07"/>
    <w:rsid w:val="0026777D"/>
    <w:rsid w:val="002677DF"/>
    <w:rsid w:val="002702C7"/>
    <w:rsid w:val="002713DE"/>
    <w:rsid w:val="002720F8"/>
    <w:rsid w:val="002727BF"/>
    <w:rsid w:val="00272EAA"/>
    <w:rsid w:val="00273706"/>
    <w:rsid w:val="00273E95"/>
    <w:rsid w:val="002754D2"/>
    <w:rsid w:val="00275625"/>
    <w:rsid w:val="0027628A"/>
    <w:rsid w:val="00276304"/>
    <w:rsid w:val="002817A9"/>
    <w:rsid w:val="002827E8"/>
    <w:rsid w:val="00284257"/>
    <w:rsid w:val="00284FCA"/>
    <w:rsid w:val="0028506D"/>
    <w:rsid w:val="00287679"/>
    <w:rsid w:val="00290263"/>
    <w:rsid w:val="00291C71"/>
    <w:rsid w:val="0029311A"/>
    <w:rsid w:val="002934E0"/>
    <w:rsid w:val="002936F6"/>
    <w:rsid w:val="00293AA2"/>
    <w:rsid w:val="00294F64"/>
    <w:rsid w:val="002958ED"/>
    <w:rsid w:val="00295C9F"/>
    <w:rsid w:val="00297FBB"/>
    <w:rsid w:val="002A1856"/>
    <w:rsid w:val="002A1C4C"/>
    <w:rsid w:val="002A21B8"/>
    <w:rsid w:val="002A6B42"/>
    <w:rsid w:val="002B08A7"/>
    <w:rsid w:val="002B129C"/>
    <w:rsid w:val="002B23C6"/>
    <w:rsid w:val="002B2413"/>
    <w:rsid w:val="002B2ADC"/>
    <w:rsid w:val="002B2B18"/>
    <w:rsid w:val="002B364B"/>
    <w:rsid w:val="002B386B"/>
    <w:rsid w:val="002B402E"/>
    <w:rsid w:val="002B445D"/>
    <w:rsid w:val="002B463D"/>
    <w:rsid w:val="002B54FB"/>
    <w:rsid w:val="002B6896"/>
    <w:rsid w:val="002C090B"/>
    <w:rsid w:val="002C2A33"/>
    <w:rsid w:val="002C301F"/>
    <w:rsid w:val="002C311E"/>
    <w:rsid w:val="002C6078"/>
    <w:rsid w:val="002C66FE"/>
    <w:rsid w:val="002C7169"/>
    <w:rsid w:val="002C71F7"/>
    <w:rsid w:val="002C7FD8"/>
    <w:rsid w:val="002D1493"/>
    <w:rsid w:val="002D2047"/>
    <w:rsid w:val="002D21D5"/>
    <w:rsid w:val="002D23A8"/>
    <w:rsid w:val="002D470F"/>
    <w:rsid w:val="002D51A6"/>
    <w:rsid w:val="002D5C5F"/>
    <w:rsid w:val="002D6833"/>
    <w:rsid w:val="002E0175"/>
    <w:rsid w:val="002E0898"/>
    <w:rsid w:val="002E12B0"/>
    <w:rsid w:val="002E1D17"/>
    <w:rsid w:val="002E2D60"/>
    <w:rsid w:val="002E3E61"/>
    <w:rsid w:val="002E4459"/>
    <w:rsid w:val="002E44B3"/>
    <w:rsid w:val="002E5192"/>
    <w:rsid w:val="002E51DA"/>
    <w:rsid w:val="002E5D7E"/>
    <w:rsid w:val="002E5F38"/>
    <w:rsid w:val="002F0778"/>
    <w:rsid w:val="002F1E10"/>
    <w:rsid w:val="002F1FE5"/>
    <w:rsid w:val="002F35DC"/>
    <w:rsid w:val="002F4354"/>
    <w:rsid w:val="002F4500"/>
    <w:rsid w:val="002F5155"/>
    <w:rsid w:val="002F5897"/>
    <w:rsid w:val="00301EFF"/>
    <w:rsid w:val="00302146"/>
    <w:rsid w:val="0030268C"/>
    <w:rsid w:val="00303A69"/>
    <w:rsid w:val="00303B7D"/>
    <w:rsid w:val="00304001"/>
    <w:rsid w:val="00305D32"/>
    <w:rsid w:val="0030648B"/>
    <w:rsid w:val="00306B55"/>
    <w:rsid w:val="00306F1B"/>
    <w:rsid w:val="00310280"/>
    <w:rsid w:val="00310445"/>
    <w:rsid w:val="003106A9"/>
    <w:rsid w:val="0031073E"/>
    <w:rsid w:val="00311754"/>
    <w:rsid w:val="00311B47"/>
    <w:rsid w:val="003146A6"/>
    <w:rsid w:val="00314C33"/>
    <w:rsid w:val="00314CD3"/>
    <w:rsid w:val="0031577D"/>
    <w:rsid w:val="00316428"/>
    <w:rsid w:val="003168DF"/>
    <w:rsid w:val="00316BC5"/>
    <w:rsid w:val="00320722"/>
    <w:rsid w:val="003238FA"/>
    <w:rsid w:val="00324ED1"/>
    <w:rsid w:val="00324FBB"/>
    <w:rsid w:val="00325139"/>
    <w:rsid w:val="00330D90"/>
    <w:rsid w:val="00330DBD"/>
    <w:rsid w:val="00330EB5"/>
    <w:rsid w:val="0033331F"/>
    <w:rsid w:val="00334767"/>
    <w:rsid w:val="00334810"/>
    <w:rsid w:val="00341E72"/>
    <w:rsid w:val="003433C3"/>
    <w:rsid w:val="00345B08"/>
    <w:rsid w:val="00345C84"/>
    <w:rsid w:val="00351390"/>
    <w:rsid w:val="00355135"/>
    <w:rsid w:val="0035524F"/>
    <w:rsid w:val="0035654B"/>
    <w:rsid w:val="003573D1"/>
    <w:rsid w:val="003600D3"/>
    <w:rsid w:val="00360D5D"/>
    <w:rsid w:val="003630DB"/>
    <w:rsid w:val="003635F4"/>
    <w:rsid w:val="00363627"/>
    <w:rsid w:val="0036399C"/>
    <w:rsid w:val="00365879"/>
    <w:rsid w:val="00365A27"/>
    <w:rsid w:val="00365CF4"/>
    <w:rsid w:val="00366C3D"/>
    <w:rsid w:val="0036757D"/>
    <w:rsid w:val="00371008"/>
    <w:rsid w:val="00371136"/>
    <w:rsid w:val="003723C9"/>
    <w:rsid w:val="00372B2B"/>
    <w:rsid w:val="003737C6"/>
    <w:rsid w:val="00373B34"/>
    <w:rsid w:val="0037518E"/>
    <w:rsid w:val="0037729D"/>
    <w:rsid w:val="00380032"/>
    <w:rsid w:val="00380B5A"/>
    <w:rsid w:val="0038145B"/>
    <w:rsid w:val="00381525"/>
    <w:rsid w:val="00381A5C"/>
    <w:rsid w:val="00383937"/>
    <w:rsid w:val="00383BB3"/>
    <w:rsid w:val="00385396"/>
    <w:rsid w:val="00385755"/>
    <w:rsid w:val="00386900"/>
    <w:rsid w:val="00386B8F"/>
    <w:rsid w:val="00387B21"/>
    <w:rsid w:val="003904AF"/>
    <w:rsid w:val="00390A8D"/>
    <w:rsid w:val="00390AD8"/>
    <w:rsid w:val="003910C6"/>
    <w:rsid w:val="00392D37"/>
    <w:rsid w:val="00393362"/>
    <w:rsid w:val="003959D7"/>
    <w:rsid w:val="003963FE"/>
    <w:rsid w:val="00397793"/>
    <w:rsid w:val="003A06BF"/>
    <w:rsid w:val="003A152E"/>
    <w:rsid w:val="003A21C4"/>
    <w:rsid w:val="003A2404"/>
    <w:rsid w:val="003A2C79"/>
    <w:rsid w:val="003A2C7B"/>
    <w:rsid w:val="003A523F"/>
    <w:rsid w:val="003A5752"/>
    <w:rsid w:val="003A6008"/>
    <w:rsid w:val="003A69F5"/>
    <w:rsid w:val="003A6E9F"/>
    <w:rsid w:val="003B0A34"/>
    <w:rsid w:val="003B1B84"/>
    <w:rsid w:val="003B5306"/>
    <w:rsid w:val="003B5C7F"/>
    <w:rsid w:val="003B6AE5"/>
    <w:rsid w:val="003B7396"/>
    <w:rsid w:val="003B73B0"/>
    <w:rsid w:val="003B7874"/>
    <w:rsid w:val="003B7B13"/>
    <w:rsid w:val="003C2308"/>
    <w:rsid w:val="003C536D"/>
    <w:rsid w:val="003C7BBF"/>
    <w:rsid w:val="003D0CA3"/>
    <w:rsid w:val="003D1CC8"/>
    <w:rsid w:val="003D2487"/>
    <w:rsid w:val="003D3685"/>
    <w:rsid w:val="003D412C"/>
    <w:rsid w:val="003D49FF"/>
    <w:rsid w:val="003D5768"/>
    <w:rsid w:val="003D75FC"/>
    <w:rsid w:val="003D76D0"/>
    <w:rsid w:val="003D786A"/>
    <w:rsid w:val="003E0974"/>
    <w:rsid w:val="003E1664"/>
    <w:rsid w:val="003E234F"/>
    <w:rsid w:val="003E3B9C"/>
    <w:rsid w:val="003E42D8"/>
    <w:rsid w:val="003E5629"/>
    <w:rsid w:val="003E5964"/>
    <w:rsid w:val="003E7F25"/>
    <w:rsid w:val="003F03C3"/>
    <w:rsid w:val="003F071D"/>
    <w:rsid w:val="003F129D"/>
    <w:rsid w:val="003F1DD9"/>
    <w:rsid w:val="003F339A"/>
    <w:rsid w:val="003F3CD2"/>
    <w:rsid w:val="003F51CF"/>
    <w:rsid w:val="004008DF"/>
    <w:rsid w:val="00401B4D"/>
    <w:rsid w:val="00401E5E"/>
    <w:rsid w:val="004027F2"/>
    <w:rsid w:val="0040446C"/>
    <w:rsid w:val="004053AD"/>
    <w:rsid w:val="0040688F"/>
    <w:rsid w:val="00413862"/>
    <w:rsid w:val="0041397A"/>
    <w:rsid w:val="0041418D"/>
    <w:rsid w:val="00414DF6"/>
    <w:rsid w:val="00415873"/>
    <w:rsid w:val="004177C5"/>
    <w:rsid w:val="004200FB"/>
    <w:rsid w:val="004213D5"/>
    <w:rsid w:val="00421404"/>
    <w:rsid w:val="00422986"/>
    <w:rsid w:val="00422AB9"/>
    <w:rsid w:val="00423B3C"/>
    <w:rsid w:val="00424A2F"/>
    <w:rsid w:val="00424C31"/>
    <w:rsid w:val="004258D5"/>
    <w:rsid w:val="00425C80"/>
    <w:rsid w:val="00426C83"/>
    <w:rsid w:val="00426E8F"/>
    <w:rsid w:val="0042728A"/>
    <w:rsid w:val="00427333"/>
    <w:rsid w:val="0042777A"/>
    <w:rsid w:val="0043029C"/>
    <w:rsid w:val="00430838"/>
    <w:rsid w:val="004339EA"/>
    <w:rsid w:val="00434ADD"/>
    <w:rsid w:val="00436EA3"/>
    <w:rsid w:val="004377D2"/>
    <w:rsid w:val="00437ED4"/>
    <w:rsid w:val="004409F1"/>
    <w:rsid w:val="004410CF"/>
    <w:rsid w:val="0044143B"/>
    <w:rsid w:val="00443126"/>
    <w:rsid w:val="00443E5E"/>
    <w:rsid w:val="00443E91"/>
    <w:rsid w:val="00444E37"/>
    <w:rsid w:val="00445FA9"/>
    <w:rsid w:val="004471CE"/>
    <w:rsid w:val="00447BE1"/>
    <w:rsid w:val="00447F38"/>
    <w:rsid w:val="00451C35"/>
    <w:rsid w:val="004520DF"/>
    <w:rsid w:val="0045352C"/>
    <w:rsid w:val="00454300"/>
    <w:rsid w:val="00454DC8"/>
    <w:rsid w:val="00455D8E"/>
    <w:rsid w:val="004572AA"/>
    <w:rsid w:val="004576E1"/>
    <w:rsid w:val="00460B5C"/>
    <w:rsid w:val="004613DA"/>
    <w:rsid w:val="004615A0"/>
    <w:rsid w:val="00461B5A"/>
    <w:rsid w:val="004627C9"/>
    <w:rsid w:val="00462E40"/>
    <w:rsid w:val="004636EC"/>
    <w:rsid w:val="004638CF"/>
    <w:rsid w:val="00463E7F"/>
    <w:rsid w:val="00465B37"/>
    <w:rsid w:val="00466CF5"/>
    <w:rsid w:val="00467AD3"/>
    <w:rsid w:val="004709A4"/>
    <w:rsid w:val="00471986"/>
    <w:rsid w:val="004725F0"/>
    <w:rsid w:val="0047314A"/>
    <w:rsid w:val="00473361"/>
    <w:rsid w:val="00473D01"/>
    <w:rsid w:val="00474A4A"/>
    <w:rsid w:val="00475300"/>
    <w:rsid w:val="0047592A"/>
    <w:rsid w:val="00476E1C"/>
    <w:rsid w:val="004802A5"/>
    <w:rsid w:val="004806A8"/>
    <w:rsid w:val="004817D1"/>
    <w:rsid w:val="00481B17"/>
    <w:rsid w:val="00482939"/>
    <w:rsid w:val="004846B1"/>
    <w:rsid w:val="00484CD0"/>
    <w:rsid w:val="00486098"/>
    <w:rsid w:val="004860AA"/>
    <w:rsid w:val="004864A5"/>
    <w:rsid w:val="00486BAE"/>
    <w:rsid w:val="00487BD4"/>
    <w:rsid w:val="004911E1"/>
    <w:rsid w:val="00491256"/>
    <w:rsid w:val="00491289"/>
    <w:rsid w:val="00491599"/>
    <w:rsid w:val="0049211B"/>
    <w:rsid w:val="00492379"/>
    <w:rsid w:val="0049353D"/>
    <w:rsid w:val="00494EF9"/>
    <w:rsid w:val="004951A7"/>
    <w:rsid w:val="0049671F"/>
    <w:rsid w:val="00497E6F"/>
    <w:rsid w:val="004A0E38"/>
    <w:rsid w:val="004A1812"/>
    <w:rsid w:val="004A1C00"/>
    <w:rsid w:val="004A396D"/>
    <w:rsid w:val="004A40FA"/>
    <w:rsid w:val="004A49FA"/>
    <w:rsid w:val="004A500D"/>
    <w:rsid w:val="004A652D"/>
    <w:rsid w:val="004A7AC1"/>
    <w:rsid w:val="004B16FE"/>
    <w:rsid w:val="004B1D83"/>
    <w:rsid w:val="004B23CA"/>
    <w:rsid w:val="004B3635"/>
    <w:rsid w:val="004B3B54"/>
    <w:rsid w:val="004B4EA0"/>
    <w:rsid w:val="004B56C6"/>
    <w:rsid w:val="004B5FE4"/>
    <w:rsid w:val="004B79B4"/>
    <w:rsid w:val="004C1641"/>
    <w:rsid w:val="004C1D75"/>
    <w:rsid w:val="004C1FE7"/>
    <w:rsid w:val="004C30DC"/>
    <w:rsid w:val="004C5B9D"/>
    <w:rsid w:val="004C69E0"/>
    <w:rsid w:val="004D1B2E"/>
    <w:rsid w:val="004D4F42"/>
    <w:rsid w:val="004D5861"/>
    <w:rsid w:val="004D7A95"/>
    <w:rsid w:val="004E12E1"/>
    <w:rsid w:val="004E1555"/>
    <w:rsid w:val="004E19D0"/>
    <w:rsid w:val="004E206A"/>
    <w:rsid w:val="004E3ABA"/>
    <w:rsid w:val="004E7131"/>
    <w:rsid w:val="004F42A0"/>
    <w:rsid w:val="004F46C0"/>
    <w:rsid w:val="004F6BBF"/>
    <w:rsid w:val="004F7DB1"/>
    <w:rsid w:val="00500977"/>
    <w:rsid w:val="005009D7"/>
    <w:rsid w:val="00500B51"/>
    <w:rsid w:val="0050147C"/>
    <w:rsid w:val="00503C39"/>
    <w:rsid w:val="00504663"/>
    <w:rsid w:val="005050D6"/>
    <w:rsid w:val="005062DE"/>
    <w:rsid w:val="005078DB"/>
    <w:rsid w:val="00510D45"/>
    <w:rsid w:val="0051148D"/>
    <w:rsid w:val="00511AEB"/>
    <w:rsid w:val="00511BEE"/>
    <w:rsid w:val="0051332D"/>
    <w:rsid w:val="00515EDD"/>
    <w:rsid w:val="00516CA5"/>
    <w:rsid w:val="00517AAE"/>
    <w:rsid w:val="00517CDC"/>
    <w:rsid w:val="0052338B"/>
    <w:rsid w:val="0052538B"/>
    <w:rsid w:val="0052580D"/>
    <w:rsid w:val="00525876"/>
    <w:rsid w:val="00525899"/>
    <w:rsid w:val="0052760F"/>
    <w:rsid w:val="00530012"/>
    <w:rsid w:val="00533E9C"/>
    <w:rsid w:val="005345E2"/>
    <w:rsid w:val="00534850"/>
    <w:rsid w:val="005358D1"/>
    <w:rsid w:val="005364BC"/>
    <w:rsid w:val="005366B3"/>
    <w:rsid w:val="00536CF9"/>
    <w:rsid w:val="00537282"/>
    <w:rsid w:val="00537D79"/>
    <w:rsid w:val="00542EB6"/>
    <w:rsid w:val="00545363"/>
    <w:rsid w:val="00545C97"/>
    <w:rsid w:val="00546FC6"/>
    <w:rsid w:val="005502BE"/>
    <w:rsid w:val="00551C5B"/>
    <w:rsid w:val="00551D7D"/>
    <w:rsid w:val="00553188"/>
    <w:rsid w:val="005533A6"/>
    <w:rsid w:val="005537FC"/>
    <w:rsid w:val="00556204"/>
    <w:rsid w:val="005562EC"/>
    <w:rsid w:val="005608E6"/>
    <w:rsid w:val="0056147B"/>
    <w:rsid w:val="00561992"/>
    <w:rsid w:val="00562101"/>
    <w:rsid w:val="005637A8"/>
    <w:rsid w:val="0056440E"/>
    <w:rsid w:val="00564C85"/>
    <w:rsid w:val="005650F7"/>
    <w:rsid w:val="005656A3"/>
    <w:rsid w:val="00566972"/>
    <w:rsid w:val="0056736D"/>
    <w:rsid w:val="00567476"/>
    <w:rsid w:val="00570DF3"/>
    <w:rsid w:val="0057172D"/>
    <w:rsid w:val="005749B5"/>
    <w:rsid w:val="00574C3F"/>
    <w:rsid w:val="00575259"/>
    <w:rsid w:val="005759FD"/>
    <w:rsid w:val="00575F06"/>
    <w:rsid w:val="005769F5"/>
    <w:rsid w:val="00576DF7"/>
    <w:rsid w:val="005812C4"/>
    <w:rsid w:val="00581DC9"/>
    <w:rsid w:val="00582FCC"/>
    <w:rsid w:val="005834AA"/>
    <w:rsid w:val="0058491C"/>
    <w:rsid w:val="00585333"/>
    <w:rsid w:val="00585BAF"/>
    <w:rsid w:val="00586E3E"/>
    <w:rsid w:val="005878EA"/>
    <w:rsid w:val="0059142A"/>
    <w:rsid w:val="00591D58"/>
    <w:rsid w:val="00592803"/>
    <w:rsid w:val="00593E11"/>
    <w:rsid w:val="00595B19"/>
    <w:rsid w:val="005961F3"/>
    <w:rsid w:val="005974A6"/>
    <w:rsid w:val="005978EA"/>
    <w:rsid w:val="00597A01"/>
    <w:rsid w:val="005A090F"/>
    <w:rsid w:val="005A107C"/>
    <w:rsid w:val="005A1875"/>
    <w:rsid w:val="005A277C"/>
    <w:rsid w:val="005A2902"/>
    <w:rsid w:val="005A2D19"/>
    <w:rsid w:val="005A37CC"/>
    <w:rsid w:val="005A3E20"/>
    <w:rsid w:val="005A44D1"/>
    <w:rsid w:val="005A4BFB"/>
    <w:rsid w:val="005A53EF"/>
    <w:rsid w:val="005A5638"/>
    <w:rsid w:val="005A5761"/>
    <w:rsid w:val="005A5F2C"/>
    <w:rsid w:val="005A6CEA"/>
    <w:rsid w:val="005A6D99"/>
    <w:rsid w:val="005A7558"/>
    <w:rsid w:val="005B0235"/>
    <w:rsid w:val="005B08F7"/>
    <w:rsid w:val="005B0A4C"/>
    <w:rsid w:val="005B0C31"/>
    <w:rsid w:val="005B0DEB"/>
    <w:rsid w:val="005B1C70"/>
    <w:rsid w:val="005B3217"/>
    <w:rsid w:val="005B3639"/>
    <w:rsid w:val="005B3F67"/>
    <w:rsid w:val="005B4018"/>
    <w:rsid w:val="005B534B"/>
    <w:rsid w:val="005B6A5F"/>
    <w:rsid w:val="005B76A4"/>
    <w:rsid w:val="005B7DA7"/>
    <w:rsid w:val="005C08D1"/>
    <w:rsid w:val="005C0F3C"/>
    <w:rsid w:val="005C27C9"/>
    <w:rsid w:val="005C38FA"/>
    <w:rsid w:val="005C4381"/>
    <w:rsid w:val="005C531E"/>
    <w:rsid w:val="005C5785"/>
    <w:rsid w:val="005C701B"/>
    <w:rsid w:val="005D16FD"/>
    <w:rsid w:val="005D2208"/>
    <w:rsid w:val="005D2D3A"/>
    <w:rsid w:val="005D543A"/>
    <w:rsid w:val="005D5BC6"/>
    <w:rsid w:val="005D727F"/>
    <w:rsid w:val="005D7873"/>
    <w:rsid w:val="005D7BD4"/>
    <w:rsid w:val="005E0441"/>
    <w:rsid w:val="005E0483"/>
    <w:rsid w:val="005E176D"/>
    <w:rsid w:val="005E2BEF"/>
    <w:rsid w:val="005E48FE"/>
    <w:rsid w:val="005E4BCA"/>
    <w:rsid w:val="005E5F19"/>
    <w:rsid w:val="005E7E0D"/>
    <w:rsid w:val="005F0C39"/>
    <w:rsid w:val="005F129A"/>
    <w:rsid w:val="005F2204"/>
    <w:rsid w:val="005F2CF6"/>
    <w:rsid w:val="005F360E"/>
    <w:rsid w:val="005F4016"/>
    <w:rsid w:val="005F45EE"/>
    <w:rsid w:val="005F4D97"/>
    <w:rsid w:val="005F525F"/>
    <w:rsid w:val="005F539A"/>
    <w:rsid w:val="005F60A5"/>
    <w:rsid w:val="005F6DB5"/>
    <w:rsid w:val="005F7E2C"/>
    <w:rsid w:val="00600511"/>
    <w:rsid w:val="00601E4E"/>
    <w:rsid w:val="006032F2"/>
    <w:rsid w:val="006052FA"/>
    <w:rsid w:val="006054BC"/>
    <w:rsid w:val="00606F4D"/>
    <w:rsid w:val="006115F8"/>
    <w:rsid w:val="00614F0D"/>
    <w:rsid w:val="006155C8"/>
    <w:rsid w:val="006156AB"/>
    <w:rsid w:val="00615C26"/>
    <w:rsid w:val="00617262"/>
    <w:rsid w:val="0061736A"/>
    <w:rsid w:val="0062015E"/>
    <w:rsid w:val="00620BC7"/>
    <w:rsid w:val="00622465"/>
    <w:rsid w:val="0062379C"/>
    <w:rsid w:val="00624EA6"/>
    <w:rsid w:val="00624EB8"/>
    <w:rsid w:val="006275CF"/>
    <w:rsid w:val="00630CFE"/>
    <w:rsid w:val="00631371"/>
    <w:rsid w:val="00633B92"/>
    <w:rsid w:val="00633DE7"/>
    <w:rsid w:val="006349AB"/>
    <w:rsid w:val="00634F34"/>
    <w:rsid w:val="0063507B"/>
    <w:rsid w:val="00635444"/>
    <w:rsid w:val="00635D25"/>
    <w:rsid w:val="00635FD3"/>
    <w:rsid w:val="0063660E"/>
    <w:rsid w:val="00640CD4"/>
    <w:rsid w:val="00643911"/>
    <w:rsid w:val="006457BD"/>
    <w:rsid w:val="00646224"/>
    <w:rsid w:val="0064670D"/>
    <w:rsid w:val="00646CA7"/>
    <w:rsid w:val="00647734"/>
    <w:rsid w:val="006504DD"/>
    <w:rsid w:val="00650B08"/>
    <w:rsid w:val="006518A6"/>
    <w:rsid w:val="00651EC9"/>
    <w:rsid w:val="006551A8"/>
    <w:rsid w:val="00655356"/>
    <w:rsid w:val="006557AE"/>
    <w:rsid w:val="00657315"/>
    <w:rsid w:val="00657336"/>
    <w:rsid w:val="00657963"/>
    <w:rsid w:val="00660DD5"/>
    <w:rsid w:val="00660F11"/>
    <w:rsid w:val="00661870"/>
    <w:rsid w:val="006625E2"/>
    <w:rsid w:val="00663C07"/>
    <w:rsid w:val="006655F0"/>
    <w:rsid w:val="00666AA1"/>
    <w:rsid w:val="006710E2"/>
    <w:rsid w:val="006711C5"/>
    <w:rsid w:val="00672436"/>
    <w:rsid w:val="00673029"/>
    <w:rsid w:val="006730B4"/>
    <w:rsid w:val="00673DE0"/>
    <w:rsid w:val="00674CB8"/>
    <w:rsid w:val="006759AF"/>
    <w:rsid w:val="00680DD0"/>
    <w:rsid w:val="006812F8"/>
    <w:rsid w:val="006820A3"/>
    <w:rsid w:val="0068344E"/>
    <w:rsid w:val="00684C5A"/>
    <w:rsid w:val="00684EDD"/>
    <w:rsid w:val="00685DE8"/>
    <w:rsid w:val="00686E66"/>
    <w:rsid w:val="0068720F"/>
    <w:rsid w:val="006878CA"/>
    <w:rsid w:val="00687A34"/>
    <w:rsid w:val="00691B72"/>
    <w:rsid w:val="00691FBF"/>
    <w:rsid w:val="00692EC5"/>
    <w:rsid w:val="006931CD"/>
    <w:rsid w:val="0069459A"/>
    <w:rsid w:val="00696BBA"/>
    <w:rsid w:val="006A06A1"/>
    <w:rsid w:val="006A07B8"/>
    <w:rsid w:val="006A1199"/>
    <w:rsid w:val="006A1AF0"/>
    <w:rsid w:val="006A1E35"/>
    <w:rsid w:val="006A3765"/>
    <w:rsid w:val="006A4405"/>
    <w:rsid w:val="006A56F6"/>
    <w:rsid w:val="006A6F22"/>
    <w:rsid w:val="006A7B4C"/>
    <w:rsid w:val="006B054F"/>
    <w:rsid w:val="006B0E21"/>
    <w:rsid w:val="006B125B"/>
    <w:rsid w:val="006B20C9"/>
    <w:rsid w:val="006B251C"/>
    <w:rsid w:val="006B2610"/>
    <w:rsid w:val="006B2BE8"/>
    <w:rsid w:val="006B3CF0"/>
    <w:rsid w:val="006B4D73"/>
    <w:rsid w:val="006B5797"/>
    <w:rsid w:val="006B5C4F"/>
    <w:rsid w:val="006B641C"/>
    <w:rsid w:val="006B6850"/>
    <w:rsid w:val="006C1032"/>
    <w:rsid w:val="006C1DE1"/>
    <w:rsid w:val="006C1E05"/>
    <w:rsid w:val="006C20CD"/>
    <w:rsid w:val="006C2A7E"/>
    <w:rsid w:val="006C312B"/>
    <w:rsid w:val="006C3238"/>
    <w:rsid w:val="006C462C"/>
    <w:rsid w:val="006C4776"/>
    <w:rsid w:val="006C5470"/>
    <w:rsid w:val="006C6D53"/>
    <w:rsid w:val="006D0172"/>
    <w:rsid w:val="006D0B8F"/>
    <w:rsid w:val="006D0BE4"/>
    <w:rsid w:val="006D1127"/>
    <w:rsid w:val="006D21E6"/>
    <w:rsid w:val="006D3705"/>
    <w:rsid w:val="006D4DEB"/>
    <w:rsid w:val="006D4F7A"/>
    <w:rsid w:val="006D57BD"/>
    <w:rsid w:val="006D64ED"/>
    <w:rsid w:val="006D6885"/>
    <w:rsid w:val="006D6A06"/>
    <w:rsid w:val="006D6D33"/>
    <w:rsid w:val="006E0D10"/>
    <w:rsid w:val="006E1465"/>
    <w:rsid w:val="006E1979"/>
    <w:rsid w:val="006E20CD"/>
    <w:rsid w:val="006E318D"/>
    <w:rsid w:val="006E3896"/>
    <w:rsid w:val="006E50FE"/>
    <w:rsid w:val="006E5474"/>
    <w:rsid w:val="006E70AA"/>
    <w:rsid w:val="006F0176"/>
    <w:rsid w:val="006F060B"/>
    <w:rsid w:val="006F0BCA"/>
    <w:rsid w:val="006F20A9"/>
    <w:rsid w:val="006F2CDA"/>
    <w:rsid w:val="006F4F4D"/>
    <w:rsid w:val="007002A6"/>
    <w:rsid w:val="00700751"/>
    <w:rsid w:val="00701275"/>
    <w:rsid w:val="00703345"/>
    <w:rsid w:val="00704BE6"/>
    <w:rsid w:val="00705441"/>
    <w:rsid w:val="007059EF"/>
    <w:rsid w:val="00706C74"/>
    <w:rsid w:val="007070A5"/>
    <w:rsid w:val="00707789"/>
    <w:rsid w:val="007101AC"/>
    <w:rsid w:val="00710669"/>
    <w:rsid w:val="0071110D"/>
    <w:rsid w:val="00711553"/>
    <w:rsid w:val="007122DB"/>
    <w:rsid w:val="00715D1E"/>
    <w:rsid w:val="007172ED"/>
    <w:rsid w:val="00717B76"/>
    <w:rsid w:val="007213BD"/>
    <w:rsid w:val="00721ACE"/>
    <w:rsid w:val="00721B31"/>
    <w:rsid w:val="00721CE7"/>
    <w:rsid w:val="00723173"/>
    <w:rsid w:val="00723E2E"/>
    <w:rsid w:val="0072404F"/>
    <w:rsid w:val="00726E54"/>
    <w:rsid w:val="007314DD"/>
    <w:rsid w:val="00733F38"/>
    <w:rsid w:val="00734C37"/>
    <w:rsid w:val="00735BD7"/>
    <w:rsid w:val="007371BF"/>
    <w:rsid w:val="00737902"/>
    <w:rsid w:val="00737916"/>
    <w:rsid w:val="00737DB0"/>
    <w:rsid w:val="00740DAA"/>
    <w:rsid w:val="00741178"/>
    <w:rsid w:val="00741588"/>
    <w:rsid w:val="007439F7"/>
    <w:rsid w:val="00743BAA"/>
    <w:rsid w:val="00746A89"/>
    <w:rsid w:val="00753091"/>
    <w:rsid w:val="00760235"/>
    <w:rsid w:val="00760C4C"/>
    <w:rsid w:val="00761706"/>
    <w:rsid w:val="00761CD9"/>
    <w:rsid w:val="00763163"/>
    <w:rsid w:val="00763C8D"/>
    <w:rsid w:val="00764B4D"/>
    <w:rsid w:val="00765D40"/>
    <w:rsid w:val="007669BF"/>
    <w:rsid w:val="007671A3"/>
    <w:rsid w:val="007673D6"/>
    <w:rsid w:val="007703AA"/>
    <w:rsid w:val="0077241D"/>
    <w:rsid w:val="00772D0C"/>
    <w:rsid w:val="00773130"/>
    <w:rsid w:val="007737FE"/>
    <w:rsid w:val="00773B28"/>
    <w:rsid w:val="0077433C"/>
    <w:rsid w:val="00775FC7"/>
    <w:rsid w:val="00777281"/>
    <w:rsid w:val="0077755B"/>
    <w:rsid w:val="0077782D"/>
    <w:rsid w:val="00780A24"/>
    <w:rsid w:val="007820A7"/>
    <w:rsid w:val="007826DF"/>
    <w:rsid w:val="0078320F"/>
    <w:rsid w:val="00784107"/>
    <w:rsid w:val="00784BF1"/>
    <w:rsid w:val="00785376"/>
    <w:rsid w:val="00785727"/>
    <w:rsid w:val="0078691C"/>
    <w:rsid w:val="0078763C"/>
    <w:rsid w:val="0079054C"/>
    <w:rsid w:val="00790834"/>
    <w:rsid w:val="007915A5"/>
    <w:rsid w:val="00791F4E"/>
    <w:rsid w:val="00792B6D"/>
    <w:rsid w:val="00795492"/>
    <w:rsid w:val="00797CC5"/>
    <w:rsid w:val="007A0534"/>
    <w:rsid w:val="007A10B2"/>
    <w:rsid w:val="007A3790"/>
    <w:rsid w:val="007A50F1"/>
    <w:rsid w:val="007B1ABB"/>
    <w:rsid w:val="007B2CED"/>
    <w:rsid w:val="007B6955"/>
    <w:rsid w:val="007B77E6"/>
    <w:rsid w:val="007B7F15"/>
    <w:rsid w:val="007C0909"/>
    <w:rsid w:val="007C262F"/>
    <w:rsid w:val="007C2C55"/>
    <w:rsid w:val="007C313D"/>
    <w:rsid w:val="007C4053"/>
    <w:rsid w:val="007C43CC"/>
    <w:rsid w:val="007C67F5"/>
    <w:rsid w:val="007C6B6D"/>
    <w:rsid w:val="007C6CA8"/>
    <w:rsid w:val="007D02F5"/>
    <w:rsid w:val="007D0D77"/>
    <w:rsid w:val="007D16E1"/>
    <w:rsid w:val="007D1C35"/>
    <w:rsid w:val="007D2F5D"/>
    <w:rsid w:val="007D4988"/>
    <w:rsid w:val="007D4E91"/>
    <w:rsid w:val="007D4FBD"/>
    <w:rsid w:val="007D5C98"/>
    <w:rsid w:val="007E1A48"/>
    <w:rsid w:val="007E37D6"/>
    <w:rsid w:val="007E38A1"/>
    <w:rsid w:val="007E40C8"/>
    <w:rsid w:val="007E48A8"/>
    <w:rsid w:val="007E4E41"/>
    <w:rsid w:val="007E6565"/>
    <w:rsid w:val="007E6E87"/>
    <w:rsid w:val="007E79EA"/>
    <w:rsid w:val="007F0359"/>
    <w:rsid w:val="007F0F29"/>
    <w:rsid w:val="007F133F"/>
    <w:rsid w:val="007F2251"/>
    <w:rsid w:val="007F2651"/>
    <w:rsid w:val="007F3E94"/>
    <w:rsid w:val="007F4FE4"/>
    <w:rsid w:val="007F5976"/>
    <w:rsid w:val="007F7229"/>
    <w:rsid w:val="008001C5"/>
    <w:rsid w:val="00800340"/>
    <w:rsid w:val="00800F91"/>
    <w:rsid w:val="008025C9"/>
    <w:rsid w:val="00802CE7"/>
    <w:rsid w:val="00803472"/>
    <w:rsid w:val="00803E1B"/>
    <w:rsid w:val="00804DA6"/>
    <w:rsid w:val="00805582"/>
    <w:rsid w:val="008063F9"/>
    <w:rsid w:val="00806C7A"/>
    <w:rsid w:val="00810E7A"/>
    <w:rsid w:val="00810F51"/>
    <w:rsid w:val="00811358"/>
    <w:rsid w:val="00811B6D"/>
    <w:rsid w:val="00812B23"/>
    <w:rsid w:val="00812D47"/>
    <w:rsid w:val="00813D25"/>
    <w:rsid w:val="008140EF"/>
    <w:rsid w:val="00814698"/>
    <w:rsid w:val="00814F8C"/>
    <w:rsid w:val="008159FC"/>
    <w:rsid w:val="00815DB9"/>
    <w:rsid w:val="008166B7"/>
    <w:rsid w:val="00816EEA"/>
    <w:rsid w:val="00816F2D"/>
    <w:rsid w:val="008228A3"/>
    <w:rsid w:val="0082388A"/>
    <w:rsid w:val="00831AAE"/>
    <w:rsid w:val="0083291A"/>
    <w:rsid w:val="00832F1C"/>
    <w:rsid w:val="0083340D"/>
    <w:rsid w:val="008338EB"/>
    <w:rsid w:val="008339F6"/>
    <w:rsid w:val="00833FA4"/>
    <w:rsid w:val="008340BC"/>
    <w:rsid w:val="0083788D"/>
    <w:rsid w:val="00837AF3"/>
    <w:rsid w:val="00837F26"/>
    <w:rsid w:val="0084117A"/>
    <w:rsid w:val="00842B41"/>
    <w:rsid w:val="00843716"/>
    <w:rsid w:val="008468F9"/>
    <w:rsid w:val="008477C0"/>
    <w:rsid w:val="00847AC7"/>
    <w:rsid w:val="0085015E"/>
    <w:rsid w:val="00852B8F"/>
    <w:rsid w:val="00853C7B"/>
    <w:rsid w:val="008541A5"/>
    <w:rsid w:val="008542F1"/>
    <w:rsid w:val="00855966"/>
    <w:rsid w:val="00857722"/>
    <w:rsid w:val="00860318"/>
    <w:rsid w:val="008606D8"/>
    <w:rsid w:val="00861338"/>
    <w:rsid w:val="00864B67"/>
    <w:rsid w:val="008658B8"/>
    <w:rsid w:val="00865D25"/>
    <w:rsid w:val="00865D2D"/>
    <w:rsid w:val="008677B6"/>
    <w:rsid w:val="00867A86"/>
    <w:rsid w:val="0087005B"/>
    <w:rsid w:val="00870C57"/>
    <w:rsid w:val="00870FC7"/>
    <w:rsid w:val="008711EE"/>
    <w:rsid w:val="00871238"/>
    <w:rsid w:val="00871FAB"/>
    <w:rsid w:val="00872A0D"/>
    <w:rsid w:val="00872C6B"/>
    <w:rsid w:val="00872DED"/>
    <w:rsid w:val="008734B1"/>
    <w:rsid w:val="0087713F"/>
    <w:rsid w:val="00881C08"/>
    <w:rsid w:val="00881CA3"/>
    <w:rsid w:val="0088257C"/>
    <w:rsid w:val="00883963"/>
    <w:rsid w:val="00884963"/>
    <w:rsid w:val="008857F9"/>
    <w:rsid w:val="00886913"/>
    <w:rsid w:val="00886CAF"/>
    <w:rsid w:val="00887542"/>
    <w:rsid w:val="008875E1"/>
    <w:rsid w:val="00887BD4"/>
    <w:rsid w:val="00890412"/>
    <w:rsid w:val="00890F78"/>
    <w:rsid w:val="00892BD1"/>
    <w:rsid w:val="0089367D"/>
    <w:rsid w:val="00896AA8"/>
    <w:rsid w:val="008A0A85"/>
    <w:rsid w:val="008A3613"/>
    <w:rsid w:val="008A37A0"/>
    <w:rsid w:val="008A37D9"/>
    <w:rsid w:val="008A4CB2"/>
    <w:rsid w:val="008A4F21"/>
    <w:rsid w:val="008A5CF4"/>
    <w:rsid w:val="008A62ED"/>
    <w:rsid w:val="008A65C7"/>
    <w:rsid w:val="008A729A"/>
    <w:rsid w:val="008B0189"/>
    <w:rsid w:val="008B09E2"/>
    <w:rsid w:val="008B1047"/>
    <w:rsid w:val="008B1A29"/>
    <w:rsid w:val="008B1AE1"/>
    <w:rsid w:val="008B3D0F"/>
    <w:rsid w:val="008B4985"/>
    <w:rsid w:val="008B4A52"/>
    <w:rsid w:val="008C0241"/>
    <w:rsid w:val="008C1341"/>
    <w:rsid w:val="008C2165"/>
    <w:rsid w:val="008C2213"/>
    <w:rsid w:val="008C2331"/>
    <w:rsid w:val="008C26BD"/>
    <w:rsid w:val="008C2876"/>
    <w:rsid w:val="008C4023"/>
    <w:rsid w:val="008C44EA"/>
    <w:rsid w:val="008C483A"/>
    <w:rsid w:val="008C4DCE"/>
    <w:rsid w:val="008C7A1B"/>
    <w:rsid w:val="008C7CDB"/>
    <w:rsid w:val="008D035D"/>
    <w:rsid w:val="008D0408"/>
    <w:rsid w:val="008D05E9"/>
    <w:rsid w:val="008D0784"/>
    <w:rsid w:val="008D0839"/>
    <w:rsid w:val="008D1CC1"/>
    <w:rsid w:val="008D22F8"/>
    <w:rsid w:val="008D3499"/>
    <w:rsid w:val="008D4D42"/>
    <w:rsid w:val="008D502C"/>
    <w:rsid w:val="008D50A7"/>
    <w:rsid w:val="008D66D8"/>
    <w:rsid w:val="008E114D"/>
    <w:rsid w:val="008E1BD7"/>
    <w:rsid w:val="008E2616"/>
    <w:rsid w:val="008E347E"/>
    <w:rsid w:val="008E499F"/>
    <w:rsid w:val="008E4CB0"/>
    <w:rsid w:val="008E508E"/>
    <w:rsid w:val="008E52A6"/>
    <w:rsid w:val="008E5D04"/>
    <w:rsid w:val="008E6E00"/>
    <w:rsid w:val="008E7FF6"/>
    <w:rsid w:val="008F121B"/>
    <w:rsid w:val="008F1403"/>
    <w:rsid w:val="008F20CC"/>
    <w:rsid w:val="008F292B"/>
    <w:rsid w:val="008F36D2"/>
    <w:rsid w:val="008F3E51"/>
    <w:rsid w:val="008F471D"/>
    <w:rsid w:val="008F48E5"/>
    <w:rsid w:val="008F4A63"/>
    <w:rsid w:val="008F58CA"/>
    <w:rsid w:val="008F59D7"/>
    <w:rsid w:val="0090431F"/>
    <w:rsid w:val="00905223"/>
    <w:rsid w:val="0090530F"/>
    <w:rsid w:val="00905D45"/>
    <w:rsid w:val="009062BF"/>
    <w:rsid w:val="00907086"/>
    <w:rsid w:val="00907A71"/>
    <w:rsid w:val="0091321E"/>
    <w:rsid w:val="009211AE"/>
    <w:rsid w:val="009227FA"/>
    <w:rsid w:val="00922861"/>
    <w:rsid w:val="00922F83"/>
    <w:rsid w:val="009237C5"/>
    <w:rsid w:val="009263A6"/>
    <w:rsid w:val="00927299"/>
    <w:rsid w:val="009277ED"/>
    <w:rsid w:val="009279DB"/>
    <w:rsid w:val="009301AC"/>
    <w:rsid w:val="00931861"/>
    <w:rsid w:val="00931BAF"/>
    <w:rsid w:val="00934ED1"/>
    <w:rsid w:val="00935024"/>
    <w:rsid w:val="00936734"/>
    <w:rsid w:val="009367D6"/>
    <w:rsid w:val="009371A4"/>
    <w:rsid w:val="00937A84"/>
    <w:rsid w:val="00940F9D"/>
    <w:rsid w:val="009419E8"/>
    <w:rsid w:val="00943490"/>
    <w:rsid w:val="009457F1"/>
    <w:rsid w:val="00945F55"/>
    <w:rsid w:val="009475DA"/>
    <w:rsid w:val="0094775C"/>
    <w:rsid w:val="00950981"/>
    <w:rsid w:val="009518CB"/>
    <w:rsid w:val="009543B3"/>
    <w:rsid w:val="00954481"/>
    <w:rsid w:val="00955A26"/>
    <w:rsid w:val="00956146"/>
    <w:rsid w:val="009568D5"/>
    <w:rsid w:val="0095702B"/>
    <w:rsid w:val="00957353"/>
    <w:rsid w:val="009602B7"/>
    <w:rsid w:val="009609E1"/>
    <w:rsid w:val="00961202"/>
    <w:rsid w:val="009621A9"/>
    <w:rsid w:val="00962F23"/>
    <w:rsid w:val="009639EF"/>
    <w:rsid w:val="00964487"/>
    <w:rsid w:val="0096451D"/>
    <w:rsid w:val="0096463C"/>
    <w:rsid w:val="009650A6"/>
    <w:rsid w:val="009655D1"/>
    <w:rsid w:val="00970C16"/>
    <w:rsid w:val="00970D4E"/>
    <w:rsid w:val="00971B56"/>
    <w:rsid w:val="00973080"/>
    <w:rsid w:val="00975643"/>
    <w:rsid w:val="0097649E"/>
    <w:rsid w:val="0097687C"/>
    <w:rsid w:val="00977E6B"/>
    <w:rsid w:val="00980328"/>
    <w:rsid w:val="0098084D"/>
    <w:rsid w:val="00981096"/>
    <w:rsid w:val="009810D4"/>
    <w:rsid w:val="00981131"/>
    <w:rsid w:val="009827C8"/>
    <w:rsid w:val="00983C83"/>
    <w:rsid w:val="00986786"/>
    <w:rsid w:val="0098733A"/>
    <w:rsid w:val="0098775D"/>
    <w:rsid w:val="00987895"/>
    <w:rsid w:val="009910DA"/>
    <w:rsid w:val="009924F8"/>
    <w:rsid w:val="009929B7"/>
    <w:rsid w:val="00993311"/>
    <w:rsid w:val="00994FA4"/>
    <w:rsid w:val="0099656B"/>
    <w:rsid w:val="00996573"/>
    <w:rsid w:val="00997331"/>
    <w:rsid w:val="009A076F"/>
    <w:rsid w:val="009A0C86"/>
    <w:rsid w:val="009A11D8"/>
    <w:rsid w:val="009A1E36"/>
    <w:rsid w:val="009A25B5"/>
    <w:rsid w:val="009A46D4"/>
    <w:rsid w:val="009A51BB"/>
    <w:rsid w:val="009A6249"/>
    <w:rsid w:val="009A659F"/>
    <w:rsid w:val="009A65EC"/>
    <w:rsid w:val="009B1848"/>
    <w:rsid w:val="009B1A9B"/>
    <w:rsid w:val="009B1DB4"/>
    <w:rsid w:val="009B20D9"/>
    <w:rsid w:val="009B2679"/>
    <w:rsid w:val="009B276E"/>
    <w:rsid w:val="009B2D24"/>
    <w:rsid w:val="009B31D6"/>
    <w:rsid w:val="009B3B13"/>
    <w:rsid w:val="009B3B81"/>
    <w:rsid w:val="009B3BB3"/>
    <w:rsid w:val="009B5AA0"/>
    <w:rsid w:val="009B5CE5"/>
    <w:rsid w:val="009B64D0"/>
    <w:rsid w:val="009B6ADC"/>
    <w:rsid w:val="009B7D65"/>
    <w:rsid w:val="009C04BB"/>
    <w:rsid w:val="009C1294"/>
    <w:rsid w:val="009C2263"/>
    <w:rsid w:val="009C2A4D"/>
    <w:rsid w:val="009C30A5"/>
    <w:rsid w:val="009C31A9"/>
    <w:rsid w:val="009C31C7"/>
    <w:rsid w:val="009C4315"/>
    <w:rsid w:val="009C55FB"/>
    <w:rsid w:val="009D090A"/>
    <w:rsid w:val="009D0EA7"/>
    <w:rsid w:val="009D1057"/>
    <w:rsid w:val="009D72B6"/>
    <w:rsid w:val="009E0BE2"/>
    <w:rsid w:val="009E284E"/>
    <w:rsid w:val="009E3B9A"/>
    <w:rsid w:val="009E4814"/>
    <w:rsid w:val="009E542D"/>
    <w:rsid w:val="009E554A"/>
    <w:rsid w:val="009E5F14"/>
    <w:rsid w:val="009E66AA"/>
    <w:rsid w:val="009F18F9"/>
    <w:rsid w:val="009F2CAB"/>
    <w:rsid w:val="009F37B4"/>
    <w:rsid w:val="009F567E"/>
    <w:rsid w:val="009F5B4C"/>
    <w:rsid w:val="009F5BCA"/>
    <w:rsid w:val="009F5D79"/>
    <w:rsid w:val="009F62F8"/>
    <w:rsid w:val="009F7EC0"/>
    <w:rsid w:val="00A00743"/>
    <w:rsid w:val="00A01190"/>
    <w:rsid w:val="00A019B0"/>
    <w:rsid w:val="00A024D0"/>
    <w:rsid w:val="00A02B46"/>
    <w:rsid w:val="00A031B4"/>
    <w:rsid w:val="00A035EB"/>
    <w:rsid w:val="00A04EE8"/>
    <w:rsid w:val="00A07762"/>
    <w:rsid w:val="00A11833"/>
    <w:rsid w:val="00A13A90"/>
    <w:rsid w:val="00A13AB2"/>
    <w:rsid w:val="00A13DA2"/>
    <w:rsid w:val="00A15B3E"/>
    <w:rsid w:val="00A163E4"/>
    <w:rsid w:val="00A17D49"/>
    <w:rsid w:val="00A17E9B"/>
    <w:rsid w:val="00A209E6"/>
    <w:rsid w:val="00A20F25"/>
    <w:rsid w:val="00A2123C"/>
    <w:rsid w:val="00A22303"/>
    <w:rsid w:val="00A22690"/>
    <w:rsid w:val="00A251AF"/>
    <w:rsid w:val="00A268F1"/>
    <w:rsid w:val="00A30E27"/>
    <w:rsid w:val="00A31A5F"/>
    <w:rsid w:val="00A31E1C"/>
    <w:rsid w:val="00A324F5"/>
    <w:rsid w:val="00A32861"/>
    <w:rsid w:val="00A333F0"/>
    <w:rsid w:val="00A33724"/>
    <w:rsid w:val="00A337E0"/>
    <w:rsid w:val="00A35A6C"/>
    <w:rsid w:val="00A3708B"/>
    <w:rsid w:val="00A3757D"/>
    <w:rsid w:val="00A37674"/>
    <w:rsid w:val="00A4077E"/>
    <w:rsid w:val="00A40EDE"/>
    <w:rsid w:val="00A432C0"/>
    <w:rsid w:val="00A440AB"/>
    <w:rsid w:val="00A4564F"/>
    <w:rsid w:val="00A45828"/>
    <w:rsid w:val="00A45AA6"/>
    <w:rsid w:val="00A45D50"/>
    <w:rsid w:val="00A46BBA"/>
    <w:rsid w:val="00A46FA9"/>
    <w:rsid w:val="00A54ADE"/>
    <w:rsid w:val="00A55E0E"/>
    <w:rsid w:val="00A56FF5"/>
    <w:rsid w:val="00A578B1"/>
    <w:rsid w:val="00A602CF"/>
    <w:rsid w:val="00A60D6E"/>
    <w:rsid w:val="00A611DC"/>
    <w:rsid w:val="00A63487"/>
    <w:rsid w:val="00A63596"/>
    <w:rsid w:val="00A639BD"/>
    <w:rsid w:val="00A6510E"/>
    <w:rsid w:val="00A655B6"/>
    <w:rsid w:val="00A661DD"/>
    <w:rsid w:val="00A67396"/>
    <w:rsid w:val="00A675C8"/>
    <w:rsid w:val="00A67B51"/>
    <w:rsid w:val="00A67D04"/>
    <w:rsid w:val="00A67D13"/>
    <w:rsid w:val="00A719BE"/>
    <w:rsid w:val="00A72037"/>
    <w:rsid w:val="00A721BB"/>
    <w:rsid w:val="00A72CDA"/>
    <w:rsid w:val="00A761B2"/>
    <w:rsid w:val="00A775E0"/>
    <w:rsid w:val="00A80309"/>
    <w:rsid w:val="00A81B14"/>
    <w:rsid w:val="00A81E71"/>
    <w:rsid w:val="00A83870"/>
    <w:rsid w:val="00A83EB6"/>
    <w:rsid w:val="00A8436C"/>
    <w:rsid w:val="00A84416"/>
    <w:rsid w:val="00A84759"/>
    <w:rsid w:val="00A85CA9"/>
    <w:rsid w:val="00A87E1C"/>
    <w:rsid w:val="00A90ABF"/>
    <w:rsid w:val="00A90E1A"/>
    <w:rsid w:val="00A916F5"/>
    <w:rsid w:val="00A94168"/>
    <w:rsid w:val="00A95117"/>
    <w:rsid w:val="00A9533F"/>
    <w:rsid w:val="00A96493"/>
    <w:rsid w:val="00A964F8"/>
    <w:rsid w:val="00A9688B"/>
    <w:rsid w:val="00A9750E"/>
    <w:rsid w:val="00A97F40"/>
    <w:rsid w:val="00AA03AC"/>
    <w:rsid w:val="00AA09CF"/>
    <w:rsid w:val="00AA158E"/>
    <w:rsid w:val="00AA2B41"/>
    <w:rsid w:val="00AA3D1A"/>
    <w:rsid w:val="00AA4375"/>
    <w:rsid w:val="00AA46C7"/>
    <w:rsid w:val="00AA6091"/>
    <w:rsid w:val="00AA74BD"/>
    <w:rsid w:val="00AB1AA2"/>
    <w:rsid w:val="00AB2177"/>
    <w:rsid w:val="00AC09A1"/>
    <w:rsid w:val="00AC1B7C"/>
    <w:rsid w:val="00AC1CCF"/>
    <w:rsid w:val="00AC305E"/>
    <w:rsid w:val="00AC36C4"/>
    <w:rsid w:val="00AC3D80"/>
    <w:rsid w:val="00AC428B"/>
    <w:rsid w:val="00AC4C2C"/>
    <w:rsid w:val="00AC4F94"/>
    <w:rsid w:val="00AC5707"/>
    <w:rsid w:val="00AC6562"/>
    <w:rsid w:val="00AD114C"/>
    <w:rsid w:val="00AD1475"/>
    <w:rsid w:val="00AD297F"/>
    <w:rsid w:val="00AD37F9"/>
    <w:rsid w:val="00AD55A9"/>
    <w:rsid w:val="00AD6721"/>
    <w:rsid w:val="00AD6AA9"/>
    <w:rsid w:val="00AD6FCB"/>
    <w:rsid w:val="00AD76EC"/>
    <w:rsid w:val="00AD7907"/>
    <w:rsid w:val="00AE00DB"/>
    <w:rsid w:val="00AE01BD"/>
    <w:rsid w:val="00AE0495"/>
    <w:rsid w:val="00AE1C9F"/>
    <w:rsid w:val="00AE1E0B"/>
    <w:rsid w:val="00AE2911"/>
    <w:rsid w:val="00AE2BF1"/>
    <w:rsid w:val="00AE37F1"/>
    <w:rsid w:val="00AE512D"/>
    <w:rsid w:val="00AE58B2"/>
    <w:rsid w:val="00AF0625"/>
    <w:rsid w:val="00AF0804"/>
    <w:rsid w:val="00AF0DAC"/>
    <w:rsid w:val="00AF0F9B"/>
    <w:rsid w:val="00AF1968"/>
    <w:rsid w:val="00AF249E"/>
    <w:rsid w:val="00AF3AF5"/>
    <w:rsid w:val="00AF4126"/>
    <w:rsid w:val="00AF444E"/>
    <w:rsid w:val="00AF48A5"/>
    <w:rsid w:val="00AF55A2"/>
    <w:rsid w:val="00AF707E"/>
    <w:rsid w:val="00B00BA9"/>
    <w:rsid w:val="00B01824"/>
    <w:rsid w:val="00B02CA1"/>
    <w:rsid w:val="00B03D54"/>
    <w:rsid w:val="00B0489A"/>
    <w:rsid w:val="00B051D1"/>
    <w:rsid w:val="00B07DD9"/>
    <w:rsid w:val="00B07F6B"/>
    <w:rsid w:val="00B10114"/>
    <w:rsid w:val="00B1186D"/>
    <w:rsid w:val="00B11942"/>
    <w:rsid w:val="00B12B60"/>
    <w:rsid w:val="00B13532"/>
    <w:rsid w:val="00B13773"/>
    <w:rsid w:val="00B14135"/>
    <w:rsid w:val="00B17341"/>
    <w:rsid w:val="00B17F81"/>
    <w:rsid w:val="00B216FF"/>
    <w:rsid w:val="00B22C49"/>
    <w:rsid w:val="00B230F8"/>
    <w:rsid w:val="00B24625"/>
    <w:rsid w:val="00B25807"/>
    <w:rsid w:val="00B25A04"/>
    <w:rsid w:val="00B26E64"/>
    <w:rsid w:val="00B27742"/>
    <w:rsid w:val="00B30025"/>
    <w:rsid w:val="00B308E2"/>
    <w:rsid w:val="00B31FCA"/>
    <w:rsid w:val="00B33A60"/>
    <w:rsid w:val="00B356A4"/>
    <w:rsid w:val="00B41178"/>
    <w:rsid w:val="00B4159C"/>
    <w:rsid w:val="00B4181B"/>
    <w:rsid w:val="00B41E1A"/>
    <w:rsid w:val="00B43DB6"/>
    <w:rsid w:val="00B44C23"/>
    <w:rsid w:val="00B45E50"/>
    <w:rsid w:val="00B46152"/>
    <w:rsid w:val="00B46515"/>
    <w:rsid w:val="00B47D7C"/>
    <w:rsid w:val="00B47FB4"/>
    <w:rsid w:val="00B505A9"/>
    <w:rsid w:val="00B5083A"/>
    <w:rsid w:val="00B50CAB"/>
    <w:rsid w:val="00B50D3A"/>
    <w:rsid w:val="00B5136F"/>
    <w:rsid w:val="00B525E9"/>
    <w:rsid w:val="00B5285F"/>
    <w:rsid w:val="00B540B3"/>
    <w:rsid w:val="00B55004"/>
    <w:rsid w:val="00B55A91"/>
    <w:rsid w:val="00B56182"/>
    <w:rsid w:val="00B56CAE"/>
    <w:rsid w:val="00B56E32"/>
    <w:rsid w:val="00B57054"/>
    <w:rsid w:val="00B57568"/>
    <w:rsid w:val="00B57E72"/>
    <w:rsid w:val="00B65F26"/>
    <w:rsid w:val="00B66448"/>
    <w:rsid w:val="00B66F03"/>
    <w:rsid w:val="00B71A79"/>
    <w:rsid w:val="00B72B22"/>
    <w:rsid w:val="00B72DFE"/>
    <w:rsid w:val="00B74B3A"/>
    <w:rsid w:val="00B756CB"/>
    <w:rsid w:val="00B75DBD"/>
    <w:rsid w:val="00B77087"/>
    <w:rsid w:val="00B80699"/>
    <w:rsid w:val="00B80CB9"/>
    <w:rsid w:val="00B81F4A"/>
    <w:rsid w:val="00B828E9"/>
    <w:rsid w:val="00B82969"/>
    <w:rsid w:val="00B833EF"/>
    <w:rsid w:val="00B92034"/>
    <w:rsid w:val="00B92969"/>
    <w:rsid w:val="00B9364F"/>
    <w:rsid w:val="00B95C18"/>
    <w:rsid w:val="00B961F4"/>
    <w:rsid w:val="00B97467"/>
    <w:rsid w:val="00B97CAC"/>
    <w:rsid w:val="00BA08AB"/>
    <w:rsid w:val="00BA18AB"/>
    <w:rsid w:val="00BA1DBF"/>
    <w:rsid w:val="00BA40E0"/>
    <w:rsid w:val="00BA4CA0"/>
    <w:rsid w:val="00BA5B04"/>
    <w:rsid w:val="00BA5D7A"/>
    <w:rsid w:val="00BA5E37"/>
    <w:rsid w:val="00BA5FDF"/>
    <w:rsid w:val="00BA70EA"/>
    <w:rsid w:val="00BA7871"/>
    <w:rsid w:val="00BA7E2C"/>
    <w:rsid w:val="00BA7F99"/>
    <w:rsid w:val="00BB0431"/>
    <w:rsid w:val="00BB0D62"/>
    <w:rsid w:val="00BB1E62"/>
    <w:rsid w:val="00BB269A"/>
    <w:rsid w:val="00BB3D1E"/>
    <w:rsid w:val="00BB3E5C"/>
    <w:rsid w:val="00BB49BB"/>
    <w:rsid w:val="00BB64CB"/>
    <w:rsid w:val="00BB6C01"/>
    <w:rsid w:val="00BC06DA"/>
    <w:rsid w:val="00BC081D"/>
    <w:rsid w:val="00BC23BB"/>
    <w:rsid w:val="00BC49BA"/>
    <w:rsid w:val="00BC5091"/>
    <w:rsid w:val="00BC50B5"/>
    <w:rsid w:val="00BC5EFA"/>
    <w:rsid w:val="00BC60EB"/>
    <w:rsid w:val="00BC64AE"/>
    <w:rsid w:val="00BC74CA"/>
    <w:rsid w:val="00BC754C"/>
    <w:rsid w:val="00BD1901"/>
    <w:rsid w:val="00BD2634"/>
    <w:rsid w:val="00BD280B"/>
    <w:rsid w:val="00BD2C78"/>
    <w:rsid w:val="00BD476B"/>
    <w:rsid w:val="00BD66B4"/>
    <w:rsid w:val="00BD7EDF"/>
    <w:rsid w:val="00BE0115"/>
    <w:rsid w:val="00BE0EBF"/>
    <w:rsid w:val="00BE1F04"/>
    <w:rsid w:val="00BE232B"/>
    <w:rsid w:val="00BE3386"/>
    <w:rsid w:val="00BE3764"/>
    <w:rsid w:val="00BE3F37"/>
    <w:rsid w:val="00BE49E0"/>
    <w:rsid w:val="00BE5E97"/>
    <w:rsid w:val="00BE68C4"/>
    <w:rsid w:val="00BE77CA"/>
    <w:rsid w:val="00BF01F7"/>
    <w:rsid w:val="00BF09EF"/>
    <w:rsid w:val="00BF1943"/>
    <w:rsid w:val="00BF198D"/>
    <w:rsid w:val="00BF50C3"/>
    <w:rsid w:val="00BF6112"/>
    <w:rsid w:val="00BF65E7"/>
    <w:rsid w:val="00BF6BEA"/>
    <w:rsid w:val="00BF7D94"/>
    <w:rsid w:val="00C00989"/>
    <w:rsid w:val="00C01EFF"/>
    <w:rsid w:val="00C02999"/>
    <w:rsid w:val="00C047C7"/>
    <w:rsid w:val="00C05353"/>
    <w:rsid w:val="00C05C78"/>
    <w:rsid w:val="00C06684"/>
    <w:rsid w:val="00C070CE"/>
    <w:rsid w:val="00C07C03"/>
    <w:rsid w:val="00C10735"/>
    <w:rsid w:val="00C11706"/>
    <w:rsid w:val="00C1325D"/>
    <w:rsid w:val="00C146C7"/>
    <w:rsid w:val="00C14CB3"/>
    <w:rsid w:val="00C14D5A"/>
    <w:rsid w:val="00C15B90"/>
    <w:rsid w:val="00C15F5E"/>
    <w:rsid w:val="00C16860"/>
    <w:rsid w:val="00C207AC"/>
    <w:rsid w:val="00C20B96"/>
    <w:rsid w:val="00C20E0C"/>
    <w:rsid w:val="00C2137A"/>
    <w:rsid w:val="00C217C6"/>
    <w:rsid w:val="00C2230C"/>
    <w:rsid w:val="00C227F9"/>
    <w:rsid w:val="00C228EE"/>
    <w:rsid w:val="00C25125"/>
    <w:rsid w:val="00C262E1"/>
    <w:rsid w:val="00C26993"/>
    <w:rsid w:val="00C27479"/>
    <w:rsid w:val="00C31C0E"/>
    <w:rsid w:val="00C31E49"/>
    <w:rsid w:val="00C33196"/>
    <w:rsid w:val="00C34035"/>
    <w:rsid w:val="00C35D54"/>
    <w:rsid w:val="00C40995"/>
    <w:rsid w:val="00C4388F"/>
    <w:rsid w:val="00C43FE4"/>
    <w:rsid w:val="00C4439D"/>
    <w:rsid w:val="00C44995"/>
    <w:rsid w:val="00C45972"/>
    <w:rsid w:val="00C45D27"/>
    <w:rsid w:val="00C467D3"/>
    <w:rsid w:val="00C4794A"/>
    <w:rsid w:val="00C53098"/>
    <w:rsid w:val="00C542C4"/>
    <w:rsid w:val="00C547C9"/>
    <w:rsid w:val="00C54DC8"/>
    <w:rsid w:val="00C54E93"/>
    <w:rsid w:val="00C56074"/>
    <w:rsid w:val="00C60736"/>
    <w:rsid w:val="00C613A8"/>
    <w:rsid w:val="00C6175A"/>
    <w:rsid w:val="00C641B0"/>
    <w:rsid w:val="00C646BD"/>
    <w:rsid w:val="00C64EDA"/>
    <w:rsid w:val="00C65EF2"/>
    <w:rsid w:val="00C6642B"/>
    <w:rsid w:val="00C704CC"/>
    <w:rsid w:val="00C71A34"/>
    <w:rsid w:val="00C74FA0"/>
    <w:rsid w:val="00C75C81"/>
    <w:rsid w:val="00C801CC"/>
    <w:rsid w:val="00C80272"/>
    <w:rsid w:val="00C802B2"/>
    <w:rsid w:val="00C84D68"/>
    <w:rsid w:val="00C84FEA"/>
    <w:rsid w:val="00C8633F"/>
    <w:rsid w:val="00C86DE7"/>
    <w:rsid w:val="00C90193"/>
    <w:rsid w:val="00C91B50"/>
    <w:rsid w:val="00C91F03"/>
    <w:rsid w:val="00C93353"/>
    <w:rsid w:val="00C944A4"/>
    <w:rsid w:val="00C9462E"/>
    <w:rsid w:val="00C96065"/>
    <w:rsid w:val="00C960D1"/>
    <w:rsid w:val="00C9651F"/>
    <w:rsid w:val="00C965D4"/>
    <w:rsid w:val="00CA0D42"/>
    <w:rsid w:val="00CA1316"/>
    <w:rsid w:val="00CA4C8D"/>
    <w:rsid w:val="00CA7994"/>
    <w:rsid w:val="00CA7A33"/>
    <w:rsid w:val="00CA7A4D"/>
    <w:rsid w:val="00CB019A"/>
    <w:rsid w:val="00CB0DB3"/>
    <w:rsid w:val="00CB0EA4"/>
    <w:rsid w:val="00CB0EF8"/>
    <w:rsid w:val="00CB1983"/>
    <w:rsid w:val="00CB5955"/>
    <w:rsid w:val="00CB597A"/>
    <w:rsid w:val="00CB6292"/>
    <w:rsid w:val="00CB6867"/>
    <w:rsid w:val="00CC1E14"/>
    <w:rsid w:val="00CC2754"/>
    <w:rsid w:val="00CC3CDD"/>
    <w:rsid w:val="00CC3E3A"/>
    <w:rsid w:val="00CC44C5"/>
    <w:rsid w:val="00CC68D9"/>
    <w:rsid w:val="00CC70C7"/>
    <w:rsid w:val="00CC7303"/>
    <w:rsid w:val="00CC73C4"/>
    <w:rsid w:val="00CD0DCF"/>
    <w:rsid w:val="00CD0F20"/>
    <w:rsid w:val="00CD2117"/>
    <w:rsid w:val="00CD2EE9"/>
    <w:rsid w:val="00CD320F"/>
    <w:rsid w:val="00CD32C5"/>
    <w:rsid w:val="00CD5FD3"/>
    <w:rsid w:val="00CD6CA4"/>
    <w:rsid w:val="00CE099F"/>
    <w:rsid w:val="00CE2587"/>
    <w:rsid w:val="00CE284F"/>
    <w:rsid w:val="00CE392B"/>
    <w:rsid w:val="00CE3BEA"/>
    <w:rsid w:val="00CE3E7D"/>
    <w:rsid w:val="00CE44BC"/>
    <w:rsid w:val="00CE4DE0"/>
    <w:rsid w:val="00CE5702"/>
    <w:rsid w:val="00CE5EB4"/>
    <w:rsid w:val="00CE68C5"/>
    <w:rsid w:val="00CE6B6C"/>
    <w:rsid w:val="00CE72E9"/>
    <w:rsid w:val="00CE7919"/>
    <w:rsid w:val="00CF1280"/>
    <w:rsid w:val="00CF12AA"/>
    <w:rsid w:val="00CF2591"/>
    <w:rsid w:val="00CF2AA3"/>
    <w:rsid w:val="00CF3BCC"/>
    <w:rsid w:val="00CF4938"/>
    <w:rsid w:val="00CF4B3E"/>
    <w:rsid w:val="00CF734F"/>
    <w:rsid w:val="00CF7B18"/>
    <w:rsid w:val="00D000EA"/>
    <w:rsid w:val="00D0115F"/>
    <w:rsid w:val="00D017B6"/>
    <w:rsid w:val="00D01EDB"/>
    <w:rsid w:val="00D02BEA"/>
    <w:rsid w:val="00D02F5C"/>
    <w:rsid w:val="00D03C79"/>
    <w:rsid w:val="00D04946"/>
    <w:rsid w:val="00D06A22"/>
    <w:rsid w:val="00D06CB5"/>
    <w:rsid w:val="00D07601"/>
    <w:rsid w:val="00D102C9"/>
    <w:rsid w:val="00D10411"/>
    <w:rsid w:val="00D112B0"/>
    <w:rsid w:val="00D11902"/>
    <w:rsid w:val="00D13E54"/>
    <w:rsid w:val="00D13E74"/>
    <w:rsid w:val="00D14E26"/>
    <w:rsid w:val="00D1544D"/>
    <w:rsid w:val="00D162EF"/>
    <w:rsid w:val="00D164F8"/>
    <w:rsid w:val="00D16A37"/>
    <w:rsid w:val="00D16D3C"/>
    <w:rsid w:val="00D2015D"/>
    <w:rsid w:val="00D2020A"/>
    <w:rsid w:val="00D20679"/>
    <w:rsid w:val="00D2256A"/>
    <w:rsid w:val="00D24247"/>
    <w:rsid w:val="00D243CA"/>
    <w:rsid w:val="00D24DA4"/>
    <w:rsid w:val="00D250B9"/>
    <w:rsid w:val="00D253BF"/>
    <w:rsid w:val="00D25531"/>
    <w:rsid w:val="00D263A7"/>
    <w:rsid w:val="00D268F2"/>
    <w:rsid w:val="00D301A7"/>
    <w:rsid w:val="00D31F37"/>
    <w:rsid w:val="00D32800"/>
    <w:rsid w:val="00D35718"/>
    <w:rsid w:val="00D40C6B"/>
    <w:rsid w:val="00D421C2"/>
    <w:rsid w:val="00D45BEF"/>
    <w:rsid w:val="00D464E1"/>
    <w:rsid w:val="00D465BD"/>
    <w:rsid w:val="00D47EDE"/>
    <w:rsid w:val="00D52BAC"/>
    <w:rsid w:val="00D52C0B"/>
    <w:rsid w:val="00D52D82"/>
    <w:rsid w:val="00D53BCE"/>
    <w:rsid w:val="00D5467B"/>
    <w:rsid w:val="00D565A9"/>
    <w:rsid w:val="00D573CF"/>
    <w:rsid w:val="00D57F08"/>
    <w:rsid w:val="00D60F84"/>
    <w:rsid w:val="00D610FD"/>
    <w:rsid w:val="00D6291E"/>
    <w:rsid w:val="00D64438"/>
    <w:rsid w:val="00D6527D"/>
    <w:rsid w:val="00D70209"/>
    <w:rsid w:val="00D707FF"/>
    <w:rsid w:val="00D71753"/>
    <w:rsid w:val="00D756A4"/>
    <w:rsid w:val="00D764B5"/>
    <w:rsid w:val="00D768BF"/>
    <w:rsid w:val="00D76F39"/>
    <w:rsid w:val="00D77094"/>
    <w:rsid w:val="00D802A3"/>
    <w:rsid w:val="00D80FCC"/>
    <w:rsid w:val="00D82712"/>
    <w:rsid w:val="00D84BE3"/>
    <w:rsid w:val="00D84D05"/>
    <w:rsid w:val="00D85EE0"/>
    <w:rsid w:val="00D862BB"/>
    <w:rsid w:val="00D86811"/>
    <w:rsid w:val="00D86DAB"/>
    <w:rsid w:val="00D917F4"/>
    <w:rsid w:val="00D91E95"/>
    <w:rsid w:val="00D93295"/>
    <w:rsid w:val="00D935DF"/>
    <w:rsid w:val="00D93926"/>
    <w:rsid w:val="00D93BD7"/>
    <w:rsid w:val="00D95779"/>
    <w:rsid w:val="00DA0A2A"/>
    <w:rsid w:val="00DA1403"/>
    <w:rsid w:val="00DA28F8"/>
    <w:rsid w:val="00DA3291"/>
    <w:rsid w:val="00DA422B"/>
    <w:rsid w:val="00DA5924"/>
    <w:rsid w:val="00DB10EC"/>
    <w:rsid w:val="00DB2FD7"/>
    <w:rsid w:val="00DB3DC1"/>
    <w:rsid w:val="00DB41C8"/>
    <w:rsid w:val="00DB46C7"/>
    <w:rsid w:val="00DB4941"/>
    <w:rsid w:val="00DB60E7"/>
    <w:rsid w:val="00DC1AAF"/>
    <w:rsid w:val="00DC4BDF"/>
    <w:rsid w:val="00DC53FA"/>
    <w:rsid w:val="00DC5B97"/>
    <w:rsid w:val="00DC6A54"/>
    <w:rsid w:val="00DC71F5"/>
    <w:rsid w:val="00DC7DFC"/>
    <w:rsid w:val="00DD20DE"/>
    <w:rsid w:val="00DD21D1"/>
    <w:rsid w:val="00DD26BE"/>
    <w:rsid w:val="00DD39C5"/>
    <w:rsid w:val="00DD3F89"/>
    <w:rsid w:val="00DD7858"/>
    <w:rsid w:val="00DE19C6"/>
    <w:rsid w:val="00DE2B5E"/>
    <w:rsid w:val="00DE4273"/>
    <w:rsid w:val="00DE4680"/>
    <w:rsid w:val="00DE495A"/>
    <w:rsid w:val="00DE4BCF"/>
    <w:rsid w:val="00DE6980"/>
    <w:rsid w:val="00DE7054"/>
    <w:rsid w:val="00DE73D7"/>
    <w:rsid w:val="00DF0584"/>
    <w:rsid w:val="00DF1F0D"/>
    <w:rsid w:val="00DF1F17"/>
    <w:rsid w:val="00DF459F"/>
    <w:rsid w:val="00DF4A94"/>
    <w:rsid w:val="00DF5BF4"/>
    <w:rsid w:val="00DF7693"/>
    <w:rsid w:val="00E00351"/>
    <w:rsid w:val="00E04149"/>
    <w:rsid w:val="00E0443F"/>
    <w:rsid w:val="00E059D4"/>
    <w:rsid w:val="00E07837"/>
    <w:rsid w:val="00E0799A"/>
    <w:rsid w:val="00E11E90"/>
    <w:rsid w:val="00E11F7F"/>
    <w:rsid w:val="00E126E7"/>
    <w:rsid w:val="00E14789"/>
    <w:rsid w:val="00E14F5D"/>
    <w:rsid w:val="00E1535D"/>
    <w:rsid w:val="00E16991"/>
    <w:rsid w:val="00E172CE"/>
    <w:rsid w:val="00E17690"/>
    <w:rsid w:val="00E20822"/>
    <w:rsid w:val="00E20B82"/>
    <w:rsid w:val="00E21E98"/>
    <w:rsid w:val="00E22959"/>
    <w:rsid w:val="00E24377"/>
    <w:rsid w:val="00E243FA"/>
    <w:rsid w:val="00E25F28"/>
    <w:rsid w:val="00E2758A"/>
    <w:rsid w:val="00E319BB"/>
    <w:rsid w:val="00E34B35"/>
    <w:rsid w:val="00E36B01"/>
    <w:rsid w:val="00E377D6"/>
    <w:rsid w:val="00E439C3"/>
    <w:rsid w:val="00E46186"/>
    <w:rsid w:val="00E46D24"/>
    <w:rsid w:val="00E5175E"/>
    <w:rsid w:val="00E53101"/>
    <w:rsid w:val="00E547C4"/>
    <w:rsid w:val="00E54A2E"/>
    <w:rsid w:val="00E556D0"/>
    <w:rsid w:val="00E56FD7"/>
    <w:rsid w:val="00E5739D"/>
    <w:rsid w:val="00E57409"/>
    <w:rsid w:val="00E577D7"/>
    <w:rsid w:val="00E60AD8"/>
    <w:rsid w:val="00E627BF"/>
    <w:rsid w:val="00E63116"/>
    <w:rsid w:val="00E63701"/>
    <w:rsid w:val="00E63C9C"/>
    <w:rsid w:val="00E65441"/>
    <w:rsid w:val="00E656C8"/>
    <w:rsid w:val="00E67EAE"/>
    <w:rsid w:val="00E704C8"/>
    <w:rsid w:val="00E707A6"/>
    <w:rsid w:val="00E70E6D"/>
    <w:rsid w:val="00E7225D"/>
    <w:rsid w:val="00E72B56"/>
    <w:rsid w:val="00E72BBC"/>
    <w:rsid w:val="00E72BC7"/>
    <w:rsid w:val="00E72BCC"/>
    <w:rsid w:val="00E72C55"/>
    <w:rsid w:val="00E73173"/>
    <w:rsid w:val="00E732C4"/>
    <w:rsid w:val="00E732C6"/>
    <w:rsid w:val="00E735B5"/>
    <w:rsid w:val="00E75CD4"/>
    <w:rsid w:val="00E772FF"/>
    <w:rsid w:val="00E81BA6"/>
    <w:rsid w:val="00E832A6"/>
    <w:rsid w:val="00E83F3F"/>
    <w:rsid w:val="00E84762"/>
    <w:rsid w:val="00E84D92"/>
    <w:rsid w:val="00E86851"/>
    <w:rsid w:val="00E8739E"/>
    <w:rsid w:val="00E907B9"/>
    <w:rsid w:val="00E96BFF"/>
    <w:rsid w:val="00EA0157"/>
    <w:rsid w:val="00EA0E44"/>
    <w:rsid w:val="00EA1CF2"/>
    <w:rsid w:val="00EA29E0"/>
    <w:rsid w:val="00EA4927"/>
    <w:rsid w:val="00EA4BEF"/>
    <w:rsid w:val="00EA7090"/>
    <w:rsid w:val="00EB14FC"/>
    <w:rsid w:val="00EB152B"/>
    <w:rsid w:val="00EB206C"/>
    <w:rsid w:val="00EB3228"/>
    <w:rsid w:val="00EB3993"/>
    <w:rsid w:val="00EB5668"/>
    <w:rsid w:val="00EB5696"/>
    <w:rsid w:val="00EB5C26"/>
    <w:rsid w:val="00EB60DB"/>
    <w:rsid w:val="00EC1E57"/>
    <w:rsid w:val="00EC27B5"/>
    <w:rsid w:val="00EC29D7"/>
    <w:rsid w:val="00EC2BB5"/>
    <w:rsid w:val="00EC2DAD"/>
    <w:rsid w:val="00EC45EA"/>
    <w:rsid w:val="00EC5401"/>
    <w:rsid w:val="00EC5E36"/>
    <w:rsid w:val="00EC6B26"/>
    <w:rsid w:val="00EC7315"/>
    <w:rsid w:val="00EC7B98"/>
    <w:rsid w:val="00ED102F"/>
    <w:rsid w:val="00ED1556"/>
    <w:rsid w:val="00ED21A1"/>
    <w:rsid w:val="00ED2859"/>
    <w:rsid w:val="00ED32CE"/>
    <w:rsid w:val="00ED688C"/>
    <w:rsid w:val="00ED7422"/>
    <w:rsid w:val="00ED7E71"/>
    <w:rsid w:val="00ED7FD1"/>
    <w:rsid w:val="00EE0AC6"/>
    <w:rsid w:val="00EE2307"/>
    <w:rsid w:val="00EE2B00"/>
    <w:rsid w:val="00EE2FA6"/>
    <w:rsid w:val="00EE3992"/>
    <w:rsid w:val="00EE4010"/>
    <w:rsid w:val="00EE4DBD"/>
    <w:rsid w:val="00EE7989"/>
    <w:rsid w:val="00EF1941"/>
    <w:rsid w:val="00EF2BDC"/>
    <w:rsid w:val="00EF40D5"/>
    <w:rsid w:val="00EF4DAC"/>
    <w:rsid w:val="00F00CD3"/>
    <w:rsid w:val="00F00DBC"/>
    <w:rsid w:val="00F02F7D"/>
    <w:rsid w:val="00F0475B"/>
    <w:rsid w:val="00F05619"/>
    <w:rsid w:val="00F05AA3"/>
    <w:rsid w:val="00F0620A"/>
    <w:rsid w:val="00F067E9"/>
    <w:rsid w:val="00F10C0C"/>
    <w:rsid w:val="00F111EE"/>
    <w:rsid w:val="00F11722"/>
    <w:rsid w:val="00F1269F"/>
    <w:rsid w:val="00F131B1"/>
    <w:rsid w:val="00F14006"/>
    <w:rsid w:val="00F14E62"/>
    <w:rsid w:val="00F15415"/>
    <w:rsid w:val="00F15504"/>
    <w:rsid w:val="00F15607"/>
    <w:rsid w:val="00F16B1F"/>
    <w:rsid w:val="00F1728D"/>
    <w:rsid w:val="00F17814"/>
    <w:rsid w:val="00F179EA"/>
    <w:rsid w:val="00F17FE2"/>
    <w:rsid w:val="00F217FA"/>
    <w:rsid w:val="00F23541"/>
    <w:rsid w:val="00F238A8"/>
    <w:rsid w:val="00F23F61"/>
    <w:rsid w:val="00F27169"/>
    <w:rsid w:val="00F3380E"/>
    <w:rsid w:val="00F339F2"/>
    <w:rsid w:val="00F344DF"/>
    <w:rsid w:val="00F35D45"/>
    <w:rsid w:val="00F36E0A"/>
    <w:rsid w:val="00F37363"/>
    <w:rsid w:val="00F3738E"/>
    <w:rsid w:val="00F4127D"/>
    <w:rsid w:val="00F412B7"/>
    <w:rsid w:val="00F41E32"/>
    <w:rsid w:val="00F44A2A"/>
    <w:rsid w:val="00F46680"/>
    <w:rsid w:val="00F47ADB"/>
    <w:rsid w:val="00F505E7"/>
    <w:rsid w:val="00F51EC0"/>
    <w:rsid w:val="00F55B9C"/>
    <w:rsid w:val="00F6285A"/>
    <w:rsid w:val="00F65A31"/>
    <w:rsid w:val="00F67FFB"/>
    <w:rsid w:val="00F725D4"/>
    <w:rsid w:val="00F72710"/>
    <w:rsid w:val="00F73313"/>
    <w:rsid w:val="00F739F3"/>
    <w:rsid w:val="00F74987"/>
    <w:rsid w:val="00F74AC3"/>
    <w:rsid w:val="00F77416"/>
    <w:rsid w:val="00F777A5"/>
    <w:rsid w:val="00F77ADB"/>
    <w:rsid w:val="00F77EDC"/>
    <w:rsid w:val="00F8054B"/>
    <w:rsid w:val="00F80774"/>
    <w:rsid w:val="00F8089A"/>
    <w:rsid w:val="00F81E70"/>
    <w:rsid w:val="00F82FF7"/>
    <w:rsid w:val="00F847D1"/>
    <w:rsid w:val="00F853FD"/>
    <w:rsid w:val="00F8570D"/>
    <w:rsid w:val="00F868AA"/>
    <w:rsid w:val="00F87AD9"/>
    <w:rsid w:val="00F9092C"/>
    <w:rsid w:val="00F9150E"/>
    <w:rsid w:val="00F926D3"/>
    <w:rsid w:val="00F928D8"/>
    <w:rsid w:val="00F930BE"/>
    <w:rsid w:val="00F93D21"/>
    <w:rsid w:val="00F93DFC"/>
    <w:rsid w:val="00F94413"/>
    <w:rsid w:val="00F951AC"/>
    <w:rsid w:val="00F95399"/>
    <w:rsid w:val="00F96484"/>
    <w:rsid w:val="00F96AF1"/>
    <w:rsid w:val="00F9700F"/>
    <w:rsid w:val="00FA1D6E"/>
    <w:rsid w:val="00FA218F"/>
    <w:rsid w:val="00FA2C00"/>
    <w:rsid w:val="00FA3532"/>
    <w:rsid w:val="00FA429C"/>
    <w:rsid w:val="00FA5BA4"/>
    <w:rsid w:val="00FA630E"/>
    <w:rsid w:val="00FA7716"/>
    <w:rsid w:val="00FB027E"/>
    <w:rsid w:val="00FB08AA"/>
    <w:rsid w:val="00FB08B2"/>
    <w:rsid w:val="00FB1258"/>
    <w:rsid w:val="00FB2E82"/>
    <w:rsid w:val="00FB2EF4"/>
    <w:rsid w:val="00FB30DB"/>
    <w:rsid w:val="00FB3A39"/>
    <w:rsid w:val="00FB3B62"/>
    <w:rsid w:val="00FB3D44"/>
    <w:rsid w:val="00FB40EE"/>
    <w:rsid w:val="00FB56DC"/>
    <w:rsid w:val="00FB61F7"/>
    <w:rsid w:val="00FB6A89"/>
    <w:rsid w:val="00FB7EB3"/>
    <w:rsid w:val="00FC002D"/>
    <w:rsid w:val="00FC1FE9"/>
    <w:rsid w:val="00FC2E9B"/>
    <w:rsid w:val="00FC3C0B"/>
    <w:rsid w:val="00FC504D"/>
    <w:rsid w:val="00FC5B63"/>
    <w:rsid w:val="00FC650C"/>
    <w:rsid w:val="00FC7245"/>
    <w:rsid w:val="00FC7778"/>
    <w:rsid w:val="00FD00BE"/>
    <w:rsid w:val="00FD0624"/>
    <w:rsid w:val="00FD1A28"/>
    <w:rsid w:val="00FD3714"/>
    <w:rsid w:val="00FD40B5"/>
    <w:rsid w:val="00FD41CE"/>
    <w:rsid w:val="00FD47E1"/>
    <w:rsid w:val="00FD66F4"/>
    <w:rsid w:val="00FD6A24"/>
    <w:rsid w:val="00FE04F1"/>
    <w:rsid w:val="00FE1AC9"/>
    <w:rsid w:val="00FE22FB"/>
    <w:rsid w:val="00FE2DE8"/>
    <w:rsid w:val="00FE39AC"/>
    <w:rsid w:val="00FE4B1A"/>
    <w:rsid w:val="00FE55A2"/>
    <w:rsid w:val="00FE6610"/>
    <w:rsid w:val="00FE6A20"/>
    <w:rsid w:val="00FE7A34"/>
    <w:rsid w:val="00FF06C9"/>
    <w:rsid w:val="00FF0A3F"/>
    <w:rsid w:val="00FF11A8"/>
    <w:rsid w:val="00FF2863"/>
    <w:rsid w:val="00FF4E7A"/>
    <w:rsid w:val="00FF4FA0"/>
    <w:rsid w:val="00FF528A"/>
    <w:rsid w:val="00FF6541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9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iCs/>
      <w:color w:val="000080"/>
      <w:spacing w:val="-2"/>
    </w:rPr>
  </w:style>
  <w:style w:type="paragraph" w:styleId="6">
    <w:name w:val="heading 6"/>
    <w:basedOn w:val="a"/>
    <w:next w:val="a"/>
    <w:link w:val="60"/>
    <w:uiPriority w:val="99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color w:val="FF0000"/>
      <w:spacing w:val="-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5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3625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36251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62517"/>
    <w:rPr>
      <w:rFonts w:ascii="Calibri" w:eastAsia="Times New Roman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2517"/>
    <w:rPr>
      <w:sz w:val="24"/>
      <w:szCs w:val="24"/>
    </w:rPr>
  </w:style>
  <w:style w:type="paragraph" w:styleId="a5">
    <w:name w:val="footer"/>
    <w:basedOn w:val="a"/>
    <w:link w:val="a6"/>
    <w:uiPriority w:val="99"/>
    <w:rsid w:val="007E38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2517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62517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4F6B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62517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295C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517"/>
    <w:rPr>
      <w:sz w:val="0"/>
      <w:szCs w:val="0"/>
    </w:rPr>
  </w:style>
  <w:style w:type="paragraph" w:styleId="a9">
    <w:name w:val="Title"/>
    <w:basedOn w:val="a"/>
    <w:link w:val="aa"/>
    <w:uiPriority w:val="99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pacing w:val="-2"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rsid w:val="0036251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b">
    <w:name w:val="Знак"/>
    <w:basedOn w:val="a"/>
    <w:uiPriority w:val="99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uiPriority w:val="99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c">
    <w:name w:val="page number"/>
    <w:basedOn w:val="a0"/>
    <w:uiPriority w:val="99"/>
    <w:rsid w:val="00B828E9"/>
  </w:style>
  <w:style w:type="paragraph" w:customStyle="1" w:styleId="12">
    <w:name w:val="Знак1"/>
    <w:basedOn w:val="a"/>
    <w:uiPriority w:val="99"/>
    <w:rsid w:val="005F7E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Body Text Indent"/>
    <w:basedOn w:val="a"/>
    <w:link w:val="ae"/>
    <w:uiPriority w:val="99"/>
    <w:rsid w:val="00184D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62517"/>
    <w:rPr>
      <w:sz w:val="24"/>
      <w:szCs w:val="24"/>
    </w:rPr>
  </w:style>
  <w:style w:type="paragraph" w:customStyle="1" w:styleId="af">
    <w:name w:val="Знак Знак Знак Знак Знак Знак"/>
    <w:basedOn w:val="a"/>
    <w:uiPriority w:val="99"/>
    <w:rsid w:val="00184D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ИЗ НИХ"/>
    <w:basedOn w:val="a"/>
    <w:uiPriority w:val="99"/>
    <w:rsid w:val="000113BD"/>
    <w:pPr>
      <w:ind w:left="1800" w:hanging="191"/>
      <w:jc w:val="both"/>
    </w:pPr>
    <w:rPr>
      <w:i/>
      <w:iCs/>
      <w:color w:val="000000"/>
      <w:sz w:val="28"/>
      <w:szCs w:val="28"/>
    </w:rPr>
  </w:style>
  <w:style w:type="table" w:styleId="af1">
    <w:name w:val="Table Grid"/>
    <w:basedOn w:val="a1"/>
    <w:uiPriority w:val="99"/>
    <w:rsid w:val="00DF4A94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Day_A\TemplateXLT\AnaliticFull_gd_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AnaliticFull_gd_.dot</Template>
  <TotalTime>264</TotalTime>
  <Pages>7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14279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user</dc:creator>
  <cp:lastModifiedBy>S</cp:lastModifiedBy>
  <cp:revision>13</cp:revision>
  <cp:lastPrinted>2012-04-20T05:56:00Z</cp:lastPrinted>
  <dcterms:created xsi:type="dcterms:W3CDTF">2020-07-06T12:42:00Z</dcterms:created>
  <dcterms:modified xsi:type="dcterms:W3CDTF">2020-11-05T15:36:00Z</dcterms:modified>
</cp:coreProperties>
</file>